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48AF" w14:textId="77777777" w:rsidR="00F83D32" w:rsidRDefault="00F83D32" w:rsidP="00F83D32">
      <w:pPr>
        <w:snapToGrid w:val="0"/>
        <w:ind w:firstLineChars="200" w:firstLine="723"/>
        <w:jc w:val="center"/>
        <w:rPr>
          <w:rFonts w:ascii="宋体" w:hAnsi="宋体" w:cs="宋体"/>
          <w:b/>
          <w:sz w:val="36"/>
          <w:szCs w:val="36"/>
        </w:rPr>
      </w:pPr>
      <w:bookmarkStart w:id="0" w:name="_Hlk96609528"/>
      <w:r>
        <w:rPr>
          <w:rFonts w:ascii="宋体" w:hAnsi="宋体" w:cs="宋体" w:hint="eastAsia"/>
          <w:b/>
          <w:sz w:val="36"/>
          <w:szCs w:val="36"/>
        </w:rPr>
        <w:t>厦门卫星定位应用股份有限公司</w:t>
      </w:r>
    </w:p>
    <w:p w14:paraId="12883127" w14:textId="0FC3BC15" w:rsidR="00F83D32" w:rsidRDefault="00F83D32" w:rsidP="00F83D32">
      <w:pPr>
        <w:snapToGrid w:val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供应商调查表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6"/>
        <w:gridCol w:w="27"/>
        <w:gridCol w:w="17"/>
        <w:gridCol w:w="517"/>
        <w:gridCol w:w="669"/>
        <w:gridCol w:w="35"/>
        <w:gridCol w:w="1237"/>
        <w:gridCol w:w="866"/>
        <w:gridCol w:w="309"/>
        <w:gridCol w:w="330"/>
        <w:gridCol w:w="211"/>
        <w:gridCol w:w="46"/>
        <w:gridCol w:w="270"/>
        <w:gridCol w:w="353"/>
        <w:gridCol w:w="258"/>
        <w:gridCol w:w="77"/>
        <w:gridCol w:w="203"/>
        <w:gridCol w:w="203"/>
        <w:gridCol w:w="72"/>
        <w:gridCol w:w="749"/>
        <w:gridCol w:w="288"/>
        <w:gridCol w:w="173"/>
        <w:gridCol w:w="78"/>
        <w:gridCol w:w="473"/>
        <w:gridCol w:w="215"/>
        <w:gridCol w:w="6"/>
        <w:gridCol w:w="401"/>
        <w:gridCol w:w="698"/>
      </w:tblGrid>
      <w:tr w:rsidR="00F83D32" w14:paraId="235E2070" w14:textId="77777777" w:rsidTr="00B31DEB">
        <w:trPr>
          <w:trHeight w:val="510"/>
          <w:jc w:val="center"/>
        </w:trPr>
        <w:tc>
          <w:tcPr>
            <w:tcW w:w="1316" w:type="dxa"/>
            <w:gridSpan w:val="5"/>
            <w:vMerge w:val="restart"/>
            <w:vAlign w:val="center"/>
          </w:tcPr>
          <w:p w14:paraId="0DD254E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公司名称</w:t>
            </w:r>
          </w:p>
        </w:tc>
        <w:tc>
          <w:tcPr>
            <w:tcW w:w="3973" w:type="dxa"/>
            <w:gridSpan w:val="9"/>
            <w:vMerge w:val="restart"/>
            <w:vAlign w:val="center"/>
          </w:tcPr>
          <w:p w14:paraId="590FCA1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（盖公章）</w:t>
            </w:r>
          </w:p>
        </w:tc>
        <w:tc>
          <w:tcPr>
            <w:tcW w:w="1094" w:type="dxa"/>
            <w:gridSpan w:val="5"/>
            <w:vMerge w:val="restart"/>
            <w:vAlign w:val="center"/>
          </w:tcPr>
          <w:p w14:paraId="4DC848E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企业类型</w:t>
            </w:r>
          </w:p>
        </w:tc>
        <w:tc>
          <w:tcPr>
            <w:tcW w:w="3153" w:type="dxa"/>
            <w:gridSpan w:val="10"/>
            <w:vAlign w:val="center"/>
          </w:tcPr>
          <w:p w14:paraId="17A134B0" w14:textId="77777777" w:rsidR="00F83D32" w:rsidRDefault="00F83D32" w:rsidP="00B31DEB">
            <w:pPr>
              <w:spacing w:line="0" w:lineRule="atLeast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□国企  □私企  □外企</w:t>
            </w:r>
          </w:p>
          <w:p w14:paraId="1E6EFFF5" w14:textId="77777777" w:rsidR="00F83D32" w:rsidRDefault="00F83D32" w:rsidP="00B31DEB">
            <w:pPr>
              <w:spacing w:line="0" w:lineRule="atLeast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□合资  □事业  □其它</w:t>
            </w:r>
          </w:p>
        </w:tc>
      </w:tr>
      <w:tr w:rsidR="00F83D32" w14:paraId="7B8E96DB" w14:textId="77777777" w:rsidTr="00B31DEB">
        <w:trPr>
          <w:trHeight w:val="292"/>
          <w:jc w:val="center"/>
        </w:trPr>
        <w:tc>
          <w:tcPr>
            <w:tcW w:w="1316" w:type="dxa"/>
            <w:gridSpan w:val="5"/>
            <w:vMerge/>
            <w:vAlign w:val="center"/>
          </w:tcPr>
          <w:p w14:paraId="6D0F38A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3973" w:type="dxa"/>
            <w:gridSpan w:val="9"/>
            <w:vMerge/>
            <w:vAlign w:val="center"/>
          </w:tcPr>
          <w:p w14:paraId="7BFC97C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Merge/>
            <w:vAlign w:val="center"/>
          </w:tcPr>
          <w:p w14:paraId="2457DA7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3153" w:type="dxa"/>
            <w:gridSpan w:val="10"/>
            <w:vAlign w:val="center"/>
          </w:tcPr>
          <w:p w14:paraId="59646549" w14:textId="77777777" w:rsidR="00F83D32" w:rsidRDefault="00F83D32" w:rsidP="00B31DEB">
            <w:pPr>
              <w:spacing w:line="0" w:lineRule="atLeast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□大型□中型□小型□微型</w:t>
            </w:r>
          </w:p>
        </w:tc>
      </w:tr>
      <w:tr w:rsidR="00F83D32" w14:paraId="6124246F" w14:textId="77777777" w:rsidTr="00B31DEB">
        <w:trPr>
          <w:trHeight w:val="117"/>
          <w:jc w:val="center"/>
        </w:trPr>
        <w:tc>
          <w:tcPr>
            <w:tcW w:w="1316" w:type="dxa"/>
            <w:gridSpan w:val="5"/>
            <w:vAlign w:val="center"/>
          </w:tcPr>
          <w:p w14:paraId="283E3AA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注册资金</w:t>
            </w:r>
          </w:p>
        </w:tc>
        <w:tc>
          <w:tcPr>
            <w:tcW w:w="3973" w:type="dxa"/>
            <w:gridSpan w:val="9"/>
            <w:vAlign w:val="center"/>
          </w:tcPr>
          <w:p w14:paraId="765C220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14:paraId="47935EA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14:paraId="7BA4331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成立时间</w:t>
            </w:r>
          </w:p>
        </w:tc>
        <w:tc>
          <w:tcPr>
            <w:tcW w:w="3153" w:type="dxa"/>
            <w:gridSpan w:val="10"/>
            <w:vAlign w:val="center"/>
          </w:tcPr>
          <w:p w14:paraId="6549F40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02738F59" w14:textId="77777777" w:rsidTr="00B31DEB">
        <w:trPr>
          <w:trHeight w:val="117"/>
          <w:jc w:val="center"/>
        </w:trPr>
        <w:tc>
          <w:tcPr>
            <w:tcW w:w="1316" w:type="dxa"/>
            <w:gridSpan w:val="5"/>
            <w:vAlign w:val="center"/>
          </w:tcPr>
          <w:p w14:paraId="4296996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</w:t>
            </w:r>
          </w:p>
          <w:p w14:paraId="2686FD0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信用代码</w:t>
            </w:r>
          </w:p>
        </w:tc>
        <w:tc>
          <w:tcPr>
            <w:tcW w:w="3973" w:type="dxa"/>
            <w:gridSpan w:val="9"/>
            <w:vAlign w:val="center"/>
          </w:tcPr>
          <w:p w14:paraId="23A5A06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14:paraId="2407655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纳税人</w:t>
            </w:r>
          </w:p>
          <w:p w14:paraId="4AC8615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类型</w:t>
            </w:r>
          </w:p>
        </w:tc>
        <w:tc>
          <w:tcPr>
            <w:tcW w:w="3153" w:type="dxa"/>
            <w:gridSpan w:val="10"/>
            <w:vAlign w:val="center"/>
          </w:tcPr>
          <w:p w14:paraId="044C696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□一般纳税人 □小规模纳税人</w:t>
            </w:r>
          </w:p>
        </w:tc>
      </w:tr>
      <w:tr w:rsidR="00F83D32" w14:paraId="7D24FEA9" w14:textId="77777777" w:rsidTr="00B31DEB">
        <w:trPr>
          <w:trHeight w:val="450"/>
          <w:jc w:val="center"/>
        </w:trPr>
        <w:tc>
          <w:tcPr>
            <w:tcW w:w="1316" w:type="dxa"/>
            <w:gridSpan w:val="5"/>
            <w:vAlign w:val="center"/>
          </w:tcPr>
          <w:p w14:paraId="264F0C6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公司简介</w:t>
            </w:r>
          </w:p>
        </w:tc>
        <w:tc>
          <w:tcPr>
            <w:tcW w:w="8220" w:type="dxa"/>
            <w:gridSpan w:val="24"/>
            <w:vAlign w:val="center"/>
          </w:tcPr>
          <w:p w14:paraId="419B47F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48703F26" w14:textId="77777777" w:rsidTr="00B31DEB">
        <w:trPr>
          <w:trHeight w:val="188"/>
          <w:jc w:val="center"/>
        </w:trPr>
        <w:tc>
          <w:tcPr>
            <w:tcW w:w="1316" w:type="dxa"/>
            <w:gridSpan w:val="5"/>
            <w:vAlign w:val="center"/>
          </w:tcPr>
          <w:p w14:paraId="0F4A861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企业特长</w:t>
            </w:r>
          </w:p>
        </w:tc>
        <w:tc>
          <w:tcPr>
            <w:tcW w:w="3446" w:type="dxa"/>
            <w:gridSpan w:val="6"/>
            <w:vAlign w:val="center"/>
          </w:tcPr>
          <w:p w14:paraId="3907F5F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14:paraId="01736F4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经营方针</w:t>
            </w:r>
          </w:p>
        </w:tc>
        <w:tc>
          <w:tcPr>
            <w:tcW w:w="1592" w:type="dxa"/>
            <w:gridSpan w:val="6"/>
            <w:vAlign w:val="center"/>
          </w:tcPr>
          <w:p w14:paraId="4481B8C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3F99D7E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是否取得ISO认证</w:t>
            </w:r>
          </w:p>
        </w:tc>
        <w:tc>
          <w:tcPr>
            <w:tcW w:w="1099" w:type="dxa"/>
            <w:gridSpan w:val="2"/>
            <w:vAlign w:val="center"/>
          </w:tcPr>
          <w:p w14:paraId="0BFB72D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4828F6AD" w14:textId="77777777" w:rsidTr="00B31DEB">
        <w:trPr>
          <w:trHeight w:val="188"/>
          <w:jc w:val="center"/>
        </w:trPr>
        <w:tc>
          <w:tcPr>
            <w:tcW w:w="709" w:type="dxa"/>
            <w:vMerge w:val="restart"/>
            <w:vAlign w:val="center"/>
          </w:tcPr>
          <w:p w14:paraId="1533676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1276" w:type="dxa"/>
            <w:gridSpan w:val="5"/>
            <w:vAlign w:val="center"/>
          </w:tcPr>
          <w:p w14:paraId="7011AE2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  司</w:t>
            </w:r>
          </w:p>
        </w:tc>
        <w:tc>
          <w:tcPr>
            <w:tcW w:w="2777" w:type="dxa"/>
            <w:gridSpan w:val="5"/>
            <w:vAlign w:val="center"/>
          </w:tcPr>
          <w:p w14:paraId="71531E0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vAlign w:val="center"/>
          </w:tcPr>
          <w:p w14:paraId="1CB3E92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电话号码</w:t>
            </w:r>
          </w:p>
        </w:tc>
        <w:tc>
          <w:tcPr>
            <w:tcW w:w="1592" w:type="dxa"/>
            <w:gridSpan w:val="6"/>
            <w:vAlign w:val="center"/>
          </w:tcPr>
          <w:p w14:paraId="3D046BB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vAlign w:val="center"/>
          </w:tcPr>
          <w:p w14:paraId="6DA415B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传真号码</w:t>
            </w:r>
          </w:p>
        </w:tc>
        <w:tc>
          <w:tcPr>
            <w:tcW w:w="1099" w:type="dxa"/>
            <w:gridSpan w:val="2"/>
            <w:vAlign w:val="center"/>
          </w:tcPr>
          <w:p w14:paraId="4AE1814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60C20981" w14:textId="77777777" w:rsidTr="00B31DEB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14:paraId="668C370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C2885E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  厂</w:t>
            </w:r>
          </w:p>
        </w:tc>
        <w:tc>
          <w:tcPr>
            <w:tcW w:w="2777" w:type="dxa"/>
            <w:gridSpan w:val="5"/>
            <w:vAlign w:val="center"/>
          </w:tcPr>
          <w:p w14:paraId="29A6A24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78AC34B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14:paraId="016F2FC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14:paraId="2189340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279D834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7466C140" w14:textId="77777777" w:rsidTr="00B31DEB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14:paraId="0EF37FB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E77ED4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 事 处</w:t>
            </w:r>
          </w:p>
        </w:tc>
        <w:tc>
          <w:tcPr>
            <w:tcW w:w="2777" w:type="dxa"/>
            <w:gridSpan w:val="5"/>
            <w:vAlign w:val="center"/>
          </w:tcPr>
          <w:p w14:paraId="49D63CB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3AE431B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14:paraId="5F540F4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14:paraId="36DAC97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026EEC2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68F3836A" w14:textId="77777777" w:rsidTr="00B31DEB">
        <w:trPr>
          <w:cantSplit/>
          <w:trHeight w:val="117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14:paraId="2510A4B9" w14:textId="77777777" w:rsidR="00F83D32" w:rsidRDefault="00F83D32" w:rsidP="00B31DEB">
            <w:pPr>
              <w:spacing w:line="0" w:lineRule="atLeast"/>
              <w:ind w:left="113" w:right="11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 要 人 员</w:t>
            </w:r>
          </w:p>
        </w:tc>
        <w:tc>
          <w:tcPr>
            <w:tcW w:w="1311" w:type="dxa"/>
            <w:gridSpan w:val="6"/>
            <w:vAlign w:val="center"/>
          </w:tcPr>
          <w:p w14:paraId="0A8C09F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742" w:type="dxa"/>
            <w:gridSpan w:val="4"/>
            <w:vAlign w:val="center"/>
          </w:tcPr>
          <w:p w14:paraId="39677B3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138" w:type="dxa"/>
            <w:gridSpan w:val="5"/>
            <w:vMerge w:val="restart"/>
            <w:textDirection w:val="tbRlV"/>
            <w:vAlign w:val="center"/>
          </w:tcPr>
          <w:p w14:paraId="51EE93B8" w14:textId="77777777" w:rsidR="00F83D32" w:rsidRDefault="00F83D32" w:rsidP="00B31DEB">
            <w:pPr>
              <w:spacing w:line="0" w:lineRule="atLeast"/>
              <w:ind w:left="113" w:right="11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股 权 情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2531" w:type="dxa"/>
            <w:gridSpan w:val="10"/>
            <w:vAlign w:val="center"/>
          </w:tcPr>
          <w:p w14:paraId="48A5D02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  东</w:t>
            </w:r>
          </w:p>
        </w:tc>
        <w:tc>
          <w:tcPr>
            <w:tcW w:w="1105" w:type="dxa"/>
            <w:gridSpan w:val="3"/>
            <w:vAlign w:val="center"/>
          </w:tcPr>
          <w:p w14:paraId="1C2F985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持股比率</w:t>
            </w:r>
          </w:p>
        </w:tc>
      </w:tr>
      <w:tr w:rsidR="00F83D32" w14:paraId="36BDE290" w14:textId="77777777" w:rsidTr="00B31DEB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14:paraId="61055C7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14:paraId="25B9FF3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董事长</w:t>
            </w:r>
          </w:p>
        </w:tc>
        <w:tc>
          <w:tcPr>
            <w:tcW w:w="2742" w:type="dxa"/>
            <w:gridSpan w:val="4"/>
            <w:vAlign w:val="center"/>
          </w:tcPr>
          <w:p w14:paraId="6B81296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551E9D1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14:paraId="127CCC8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58BF1CB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527BBAF1" w14:textId="77777777" w:rsidTr="00B31DEB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14:paraId="2DA983B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14:paraId="5B2F797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总经理</w:t>
            </w:r>
          </w:p>
        </w:tc>
        <w:tc>
          <w:tcPr>
            <w:tcW w:w="2742" w:type="dxa"/>
            <w:gridSpan w:val="4"/>
            <w:vAlign w:val="center"/>
          </w:tcPr>
          <w:p w14:paraId="4753D6F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7669E06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14:paraId="56D284C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653C39A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59AE2E60" w14:textId="77777777" w:rsidTr="00B31DEB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14:paraId="6FBF872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14:paraId="21B056E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销售主管</w:t>
            </w:r>
          </w:p>
        </w:tc>
        <w:tc>
          <w:tcPr>
            <w:tcW w:w="2742" w:type="dxa"/>
            <w:gridSpan w:val="4"/>
            <w:vAlign w:val="center"/>
          </w:tcPr>
          <w:p w14:paraId="0501D7A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32BBA47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14:paraId="63A1784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448FBF6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26D727C5" w14:textId="77777777" w:rsidTr="00B31DEB">
        <w:trPr>
          <w:cantSplit/>
          <w:trHeight w:val="134"/>
          <w:jc w:val="center"/>
        </w:trPr>
        <w:tc>
          <w:tcPr>
            <w:tcW w:w="709" w:type="dxa"/>
            <w:vMerge/>
            <w:vAlign w:val="center"/>
          </w:tcPr>
          <w:p w14:paraId="0A360AE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14:paraId="564D9E6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销售联系人</w:t>
            </w:r>
          </w:p>
        </w:tc>
        <w:tc>
          <w:tcPr>
            <w:tcW w:w="2742" w:type="dxa"/>
            <w:gridSpan w:val="4"/>
            <w:vAlign w:val="center"/>
          </w:tcPr>
          <w:p w14:paraId="7AC1D43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78F822A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14:paraId="6256D35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37F7572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6D17D51C" w14:textId="77777777" w:rsidTr="00B31DEB">
        <w:trPr>
          <w:cantSplit/>
          <w:trHeight w:val="428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14:paraId="271D77AD" w14:textId="77777777" w:rsidR="00F83D32" w:rsidRDefault="00F83D32" w:rsidP="00B31DEB">
            <w:pPr>
              <w:spacing w:line="0" w:lineRule="atLeast"/>
              <w:ind w:left="113" w:right="11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 户</w:t>
            </w:r>
          </w:p>
        </w:tc>
        <w:tc>
          <w:tcPr>
            <w:tcW w:w="1311" w:type="dxa"/>
            <w:gridSpan w:val="6"/>
            <w:vAlign w:val="center"/>
          </w:tcPr>
          <w:p w14:paraId="3084E9C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  <w:tc>
          <w:tcPr>
            <w:tcW w:w="2742" w:type="dxa"/>
            <w:gridSpan w:val="4"/>
            <w:vAlign w:val="center"/>
          </w:tcPr>
          <w:p w14:paraId="760997D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vAlign w:val="center"/>
          </w:tcPr>
          <w:p w14:paraId="6913DCF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</w:t>
            </w:r>
          </w:p>
          <w:p w14:paraId="3A0FD38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营业额</w:t>
            </w:r>
          </w:p>
        </w:tc>
        <w:tc>
          <w:tcPr>
            <w:tcW w:w="3636" w:type="dxa"/>
            <w:gridSpan w:val="13"/>
            <w:vMerge w:val="restart"/>
            <w:vAlign w:val="center"/>
          </w:tcPr>
          <w:p w14:paraId="0C31E06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    ）年             万元</w:t>
            </w:r>
          </w:p>
          <w:p w14:paraId="707B399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    ）年             万元</w:t>
            </w:r>
          </w:p>
          <w:p w14:paraId="425C619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    ）年             万元</w:t>
            </w:r>
          </w:p>
        </w:tc>
      </w:tr>
      <w:tr w:rsidR="00F83D32" w14:paraId="581B7449" w14:textId="77777777" w:rsidTr="00B31DEB">
        <w:trPr>
          <w:cantSplit/>
          <w:trHeight w:val="134"/>
          <w:jc w:val="center"/>
        </w:trPr>
        <w:tc>
          <w:tcPr>
            <w:tcW w:w="709" w:type="dxa"/>
            <w:vMerge/>
            <w:vAlign w:val="center"/>
          </w:tcPr>
          <w:p w14:paraId="4657806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14:paraId="25E65C6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  号</w:t>
            </w:r>
          </w:p>
        </w:tc>
        <w:tc>
          <w:tcPr>
            <w:tcW w:w="2742" w:type="dxa"/>
            <w:gridSpan w:val="4"/>
            <w:vAlign w:val="center"/>
          </w:tcPr>
          <w:p w14:paraId="11743CA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3347ACF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3636" w:type="dxa"/>
            <w:gridSpan w:val="13"/>
            <w:vMerge/>
            <w:vAlign w:val="center"/>
          </w:tcPr>
          <w:p w14:paraId="5FC3081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754938F5" w14:textId="77777777" w:rsidTr="00B31DEB">
        <w:trPr>
          <w:cantSplit/>
          <w:trHeight w:val="45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490B5B" w14:textId="77777777" w:rsidR="00F83D32" w:rsidRDefault="00F83D32" w:rsidP="00B31DEB">
            <w:pPr>
              <w:spacing w:line="0" w:lineRule="atLeast"/>
              <w:ind w:left="113" w:right="11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员 工 情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40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57F0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按工种统计</w:t>
            </w:r>
          </w:p>
          <w:p w14:paraId="6E27B2CB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管理人员：     人    %</w:t>
            </w:r>
          </w:p>
          <w:p w14:paraId="040301DF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开发人员：     人    %</w:t>
            </w:r>
          </w:p>
          <w:p w14:paraId="026B7FB0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技术人员：     人    %</w:t>
            </w:r>
          </w:p>
          <w:p w14:paraId="710E34D6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销售人员：     人    %</w:t>
            </w:r>
          </w:p>
          <w:p w14:paraId="490DF4E6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作业人员：     人    %</w:t>
            </w:r>
          </w:p>
          <w:p w14:paraId="3778EF66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其它人员：     人    %</w:t>
            </w:r>
          </w:p>
        </w:tc>
        <w:tc>
          <w:tcPr>
            <w:tcW w:w="36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FFB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按学历统计</w:t>
            </w:r>
          </w:p>
          <w:p w14:paraId="4A52B2EC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博士及以上：     人    %</w:t>
            </w:r>
          </w:p>
          <w:p w14:paraId="61A6DE5A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硕士研究生：     人    %</w:t>
            </w:r>
          </w:p>
          <w:p w14:paraId="59ACFBA2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本科：     人    %</w:t>
            </w:r>
          </w:p>
          <w:p w14:paraId="5C3E66FE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大专：     人    %</w:t>
            </w:r>
          </w:p>
          <w:p w14:paraId="610202C0" w14:textId="77777777" w:rsidR="00F83D32" w:rsidRDefault="00F83D32" w:rsidP="00B31DEB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其它：     人    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06FD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员工总数</w:t>
            </w:r>
          </w:p>
          <w:p w14:paraId="4E3F811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人</w:t>
            </w:r>
          </w:p>
        </w:tc>
      </w:tr>
      <w:tr w:rsidR="00F83D32" w14:paraId="65890E28" w14:textId="77777777" w:rsidTr="00B31DEB">
        <w:trPr>
          <w:trHeight w:val="117"/>
          <w:jc w:val="center"/>
        </w:trPr>
        <w:tc>
          <w:tcPr>
            <w:tcW w:w="2020" w:type="dxa"/>
            <w:gridSpan w:val="7"/>
            <w:vAlign w:val="center"/>
          </w:tcPr>
          <w:p w14:paraId="151AFFC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厂 房 设 置</w:t>
            </w:r>
          </w:p>
        </w:tc>
        <w:tc>
          <w:tcPr>
            <w:tcW w:w="4160" w:type="dxa"/>
            <w:gridSpan w:val="11"/>
            <w:vAlign w:val="center"/>
          </w:tcPr>
          <w:p w14:paraId="47D310A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标准厂房     □ 住宅     □ 其它</w:t>
            </w:r>
          </w:p>
        </w:tc>
        <w:tc>
          <w:tcPr>
            <w:tcW w:w="1485" w:type="dxa"/>
            <w:gridSpan w:val="5"/>
            <w:vAlign w:val="center"/>
          </w:tcPr>
          <w:p w14:paraId="073248E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厂房面积</w:t>
            </w:r>
          </w:p>
        </w:tc>
        <w:tc>
          <w:tcPr>
            <w:tcW w:w="1871" w:type="dxa"/>
            <w:gridSpan w:val="6"/>
            <w:vAlign w:val="center"/>
          </w:tcPr>
          <w:p w14:paraId="2F22CFC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372E03DC" w14:textId="77777777" w:rsidTr="00B31DEB">
        <w:trPr>
          <w:trHeight w:val="117"/>
          <w:jc w:val="center"/>
        </w:trPr>
        <w:tc>
          <w:tcPr>
            <w:tcW w:w="2020" w:type="dxa"/>
            <w:gridSpan w:val="7"/>
            <w:vAlign w:val="center"/>
          </w:tcPr>
          <w:p w14:paraId="55F0F5B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 责 人</w:t>
            </w:r>
          </w:p>
        </w:tc>
        <w:tc>
          <w:tcPr>
            <w:tcW w:w="2412" w:type="dxa"/>
            <w:gridSpan w:val="3"/>
            <w:vAlign w:val="center"/>
          </w:tcPr>
          <w:p w14:paraId="180F378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14:paraId="1AD161C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承办人</w:t>
            </w:r>
          </w:p>
        </w:tc>
        <w:tc>
          <w:tcPr>
            <w:tcW w:w="2574" w:type="dxa"/>
            <w:gridSpan w:val="10"/>
            <w:vAlign w:val="center"/>
          </w:tcPr>
          <w:p w14:paraId="6D9FCF5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14:paraId="26E1956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员工总数</w:t>
            </w:r>
          </w:p>
        </w:tc>
      </w:tr>
      <w:tr w:rsidR="00F83D32" w14:paraId="615ED545" w14:textId="77777777" w:rsidTr="00B31DEB">
        <w:trPr>
          <w:trHeight w:val="117"/>
          <w:jc w:val="center"/>
        </w:trPr>
        <w:tc>
          <w:tcPr>
            <w:tcW w:w="2020" w:type="dxa"/>
            <w:gridSpan w:val="7"/>
            <w:tcBorders>
              <w:bottom w:val="single" w:sz="4" w:space="0" w:color="auto"/>
            </w:tcBorders>
            <w:vAlign w:val="center"/>
          </w:tcPr>
          <w:p w14:paraId="7B56EE8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   称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14:paraId="5109A88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14:paraId="7A941EA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 称</w:t>
            </w:r>
          </w:p>
        </w:tc>
        <w:tc>
          <w:tcPr>
            <w:tcW w:w="2574" w:type="dxa"/>
            <w:gridSpan w:val="10"/>
            <w:tcBorders>
              <w:bottom w:val="single" w:sz="4" w:space="0" w:color="auto"/>
            </w:tcBorders>
            <w:vAlign w:val="center"/>
          </w:tcPr>
          <w:p w14:paraId="1F681EE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14:paraId="7875FC5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50660BF5" w14:textId="77777777" w:rsidTr="00B31DEB">
        <w:trPr>
          <w:trHeight w:val="117"/>
          <w:jc w:val="center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E28AA7C" w14:textId="77777777" w:rsidR="00F83D32" w:rsidRDefault="00F83D32" w:rsidP="00B31DEB">
            <w:pPr>
              <w:spacing w:line="0" w:lineRule="atLeast"/>
              <w:ind w:left="113" w:right="11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事 业 概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4921188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主要产品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</w:tcBorders>
            <w:vAlign w:val="center"/>
          </w:tcPr>
          <w:p w14:paraId="15B7102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产品名称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  <w:vAlign w:val="center"/>
          </w:tcPr>
          <w:p w14:paraId="2AF417A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生产量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  <w:vAlign w:val="center"/>
          </w:tcPr>
          <w:p w14:paraId="713BB62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销售类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</w:tcBorders>
            <w:vAlign w:val="center"/>
          </w:tcPr>
          <w:p w14:paraId="1AC7221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内销%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</w:tcBorders>
            <w:vAlign w:val="center"/>
          </w:tcPr>
          <w:p w14:paraId="6473FAB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外销%</w:t>
            </w:r>
          </w:p>
        </w:tc>
      </w:tr>
      <w:tr w:rsidR="00F83D32" w14:paraId="3780EB91" w14:textId="77777777" w:rsidTr="00B31DEB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14:paraId="75E588C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14:paraId="01BDEF4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vAlign w:val="center"/>
          </w:tcPr>
          <w:p w14:paraId="6E9213B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750C57C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758FA86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14:paraId="233D870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0A714C1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29BD60D9" w14:textId="77777777" w:rsidTr="00B31DEB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14:paraId="67D9F20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14:paraId="2F26633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vAlign w:val="center"/>
          </w:tcPr>
          <w:p w14:paraId="6EB8EDB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4783D91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282D661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14:paraId="70B21C1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7BEC0D0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25E0CF37" w14:textId="77777777" w:rsidTr="00B31DEB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14:paraId="6139366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14:paraId="6AE9EC6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vAlign w:val="center"/>
          </w:tcPr>
          <w:p w14:paraId="2B1E3DF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423B5EB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7AAE026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14:paraId="009EF46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6D13A65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24B64253" w14:textId="77777777" w:rsidTr="00B31DEB">
        <w:trPr>
          <w:trHeight w:val="128"/>
          <w:jc w:val="center"/>
        </w:trPr>
        <w:tc>
          <w:tcPr>
            <w:tcW w:w="755" w:type="dxa"/>
            <w:gridSpan w:val="2"/>
            <w:vMerge/>
            <w:vAlign w:val="center"/>
          </w:tcPr>
          <w:p w14:paraId="3C7A492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A55EEC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14:paraId="0DB73C2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498BDD3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15B3600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1D77B17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13E0735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7D09F4BB" w14:textId="77777777" w:rsidTr="00B31DEB">
        <w:trPr>
          <w:trHeight w:val="124"/>
          <w:jc w:val="center"/>
        </w:trPr>
        <w:tc>
          <w:tcPr>
            <w:tcW w:w="755" w:type="dxa"/>
            <w:gridSpan w:val="2"/>
            <w:vMerge/>
            <w:vAlign w:val="center"/>
          </w:tcPr>
          <w:p w14:paraId="7F1B42F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 w:val="restart"/>
            <w:vAlign w:val="center"/>
          </w:tcPr>
          <w:p w14:paraId="53E3FAC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主要客户</w:t>
            </w: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14:paraId="6C17AAD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客户名称</w:t>
            </w: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63019CB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所占比例</w:t>
            </w: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4FE63C0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所售产品</w:t>
            </w: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4E9A863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销售量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191B5DA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开始供应</w:t>
            </w:r>
          </w:p>
          <w:p w14:paraId="49E54EB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</w:tr>
      <w:tr w:rsidR="00F83D32" w14:paraId="28BC4F7D" w14:textId="77777777" w:rsidTr="00B31DEB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14:paraId="01FEAED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14:paraId="2286EA6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14:paraId="2CDAC83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603F8DD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0131633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5EB84DA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5F89137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5FB0C030" w14:textId="77777777" w:rsidTr="00B31DEB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14:paraId="5B423C0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14:paraId="1706060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14:paraId="5D211AF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5A1393C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3C19E9C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492B3E8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1B09BD5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1F9F4B64" w14:textId="77777777" w:rsidTr="00B31DEB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14:paraId="1AC9E3A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14:paraId="4E2E6A6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14:paraId="65B6011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12547DE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4E6E3F9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768A3A5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2FEC846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1C115F8B" w14:textId="77777777" w:rsidTr="00B31DEB">
        <w:trPr>
          <w:trHeight w:val="124"/>
          <w:jc w:val="center"/>
        </w:trPr>
        <w:tc>
          <w:tcPr>
            <w:tcW w:w="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1C001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63D28A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14:paraId="234CAF5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4FF0347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4D197D1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65E1B11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1E541E0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27C96C4D" w14:textId="77777777" w:rsidTr="00B31DEB">
        <w:trPr>
          <w:cantSplit/>
          <w:trHeight w:val="117"/>
          <w:jc w:val="center"/>
        </w:trPr>
        <w:tc>
          <w:tcPr>
            <w:tcW w:w="782" w:type="dxa"/>
            <w:gridSpan w:val="3"/>
            <w:vMerge w:val="restart"/>
            <w:vAlign w:val="center"/>
          </w:tcPr>
          <w:p w14:paraId="618B1F47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</w:t>
            </w:r>
          </w:p>
          <w:p w14:paraId="313BC11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</w:t>
            </w:r>
          </w:p>
          <w:p w14:paraId="5C6B17B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</w:p>
          <w:p w14:paraId="137AE16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附</w:t>
            </w:r>
          </w:p>
          <w:p w14:paraId="6C266FF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属</w:t>
            </w:r>
          </w:p>
          <w:p w14:paraId="19A2CD2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</w:t>
            </w:r>
          </w:p>
          <w:p w14:paraId="15A5D47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3650" w:type="dxa"/>
            <w:gridSpan w:val="7"/>
            <w:vAlign w:val="center"/>
          </w:tcPr>
          <w:p w14:paraId="15D5D8D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        称</w:t>
            </w:r>
          </w:p>
        </w:tc>
        <w:tc>
          <w:tcPr>
            <w:tcW w:w="1210" w:type="dxa"/>
            <w:gridSpan w:val="5"/>
            <w:vAlign w:val="center"/>
          </w:tcPr>
          <w:p w14:paraId="47ED702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</w:t>
            </w:r>
          </w:p>
        </w:tc>
        <w:tc>
          <w:tcPr>
            <w:tcW w:w="1562" w:type="dxa"/>
            <w:gridSpan w:val="6"/>
            <w:vAlign w:val="center"/>
          </w:tcPr>
          <w:p w14:paraId="7AF34D4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 本 额</w:t>
            </w:r>
          </w:p>
        </w:tc>
        <w:tc>
          <w:tcPr>
            <w:tcW w:w="2332" w:type="dxa"/>
            <w:gridSpan w:val="8"/>
            <w:vAlign w:val="center"/>
          </w:tcPr>
          <w:p w14:paraId="62E935F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 营 项 目 摘 要</w:t>
            </w:r>
          </w:p>
        </w:tc>
      </w:tr>
      <w:tr w:rsidR="00F83D32" w14:paraId="4F6224A8" w14:textId="77777777" w:rsidTr="00B31DEB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14:paraId="754C98B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14:paraId="168AAC8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14:paraId="61094BA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14:paraId="3CA7F74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14:paraId="12C5F55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44213855" w14:textId="77777777" w:rsidTr="00B31DEB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14:paraId="03252C4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14:paraId="441F90A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14:paraId="09FE3F9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14:paraId="79DABFFF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14:paraId="58049DA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4295F84D" w14:textId="77777777" w:rsidTr="00B31DEB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14:paraId="497AE9D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14:paraId="0B6A02E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14:paraId="7CFEF07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14:paraId="5B5B480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14:paraId="57E68C0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14FFC9AC" w14:textId="77777777" w:rsidTr="00B31DEB">
        <w:trPr>
          <w:cantSplit/>
          <w:trHeight w:val="117"/>
          <w:jc w:val="center"/>
        </w:trPr>
        <w:tc>
          <w:tcPr>
            <w:tcW w:w="799" w:type="dxa"/>
            <w:gridSpan w:val="4"/>
            <w:vMerge w:val="restart"/>
            <w:vAlign w:val="center"/>
          </w:tcPr>
          <w:p w14:paraId="0E63781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</w:t>
            </w:r>
          </w:p>
          <w:p w14:paraId="1901F2B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14:paraId="7AC8A4A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</w:t>
            </w:r>
          </w:p>
          <w:p w14:paraId="7E617C8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</w:p>
          <w:p w14:paraId="7CF3033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</w:t>
            </w:r>
          </w:p>
          <w:p w14:paraId="11CF031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</w:t>
            </w:r>
          </w:p>
          <w:p w14:paraId="4DB54B9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品</w:t>
            </w:r>
          </w:p>
        </w:tc>
        <w:tc>
          <w:tcPr>
            <w:tcW w:w="2458" w:type="dxa"/>
            <w:gridSpan w:val="4"/>
            <w:vAlign w:val="center"/>
          </w:tcPr>
          <w:p w14:paraId="3F20A97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设备名称(规格)</w:t>
            </w:r>
          </w:p>
        </w:tc>
        <w:tc>
          <w:tcPr>
            <w:tcW w:w="866" w:type="dxa"/>
            <w:vAlign w:val="center"/>
          </w:tcPr>
          <w:p w14:paraId="6312A92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 位</w:t>
            </w:r>
          </w:p>
        </w:tc>
        <w:tc>
          <w:tcPr>
            <w:tcW w:w="850" w:type="dxa"/>
            <w:gridSpan w:val="3"/>
            <w:vAlign w:val="center"/>
          </w:tcPr>
          <w:p w14:paraId="5DF106D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 量</w:t>
            </w:r>
          </w:p>
        </w:tc>
        <w:tc>
          <w:tcPr>
            <w:tcW w:w="1482" w:type="dxa"/>
            <w:gridSpan w:val="8"/>
            <w:vAlign w:val="center"/>
          </w:tcPr>
          <w:p w14:paraId="02A0BB6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主要产品名称</w:t>
            </w:r>
          </w:p>
        </w:tc>
        <w:tc>
          <w:tcPr>
            <w:tcW w:w="1288" w:type="dxa"/>
            <w:gridSpan w:val="4"/>
            <w:vAlign w:val="center"/>
          </w:tcPr>
          <w:p w14:paraId="6B43237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技术来源</w:t>
            </w:r>
          </w:p>
        </w:tc>
        <w:tc>
          <w:tcPr>
            <w:tcW w:w="1095" w:type="dxa"/>
            <w:gridSpan w:val="4"/>
            <w:vAlign w:val="center"/>
          </w:tcPr>
          <w:p w14:paraId="09B417B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月 产 量</w:t>
            </w:r>
          </w:p>
        </w:tc>
        <w:tc>
          <w:tcPr>
            <w:tcW w:w="698" w:type="dxa"/>
            <w:vAlign w:val="center"/>
          </w:tcPr>
          <w:p w14:paraId="5CFDF07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   注</w:t>
            </w:r>
          </w:p>
        </w:tc>
      </w:tr>
      <w:tr w:rsidR="00F83D32" w14:paraId="0886A84A" w14:textId="77777777" w:rsidTr="00B31DEB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33E8924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7C4113A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679C91D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C92BAC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2414DC9B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4F5FFEA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30B9061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452A72E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7DB862AA" w14:textId="77777777" w:rsidTr="00B31DEB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30F2E45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712EC60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2A70E8D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8A26823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1981D83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2551679D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3F00C88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1C18C7D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1D7CC39D" w14:textId="77777777" w:rsidTr="00B31DEB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25AE1DDA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23BC050C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7F1A507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F8D941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6575F18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78BF4EA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5E389C7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3CD6F4D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4F837EFE" w14:textId="77777777" w:rsidTr="00B31DEB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56692524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1AC2BE6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3C0E631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EFC004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74A3BA52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482FD8C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6E9BD68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6B810401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4C71827E" w14:textId="77777777" w:rsidTr="00B31DEB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02ABAE0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0F3F9DD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1696A7B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CACA57E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7655AB5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4F9AF6E8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06FEF515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7E0CCF16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F83D32" w14:paraId="2D5DFA64" w14:textId="77777777" w:rsidTr="00B31DEB">
        <w:trPr>
          <w:cantSplit/>
          <w:trHeight w:val="222"/>
          <w:jc w:val="center"/>
        </w:trPr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14:paraId="39A7ED39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8737" w:type="dxa"/>
            <w:gridSpan w:val="25"/>
            <w:tcBorders>
              <w:bottom w:val="single" w:sz="4" w:space="0" w:color="auto"/>
            </w:tcBorders>
            <w:vAlign w:val="center"/>
          </w:tcPr>
          <w:p w14:paraId="7A446830" w14:textId="77777777" w:rsidR="00F83D32" w:rsidRDefault="00F83D32" w:rsidP="00B31DEB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</w:tbl>
    <w:p w14:paraId="095B9909" w14:textId="77777777" w:rsidR="00F83D32" w:rsidRDefault="00F83D32" w:rsidP="00F83D32">
      <w:pPr>
        <w:ind w:firstLineChars="50" w:firstLine="105"/>
        <w:rPr>
          <w:rFonts w:ascii="宋体" w:hAnsi="宋体" w:cs="宋体"/>
          <w:szCs w:val="21"/>
        </w:rPr>
      </w:pPr>
    </w:p>
    <w:p w14:paraId="1A0AA56B" w14:textId="77777777" w:rsidR="00F83D32" w:rsidRDefault="00F83D32" w:rsidP="00F83D32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填表人：                    部门：                  日期：       年    月    日</w:t>
      </w:r>
    </w:p>
    <w:p w14:paraId="2578C7B9" w14:textId="77777777" w:rsidR="00F83D32" w:rsidRDefault="00F83D32" w:rsidP="00F83D32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公司法人或负责人签字：                              日期：       年    月    日</w:t>
      </w:r>
    </w:p>
    <w:p w14:paraId="2592D37C" w14:textId="77777777" w:rsidR="00F83D32" w:rsidRDefault="00F83D32" w:rsidP="00F83D32">
      <w:pPr>
        <w:ind w:firstLineChars="50" w:firstLine="105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</w:p>
    <w:p w14:paraId="0CC7F645" w14:textId="77777777" w:rsidR="00F83D32" w:rsidRDefault="00F83D32" w:rsidP="00F83D32">
      <w:pPr>
        <w:ind w:firstLineChars="50" w:firstLine="105"/>
        <w:jc w:val="left"/>
        <w:rPr>
          <w:rFonts w:ascii="宋体" w:hAnsi="宋体" w:cs="宋体"/>
          <w:szCs w:val="21"/>
        </w:rPr>
      </w:pPr>
      <w:bookmarkStart w:id="1" w:name="_Hlk96608898"/>
      <w:r>
        <w:rPr>
          <w:rFonts w:ascii="宋体" w:hAnsi="宋体" w:cs="宋体" w:hint="eastAsia"/>
          <w:szCs w:val="21"/>
        </w:rPr>
        <w:t>1、本调查表请以正反面打印，并请加盖公章后提交。</w:t>
      </w:r>
      <w:r>
        <w:rPr>
          <w:rFonts w:ascii="宋体" w:hAnsi="宋体" w:cs="宋体" w:hint="eastAsia"/>
          <w:szCs w:val="21"/>
        </w:rPr>
        <w:tab/>
      </w:r>
    </w:p>
    <w:p w14:paraId="6E3F6DB6" w14:textId="77777777" w:rsidR="00F83D32" w:rsidRDefault="00F83D32" w:rsidP="00F83D32">
      <w:pPr>
        <w:ind w:firstLineChars="50" w:firstLine="105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</w:t>
      </w:r>
      <w:r w:rsidRPr="00386F87">
        <w:rPr>
          <w:rFonts w:ascii="宋体" w:hAnsi="宋体" w:cs="宋体" w:hint="eastAsia"/>
          <w:szCs w:val="21"/>
        </w:rPr>
        <w:t>本调查表作为新供应商收集信息和评估使用，须提交有效调查表后再投标和报价等。</w:t>
      </w:r>
    </w:p>
    <w:p w14:paraId="1260C53F" w14:textId="77777777" w:rsidR="00F83D32" w:rsidRDefault="00F83D32" w:rsidP="00F83D32">
      <w:pPr>
        <w:ind w:firstLineChars="50" w:firstLine="105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3、企业规模类型依照《统计上大中小微型企业划分办法（2017）》（国统字【2017】213号规定）。</w:t>
      </w:r>
    </w:p>
    <w:p w14:paraId="192F7EF9" w14:textId="2E52E74E" w:rsidR="006C6770" w:rsidRPr="002549D0" w:rsidRDefault="00F83D32" w:rsidP="00F83D32">
      <w:pPr>
        <w:ind w:firstLineChars="50" w:firstLine="105"/>
        <w:jc w:val="left"/>
      </w:pPr>
      <w:r>
        <w:rPr>
          <w:rFonts w:ascii="宋体" w:hAnsi="宋体" w:cs="宋体" w:hint="eastAsia"/>
          <w:szCs w:val="21"/>
        </w:rPr>
        <w:t>4、若后续供应商名称、企业类型、主要人员、银行账号等企业关键信息变更的，</w:t>
      </w:r>
      <w:proofErr w:type="gramStart"/>
      <w:r>
        <w:rPr>
          <w:rFonts w:ascii="宋体" w:hAnsi="宋体" w:cs="宋体" w:hint="eastAsia"/>
          <w:szCs w:val="21"/>
        </w:rPr>
        <w:t>请第一时间</w:t>
      </w:r>
      <w:proofErr w:type="gramEnd"/>
      <w:r>
        <w:rPr>
          <w:rFonts w:ascii="宋体" w:hAnsi="宋体" w:cs="宋体" w:hint="eastAsia"/>
          <w:szCs w:val="21"/>
        </w:rPr>
        <w:t>依照本调查表格式填妥并盖章后发送</w:t>
      </w:r>
      <w:bookmarkStart w:id="2" w:name="_GoBack"/>
      <w:bookmarkEnd w:id="2"/>
      <w:r>
        <w:rPr>
          <w:rFonts w:ascii="宋体" w:hAnsi="宋体" w:cs="宋体" w:hint="eastAsia"/>
          <w:szCs w:val="21"/>
        </w:rPr>
        <w:t>给我司备案</w:t>
      </w:r>
      <w:bookmarkEnd w:id="1"/>
      <w:r>
        <w:rPr>
          <w:rFonts w:ascii="宋体" w:hAnsi="宋体" w:cs="宋体" w:hint="eastAsia"/>
          <w:szCs w:val="21"/>
        </w:rPr>
        <w:t>。</w:t>
      </w:r>
      <w:bookmarkEnd w:id="0"/>
    </w:p>
    <w:sectPr w:rsidR="006C6770" w:rsidRPr="002549D0" w:rsidSect="00180E13">
      <w:headerReference w:type="default" r:id="rId8"/>
      <w:footerReference w:type="default" r:id="rId9"/>
      <w:pgSz w:w="11907" w:h="16840" w:code="9"/>
      <w:pgMar w:top="851" w:right="1134" w:bottom="709" w:left="141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5FCA" w14:textId="77777777" w:rsidR="00177EA2" w:rsidRDefault="00177EA2">
      <w:r>
        <w:separator/>
      </w:r>
    </w:p>
  </w:endnote>
  <w:endnote w:type="continuationSeparator" w:id="0">
    <w:p w14:paraId="473B27C8" w14:textId="77777777" w:rsidR="00177EA2" w:rsidRDefault="0017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2984" w14:textId="17D3DF35" w:rsidR="00B74936" w:rsidRPr="00586930" w:rsidRDefault="00B74936" w:rsidP="00981B80">
    <w:pPr>
      <w:pStyle w:val="a9"/>
      <w:framePr w:wrap="around" w:vAnchor="text" w:hAnchor="margin" w:xAlign="right" w:y="1"/>
      <w:rPr>
        <w:rStyle w:val="ab"/>
        <w:sz w:val="21"/>
        <w:szCs w:val="21"/>
      </w:rPr>
    </w:pPr>
    <w:r w:rsidRPr="00586930">
      <w:rPr>
        <w:rFonts w:hint="eastAsia"/>
        <w:sz w:val="21"/>
        <w:szCs w:val="21"/>
      </w:rPr>
      <w:t xml:space="preserve">       </w:t>
    </w:r>
    <w:r w:rsidRPr="00586930">
      <w:rPr>
        <w:rStyle w:val="ab"/>
        <w:sz w:val="21"/>
        <w:szCs w:val="21"/>
      </w:rPr>
      <w:fldChar w:fldCharType="begin"/>
    </w:r>
    <w:r w:rsidRPr="00586930">
      <w:rPr>
        <w:rStyle w:val="ab"/>
        <w:sz w:val="21"/>
        <w:szCs w:val="21"/>
      </w:rPr>
      <w:instrText xml:space="preserve">PAGE  </w:instrText>
    </w:r>
    <w:r w:rsidRPr="00586930">
      <w:rPr>
        <w:rStyle w:val="ab"/>
        <w:sz w:val="21"/>
        <w:szCs w:val="21"/>
      </w:rPr>
      <w:fldChar w:fldCharType="separate"/>
    </w:r>
    <w:r w:rsidR="00386F87">
      <w:rPr>
        <w:rStyle w:val="ab"/>
        <w:noProof/>
        <w:sz w:val="21"/>
        <w:szCs w:val="21"/>
      </w:rPr>
      <w:t>2</w:t>
    </w:r>
    <w:r w:rsidRPr="00586930">
      <w:rPr>
        <w:rStyle w:val="ab"/>
        <w:sz w:val="21"/>
        <w:szCs w:val="21"/>
      </w:rPr>
      <w:fldChar w:fldCharType="end"/>
    </w:r>
  </w:p>
  <w:p w14:paraId="344C74CF" w14:textId="77777777" w:rsidR="00B74936" w:rsidRPr="00981B80" w:rsidRDefault="00B74936" w:rsidP="00AA68C0">
    <w:pPr>
      <w:pStyle w:val="a9"/>
      <w:ind w:right="360"/>
      <w:jc w:val="both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C5A9" w14:textId="77777777" w:rsidR="00177EA2" w:rsidRDefault="00177EA2">
      <w:r>
        <w:separator/>
      </w:r>
    </w:p>
  </w:footnote>
  <w:footnote w:type="continuationSeparator" w:id="0">
    <w:p w14:paraId="1C01F8C3" w14:textId="77777777" w:rsidR="00177EA2" w:rsidRDefault="0017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4143" w14:textId="77777777" w:rsidR="00B74936" w:rsidRPr="001668A8" w:rsidRDefault="00B74936" w:rsidP="003B2EB9">
    <w:pPr>
      <w:pStyle w:val="ac"/>
      <w:wordWrap w:val="0"/>
      <w:jc w:val="right"/>
    </w:pPr>
    <w:r>
      <w:rPr>
        <w:rFonts w:hint="eastAsia"/>
        <w:sz w:val="21"/>
        <w:szCs w:val="21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E"/>
    <w:multiLevelType w:val="singleLevel"/>
    <w:tmpl w:val="B05ADC8C"/>
    <w:lvl w:ilvl="0">
      <w:start w:val="1"/>
      <w:numFmt w:val="lowerLetter"/>
      <w:pStyle w:val="3"/>
      <w:lvlText w:val="%1）"/>
      <w:lvlJc w:val="left"/>
      <w:pPr>
        <w:tabs>
          <w:tab w:val="num" w:pos="2693"/>
        </w:tabs>
        <w:ind w:left="2693" w:hanging="425"/>
      </w:pPr>
      <w:rPr>
        <w:rFonts w:hint="eastAsia"/>
      </w:rPr>
    </w:lvl>
  </w:abstractNum>
  <w:abstractNum w:abstractNumId="1" w15:restartNumberingAfterBreak="0">
    <w:nsid w:val="FFFFFF7F"/>
    <w:multiLevelType w:val="singleLevel"/>
    <w:tmpl w:val="6C84A492"/>
    <w:lvl w:ilvl="0">
      <w:start w:val="1"/>
      <w:numFmt w:val="decimal"/>
      <w:pStyle w:val="2"/>
      <w:lvlText w:val="%1）"/>
      <w:lvlJc w:val="left"/>
      <w:pPr>
        <w:tabs>
          <w:tab w:val="num" w:pos="2268"/>
        </w:tabs>
        <w:ind w:left="2268" w:hanging="425"/>
      </w:pPr>
      <w:rPr>
        <w:rFonts w:hint="eastAsia"/>
      </w:rPr>
    </w:lvl>
  </w:abstractNum>
  <w:abstractNum w:abstractNumId="2" w15:restartNumberingAfterBreak="0">
    <w:nsid w:val="FFFFFF81"/>
    <w:multiLevelType w:val="singleLevel"/>
    <w:tmpl w:val="424A73FE"/>
    <w:lvl w:ilvl="0">
      <w:start w:val="1"/>
      <w:numFmt w:val="bullet"/>
      <w:pStyle w:val="4"/>
      <w:lvlText w:val=""/>
      <w:lvlJc w:val="left"/>
      <w:pPr>
        <w:tabs>
          <w:tab w:val="num" w:pos="3119"/>
        </w:tabs>
        <w:ind w:left="3119" w:hanging="426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80C6DFA"/>
    <w:lvl w:ilvl="0">
      <w:start w:val="1"/>
      <w:numFmt w:val="bullet"/>
      <w:pStyle w:val="30"/>
      <w:lvlText w:val="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6B644A4A"/>
    <w:lvl w:ilvl="0">
      <w:start w:val="1"/>
      <w:numFmt w:val="bullet"/>
      <w:pStyle w:val="20"/>
      <w:lvlText w:val="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2526999A"/>
    <w:lvl w:ilvl="0">
      <w:start w:val="1"/>
      <w:numFmt w:val="decimal"/>
      <w:pStyle w:val="a"/>
      <w:lvlText w:val="（%1）"/>
      <w:lvlJc w:val="left"/>
      <w:pPr>
        <w:tabs>
          <w:tab w:val="num" w:pos="1843"/>
        </w:tabs>
        <w:ind w:left="1843" w:hanging="709"/>
      </w:pPr>
      <w:rPr>
        <w:rFonts w:hint="eastAsia"/>
      </w:rPr>
    </w:lvl>
  </w:abstractNum>
  <w:abstractNum w:abstractNumId="6" w15:restartNumberingAfterBreak="0">
    <w:nsid w:val="FFFFFF89"/>
    <w:multiLevelType w:val="singleLevel"/>
    <w:tmpl w:val="A2566074"/>
    <w:lvl w:ilvl="0">
      <w:start w:val="1"/>
      <w:numFmt w:val="bullet"/>
      <w:pStyle w:val="a0"/>
      <w:lvlText w:val="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</w:rPr>
    </w:lvl>
  </w:abstractNum>
  <w:abstractNum w:abstractNumId="7" w15:restartNumberingAfterBreak="0">
    <w:nsid w:val="097873D2"/>
    <w:multiLevelType w:val="multilevel"/>
    <w:tmpl w:val="42AAFC20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0E3B2CAC"/>
    <w:multiLevelType w:val="hybridMultilevel"/>
    <w:tmpl w:val="E5E2CDA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11466985"/>
    <w:multiLevelType w:val="hybridMultilevel"/>
    <w:tmpl w:val="E3327C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1A183E"/>
    <w:multiLevelType w:val="hybridMultilevel"/>
    <w:tmpl w:val="837EE012"/>
    <w:lvl w:ilvl="0" w:tplc="4976B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6462391"/>
    <w:multiLevelType w:val="multilevel"/>
    <w:tmpl w:val="7D20B1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700"/>
      <w:isLgl/>
      <w:lvlText w:val="%5%1.%2.%3.%4..%6"/>
      <w:lvlJc w:val="left"/>
      <w:pPr>
        <w:tabs>
          <w:tab w:val="num" w:pos="1152"/>
        </w:tabs>
        <w:ind w:left="1152" w:hanging="1152"/>
      </w:pPr>
      <w:rPr>
        <w:rFonts w:hint="eastAsia"/>
        <w:sz w:val="21"/>
        <w:szCs w:val="21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1E52669C"/>
    <w:multiLevelType w:val="hybridMultilevel"/>
    <w:tmpl w:val="56708EB8"/>
    <w:lvl w:ilvl="0" w:tplc="16BA59B8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A2C0625"/>
    <w:multiLevelType w:val="hybridMultilevel"/>
    <w:tmpl w:val="42FAFF12"/>
    <w:lvl w:ilvl="0" w:tplc="417C9638">
      <w:start w:val="1"/>
      <w:numFmt w:val="decimal"/>
      <w:pStyle w:val="a1"/>
      <w:lvlText w:val="（%1）"/>
      <w:lvlJc w:val="left"/>
      <w:pPr>
        <w:tabs>
          <w:tab w:val="num" w:pos="992"/>
        </w:tabs>
        <w:ind w:left="992" w:hanging="70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806FB1"/>
    <w:multiLevelType w:val="hybridMultilevel"/>
    <w:tmpl w:val="E2BCC4A2"/>
    <w:lvl w:ilvl="0" w:tplc="3FE8F26C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096FE9"/>
    <w:multiLevelType w:val="multilevel"/>
    <w:tmpl w:val="210C439E"/>
    <w:styleLink w:val="11111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2126" w:hanging="127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B8F644E"/>
    <w:multiLevelType w:val="multilevel"/>
    <w:tmpl w:val="814CB468"/>
    <w:lvl w:ilvl="0">
      <w:start w:val="1"/>
      <w:numFmt w:val="decimal"/>
      <w:pStyle w:val="a2"/>
      <w:lvlText w:val="表%1"/>
      <w:lvlJc w:val="center"/>
      <w:pPr>
        <w:tabs>
          <w:tab w:val="num" w:pos="2160"/>
        </w:tabs>
        <w:ind w:left="1200" w:firstLine="600"/>
      </w:pPr>
      <w:rPr>
        <w:rFonts w:ascii="Arial Unicode MS" w:eastAsia="宋体" w:hAnsi="Arial Unicode MS" w:hint="eastAsia"/>
        <w:sz w:val="24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4E4D35"/>
    <w:multiLevelType w:val="hybridMultilevel"/>
    <w:tmpl w:val="4C8E336E"/>
    <w:lvl w:ilvl="0" w:tplc="6E38F972">
      <w:start w:val="1"/>
      <w:numFmt w:val="bullet"/>
      <w:lvlText w:val="●"/>
      <w:lvlJc w:val="left"/>
      <w:pPr>
        <w:ind w:left="360" w:hanging="360"/>
      </w:pPr>
      <w:rPr>
        <w:rFonts w:ascii="宋体" w:eastAsia="宋体" w:hAnsi="宋体" w:cs="Times New Roman" w:hint="eastAsia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A1A35"/>
    <w:multiLevelType w:val="hybridMultilevel"/>
    <w:tmpl w:val="F9E450A8"/>
    <w:lvl w:ilvl="0" w:tplc="1E12F440">
      <w:start w:val="1"/>
      <w:numFmt w:val="bullet"/>
      <w:lvlText w:val="●"/>
      <w:lvlJc w:val="left"/>
      <w:pPr>
        <w:ind w:left="360" w:hanging="360"/>
      </w:pPr>
      <w:rPr>
        <w:rFonts w:ascii="宋体" w:eastAsia="宋体" w:hAnsi="宋体" w:cs="Times New Roman" w:hint="eastAsia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B72C9B"/>
    <w:multiLevelType w:val="hybridMultilevel"/>
    <w:tmpl w:val="16AAF4D0"/>
    <w:lvl w:ilvl="0" w:tplc="0409000D">
      <w:start w:val="1"/>
      <w:numFmt w:val="bullet"/>
      <w:lvlText w:val=""/>
      <w:lvlJc w:val="left"/>
      <w:pPr>
        <w:ind w:left="450" w:hanging="45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2D72F5C"/>
    <w:multiLevelType w:val="multilevel"/>
    <w:tmpl w:val="57F4A930"/>
    <w:lvl w:ilvl="0">
      <w:start w:val="1"/>
      <w:numFmt w:val="chineseCountingThousand"/>
      <w:pStyle w:val="a3"/>
      <w:suff w:val="space"/>
      <w:lvlText w:val="%1、"/>
      <w:lvlJc w:val="left"/>
      <w:pPr>
        <w:ind w:left="425" w:hanging="425"/>
      </w:pPr>
      <w:rPr>
        <w:rFonts w:ascii="宋体" w:eastAsia="宋体" w:hint="eastAsia"/>
        <w:b/>
        <w:i w:val="0"/>
        <w:sz w:val="36"/>
      </w:rPr>
    </w:lvl>
    <w:lvl w:ilvl="1">
      <w:start w:val="1"/>
      <w:numFmt w:val="decimal"/>
      <w:lvlText w:val="%2、"/>
      <w:lvlJc w:val="left"/>
      <w:pPr>
        <w:tabs>
          <w:tab w:val="num" w:pos="567"/>
        </w:tabs>
        <w:ind w:left="567" w:hanging="567"/>
      </w:pPr>
      <w:rPr>
        <w:rFonts w:ascii="宋体" w:eastAsia="宋体" w:hint="eastAsia"/>
        <w:b/>
        <w:i w:val="0"/>
        <w:sz w:val="32"/>
      </w:rPr>
    </w:lvl>
    <w:lvl w:ilvl="2">
      <w:start w:val="1"/>
      <w:numFmt w:val="decimal"/>
      <w:lvlText w:val="%2.%3、"/>
      <w:lvlJc w:val="left"/>
      <w:pPr>
        <w:tabs>
          <w:tab w:val="num" w:pos="709"/>
        </w:tabs>
        <w:ind w:left="709" w:hanging="709"/>
      </w:pPr>
      <w:rPr>
        <w:rFonts w:ascii="宋体" w:eastAsia="宋体" w:hint="eastAsia"/>
        <w:b/>
        <w:i w:val="0"/>
        <w:sz w:val="28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ascii="宋体" w:eastAsia="宋体" w:hint="eastAsia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63893D31"/>
    <w:multiLevelType w:val="hybridMultilevel"/>
    <w:tmpl w:val="A57E4C46"/>
    <w:lvl w:ilvl="0" w:tplc="93021D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9A93C8D"/>
    <w:multiLevelType w:val="multilevel"/>
    <w:tmpl w:val="C7606704"/>
    <w:lvl w:ilvl="0">
      <w:start w:val="1"/>
      <w:numFmt w:val="japaneseCounting"/>
      <w:pStyle w:val="1"/>
      <w:lvlText w:val="%1、"/>
      <w:lvlJc w:val="left"/>
      <w:pPr>
        <w:tabs>
          <w:tab w:val="num" w:pos="425"/>
        </w:tabs>
        <w:ind w:left="425" w:hanging="425"/>
      </w:pPr>
      <w:rPr>
        <w:rFonts w:ascii="Times New Roman" w:eastAsia="宋体" w:hAnsi="Times New Roman"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993"/>
        </w:tabs>
        <w:ind w:left="993" w:hanging="709"/>
      </w:pPr>
      <w:rPr>
        <w:rFonts w:ascii="Times New Roman" w:eastAsia="宋体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3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tabs>
          <w:tab w:val="num" w:pos="1701"/>
        </w:tabs>
        <w:ind w:left="1701" w:hanging="850"/>
      </w:pPr>
      <w:rPr>
        <w:rFonts w:hint="eastAsia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26"/>
        </w:tabs>
        <w:ind w:left="2126" w:hanging="127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4104F69"/>
    <w:multiLevelType w:val="hybridMultilevel"/>
    <w:tmpl w:val="72CEDB18"/>
    <w:lvl w:ilvl="0" w:tplc="4E02F1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8FB0B37"/>
    <w:multiLevelType w:val="hybridMultilevel"/>
    <w:tmpl w:val="53C89A3C"/>
    <w:lvl w:ilvl="0" w:tplc="4420DCF6">
      <w:start w:val="1"/>
      <w:numFmt w:val="decimal"/>
      <w:lvlText w:val="%1、"/>
      <w:lvlJc w:val="left"/>
      <w:pPr>
        <w:ind w:left="450" w:hanging="45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9D7CC7"/>
    <w:multiLevelType w:val="hybridMultilevel"/>
    <w:tmpl w:val="FB2EC9BC"/>
    <w:lvl w:ilvl="0" w:tplc="F2A0AE16">
      <w:start w:val="1"/>
      <w:numFmt w:val="decimal"/>
      <w:pStyle w:val="a4"/>
      <w:lvlText w:val="%1、"/>
      <w:lvlJc w:val="left"/>
      <w:pPr>
        <w:tabs>
          <w:tab w:val="num" w:pos="780"/>
        </w:tabs>
        <w:ind w:left="780" w:hanging="360"/>
      </w:pPr>
      <w:rPr>
        <w:rFonts w:ascii="宋体" w:hAnsi="宋体" w:hint="eastAsia"/>
        <w:sz w:val="18"/>
      </w:rPr>
    </w:lvl>
    <w:lvl w:ilvl="1" w:tplc="26A27FD2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FCCA89FE">
      <w:start w:val="2"/>
      <w:numFmt w:val="decimal"/>
      <w:lvlText w:val="%3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46ACC30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5629F8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27263DF6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565C72D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87AE622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2A36CE9E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22"/>
  </w:num>
  <w:num w:numId="9">
    <w:abstractNumId w:val="13"/>
  </w:num>
  <w:num w:numId="10">
    <w:abstractNumId w:val="25"/>
  </w:num>
  <w:num w:numId="11">
    <w:abstractNumId w:val="11"/>
  </w:num>
  <w:num w:numId="12">
    <w:abstractNumId w:val="16"/>
  </w:num>
  <w:num w:numId="13">
    <w:abstractNumId w:val="20"/>
  </w:num>
  <w:num w:numId="14">
    <w:abstractNumId w:val="15"/>
  </w:num>
  <w:num w:numId="15">
    <w:abstractNumId w:val="7"/>
  </w:num>
  <w:num w:numId="16">
    <w:abstractNumId w:val="21"/>
  </w:num>
  <w:num w:numId="17">
    <w:abstractNumId w:val="24"/>
  </w:num>
  <w:num w:numId="18">
    <w:abstractNumId w:val="22"/>
  </w:num>
  <w:num w:numId="19">
    <w:abstractNumId w:val="19"/>
  </w:num>
  <w:num w:numId="20">
    <w:abstractNumId w:val="8"/>
  </w:num>
  <w:num w:numId="21">
    <w:abstractNumId w:val="9"/>
  </w:num>
  <w:num w:numId="22">
    <w:abstractNumId w:val="17"/>
  </w:num>
  <w:num w:numId="23">
    <w:abstractNumId w:val="18"/>
  </w:num>
  <w:num w:numId="24">
    <w:abstractNumId w:val="22"/>
  </w:num>
  <w:num w:numId="25">
    <w:abstractNumId w:val="22"/>
  </w:num>
  <w:num w:numId="26">
    <w:abstractNumId w:val="14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3"/>
  </w:num>
  <w:num w:numId="32">
    <w:abstractNumId w:val="12"/>
  </w:num>
  <w:num w:numId="3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horizontal-relative:char;mso-position-vertical-relative:line" fill="f" fillcolor="white" stroke="f">
      <v:fill color="white" on="f"/>
      <v:stroke on="f"/>
      <o:colormru v:ext="edit" colors="#dcdcd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81"/>
    <w:rsid w:val="000002CA"/>
    <w:rsid w:val="0000185A"/>
    <w:rsid w:val="00003041"/>
    <w:rsid w:val="0000314C"/>
    <w:rsid w:val="0000315E"/>
    <w:rsid w:val="00004559"/>
    <w:rsid w:val="000061BF"/>
    <w:rsid w:val="000103D7"/>
    <w:rsid w:val="0001178F"/>
    <w:rsid w:val="0001274A"/>
    <w:rsid w:val="000127FD"/>
    <w:rsid w:val="00012A7B"/>
    <w:rsid w:val="00012DB8"/>
    <w:rsid w:val="00012F25"/>
    <w:rsid w:val="0001323F"/>
    <w:rsid w:val="000135BE"/>
    <w:rsid w:val="00013B22"/>
    <w:rsid w:val="00013B3D"/>
    <w:rsid w:val="000143A9"/>
    <w:rsid w:val="0001534C"/>
    <w:rsid w:val="00016581"/>
    <w:rsid w:val="0002021A"/>
    <w:rsid w:val="00021917"/>
    <w:rsid w:val="00023F1E"/>
    <w:rsid w:val="0002471B"/>
    <w:rsid w:val="00032F57"/>
    <w:rsid w:val="00032FFD"/>
    <w:rsid w:val="000343A0"/>
    <w:rsid w:val="0003615B"/>
    <w:rsid w:val="0003657E"/>
    <w:rsid w:val="000452F9"/>
    <w:rsid w:val="000506CF"/>
    <w:rsid w:val="00053000"/>
    <w:rsid w:val="00054BE0"/>
    <w:rsid w:val="00055D18"/>
    <w:rsid w:val="00056453"/>
    <w:rsid w:val="000620BD"/>
    <w:rsid w:val="00063C84"/>
    <w:rsid w:val="00064383"/>
    <w:rsid w:val="000669E3"/>
    <w:rsid w:val="000736A1"/>
    <w:rsid w:val="000749AF"/>
    <w:rsid w:val="00077BB3"/>
    <w:rsid w:val="000801D1"/>
    <w:rsid w:val="00080D90"/>
    <w:rsid w:val="00083016"/>
    <w:rsid w:val="000830FB"/>
    <w:rsid w:val="00086B35"/>
    <w:rsid w:val="00090E0A"/>
    <w:rsid w:val="00091929"/>
    <w:rsid w:val="00093CE8"/>
    <w:rsid w:val="00094254"/>
    <w:rsid w:val="00094360"/>
    <w:rsid w:val="00094786"/>
    <w:rsid w:val="000964A9"/>
    <w:rsid w:val="000A5E46"/>
    <w:rsid w:val="000B2F1C"/>
    <w:rsid w:val="000B45F3"/>
    <w:rsid w:val="000B647E"/>
    <w:rsid w:val="000C03A2"/>
    <w:rsid w:val="000C187C"/>
    <w:rsid w:val="000C32A1"/>
    <w:rsid w:val="000C3A9D"/>
    <w:rsid w:val="000C64FE"/>
    <w:rsid w:val="000D4912"/>
    <w:rsid w:val="000D6F0A"/>
    <w:rsid w:val="000E2ADF"/>
    <w:rsid w:val="000E3824"/>
    <w:rsid w:val="000E7345"/>
    <w:rsid w:val="000E7D5A"/>
    <w:rsid w:val="000F1305"/>
    <w:rsid w:val="000F4551"/>
    <w:rsid w:val="000F4E30"/>
    <w:rsid w:val="00100DFC"/>
    <w:rsid w:val="001030E9"/>
    <w:rsid w:val="0010428C"/>
    <w:rsid w:val="001043C9"/>
    <w:rsid w:val="0010507E"/>
    <w:rsid w:val="0010612A"/>
    <w:rsid w:val="00107289"/>
    <w:rsid w:val="00110D8F"/>
    <w:rsid w:val="00111E2E"/>
    <w:rsid w:val="001152EF"/>
    <w:rsid w:val="00120B28"/>
    <w:rsid w:val="00121AC8"/>
    <w:rsid w:val="00122310"/>
    <w:rsid w:val="0012273C"/>
    <w:rsid w:val="00124CA7"/>
    <w:rsid w:val="00124F6A"/>
    <w:rsid w:val="001269B4"/>
    <w:rsid w:val="0012763C"/>
    <w:rsid w:val="001276CC"/>
    <w:rsid w:val="00133AB7"/>
    <w:rsid w:val="00135120"/>
    <w:rsid w:val="00137BA7"/>
    <w:rsid w:val="00143536"/>
    <w:rsid w:val="00143A25"/>
    <w:rsid w:val="00144596"/>
    <w:rsid w:val="00147282"/>
    <w:rsid w:val="00150AA1"/>
    <w:rsid w:val="00154C85"/>
    <w:rsid w:val="00156BD6"/>
    <w:rsid w:val="00156EEF"/>
    <w:rsid w:val="0016041E"/>
    <w:rsid w:val="001618CA"/>
    <w:rsid w:val="001638C1"/>
    <w:rsid w:val="00164B78"/>
    <w:rsid w:val="00165FE5"/>
    <w:rsid w:val="0016610E"/>
    <w:rsid w:val="00166177"/>
    <w:rsid w:val="001668A8"/>
    <w:rsid w:val="00166D36"/>
    <w:rsid w:val="001705A9"/>
    <w:rsid w:val="001715BF"/>
    <w:rsid w:val="001727DE"/>
    <w:rsid w:val="00173FAD"/>
    <w:rsid w:val="001746B2"/>
    <w:rsid w:val="001749F4"/>
    <w:rsid w:val="001755E6"/>
    <w:rsid w:val="00175E36"/>
    <w:rsid w:val="00176DA4"/>
    <w:rsid w:val="00177042"/>
    <w:rsid w:val="00177EA2"/>
    <w:rsid w:val="00180E13"/>
    <w:rsid w:val="00181399"/>
    <w:rsid w:val="00184490"/>
    <w:rsid w:val="00191CD2"/>
    <w:rsid w:val="00192E30"/>
    <w:rsid w:val="00193486"/>
    <w:rsid w:val="00194D6F"/>
    <w:rsid w:val="001966CD"/>
    <w:rsid w:val="00197913"/>
    <w:rsid w:val="001A2023"/>
    <w:rsid w:val="001A26AD"/>
    <w:rsid w:val="001A2A79"/>
    <w:rsid w:val="001A3C91"/>
    <w:rsid w:val="001A42ED"/>
    <w:rsid w:val="001A7A24"/>
    <w:rsid w:val="001B0521"/>
    <w:rsid w:val="001B0D28"/>
    <w:rsid w:val="001B203A"/>
    <w:rsid w:val="001B637E"/>
    <w:rsid w:val="001B74FD"/>
    <w:rsid w:val="001C0B8C"/>
    <w:rsid w:val="001C0C47"/>
    <w:rsid w:val="001C0C7C"/>
    <w:rsid w:val="001C0D0C"/>
    <w:rsid w:val="001C3E8C"/>
    <w:rsid w:val="001C512F"/>
    <w:rsid w:val="001C66C3"/>
    <w:rsid w:val="001C7418"/>
    <w:rsid w:val="001C771D"/>
    <w:rsid w:val="001D11CF"/>
    <w:rsid w:val="001D1A4B"/>
    <w:rsid w:val="001D1ED1"/>
    <w:rsid w:val="001D3075"/>
    <w:rsid w:val="001D32B4"/>
    <w:rsid w:val="001D385C"/>
    <w:rsid w:val="001D5115"/>
    <w:rsid w:val="001D59F5"/>
    <w:rsid w:val="001D6EDB"/>
    <w:rsid w:val="001E0D59"/>
    <w:rsid w:val="001E0E67"/>
    <w:rsid w:val="001E1222"/>
    <w:rsid w:val="001E2465"/>
    <w:rsid w:val="001E2D4B"/>
    <w:rsid w:val="001E32E9"/>
    <w:rsid w:val="001E36C9"/>
    <w:rsid w:val="001E38E6"/>
    <w:rsid w:val="001E3971"/>
    <w:rsid w:val="001E6312"/>
    <w:rsid w:val="001E73B8"/>
    <w:rsid w:val="001F0AC5"/>
    <w:rsid w:val="001F562B"/>
    <w:rsid w:val="001F5A7F"/>
    <w:rsid w:val="001F5BD0"/>
    <w:rsid w:val="001F669F"/>
    <w:rsid w:val="001F6C57"/>
    <w:rsid w:val="001F6E9B"/>
    <w:rsid w:val="001F7389"/>
    <w:rsid w:val="00203823"/>
    <w:rsid w:val="00204692"/>
    <w:rsid w:val="00204D06"/>
    <w:rsid w:val="002051D6"/>
    <w:rsid w:val="00206132"/>
    <w:rsid w:val="002066DD"/>
    <w:rsid w:val="00206F6B"/>
    <w:rsid w:val="0020726F"/>
    <w:rsid w:val="00207846"/>
    <w:rsid w:val="00210283"/>
    <w:rsid w:val="00214F91"/>
    <w:rsid w:val="002154D3"/>
    <w:rsid w:val="002214E3"/>
    <w:rsid w:val="00221605"/>
    <w:rsid w:val="00221C65"/>
    <w:rsid w:val="00221CC5"/>
    <w:rsid w:val="00221F30"/>
    <w:rsid w:val="00223A99"/>
    <w:rsid w:val="00227B18"/>
    <w:rsid w:val="00227B8E"/>
    <w:rsid w:val="00231810"/>
    <w:rsid w:val="002320D7"/>
    <w:rsid w:val="002367DA"/>
    <w:rsid w:val="00236FD3"/>
    <w:rsid w:val="00242FF1"/>
    <w:rsid w:val="00244562"/>
    <w:rsid w:val="00244A29"/>
    <w:rsid w:val="002453B8"/>
    <w:rsid w:val="0024670A"/>
    <w:rsid w:val="00252768"/>
    <w:rsid w:val="002549D0"/>
    <w:rsid w:val="00254AB2"/>
    <w:rsid w:val="002561C1"/>
    <w:rsid w:val="0026219B"/>
    <w:rsid w:val="002662ED"/>
    <w:rsid w:val="002713CF"/>
    <w:rsid w:val="00274B63"/>
    <w:rsid w:val="002769B1"/>
    <w:rsid w:val="002775BB"/>
    <w:rsid w:val="00280BC8"/>
    <w:rsid w:val="002828C3"/>
    <w:rsid w:val="00284753"/>
    <w:rsid w:val="00290175"/>
    <w:rsid w:val="00291107"/>
    <w:rsid w:val="00291CE2"/>
    <w:rsid w:val="00293C74"/>
    <w:rsid w:val="002944E0"/>
    <w:rsid w:val="00294711"/>
    <w:rsid w:val="00295873"/>
    <w:rsid w:val="00297816"/>
    <w:rsid w:val="002A668E"/>
    <w:rsid w:val="002A693C"/>
    <w:rsid w:val="002A7337"/>
    <w:rsid w:val="002B07D1"/>
    <w:rsid w:val="002B1599"/>
    <w:rsid w:val="002B5A3C"/>
    <w:rsid w:val="002B5DC3"/>
    <w:rsid w:val="002B63F6"/>
    <w:rsid w:val="002B7E2E"/>
    <w:rsid w:val="002C618B"/>
    <w:rsid w:val="002C689B"/>
    <w:rsid w:val="002C6ABA"/>
    <w:rsid w:val="002C6D67"/>
    <w:rsid w:val="002D0BCF"/>
    <w:rsid w:val="002D0C23"/>
    <w:rsid w:val="002D52CE"/>
    <w:rsid w:val="002D69D0"/>
    <w:rsid w:val="002E016D"/>
    <w:rsid w:val="002E2636"/>
    <w:rsid w:val="002E372C"/>
    <w:rsid w:val="002E3879"/>
    <w:rsid w:val="002E414D"/>
    <w:rsid w:val="002E5F8A"/>
    <w:rsid w:val="002E7662"/>
    <w:rsid w:val="002E7C6E"/>
    <w:rsid w:val="002F09C3"/>
    <w:rsid w:val="002F11E9"/>
    <w:rsid w:val="002F19A5"/>
    <w:rsid w:val="002F3707"/>
    <w:rsid w:val="002F3812"/>
    <w:rsid w:val="003022D9"/>
    <w:rsid w:val="00304390"/>
    <w:rsid w:val="0030441E"/>
    <w:rsid w:val="003056D8"/>
    <w:rsid w:val="003069C9"/>
    <w:rsid w:val="00311DF9"/>
    <w:rsid w:val="003149A8"/>
    <w:rsid w:val="00314DFB"/>
    <w:rsid w:val="00316C2F"/>
    <w:rsid w:val="00322186"/>
    <w:rsid w:val="00322B2D"/>
    <w:rsid w:val="00322BD3"/>
    <w:rsid w:val="00323244"/>
    <w:rsid w:val="00330E11"/>
    <w:rsid w:val="00331EF2"/>
    <w:rsid w:val="003358C2"/>
    <w:rsid w:val="003365EB"/>
    <w:rsid w:val="00342858"/>
    <w:rsid w:val="00346F28"/>
    <w:rsid w:val="003474C0"/>
    <w:rsid w:val="0035041E"/>
    <w:rsid w:val="00350A7E"/>
    <w:rsid w:val="00355EDB"/>
    <w:rsid w:val="00356A1D"/>
    <w:rsid w:val="003571F1"/>
    <w:rsid w:val="00360847"/>
    <w:rsid w:val="00362663"/>
    <w:rsid w:val="003629BC"/>
    <w:rsid w:val="00362F68"/>
    <w:rsid w:val="00364B89"/>
    <w:rsid w:val="00366F93"/>
    <w:rsid w:val="00366FA4"/>
    <w:rsid w:val="00372E7C"/>
    <w:rsid w:val="003730F4"/>
    <w:rsid w:val="00375E62"/>
    <w:rsid w:val="00381AA7"/>
    <w:rsid w:val="003828A2"/>
    <w:rsid w:val="003843A8"/>
    <w:rsid w:val="00384DCF"/>
    <w:rsid w:val="00385522"/>
    <w:rsid w:val="00386F87"/>
    <w:rsid w:val="00387E30"/>
    <w:rsid w:val="00391FDD"/>
    <w:rsid w:val="00393558"/>
    <w:rsid w:val="00394611"/>
    <w:rsid w:val="00396733"/>
    <w:rsid w:val="003976F5"/>
    <w:rsid w:val="00397990"/>
    <w:rsid w:val="003A0331"/>
    <w:rsid w:val="003A2266"/>
    <w:rsid w:val="003A2A2F"/>
    <w:rsid w:val="003A58B6"/>
    <w:rsid w:val="003A6274"/>
    <w:rsid w:val="003A6ED2"/>
    <w:rsid w:val="003B07DC"/>
    <w:rsid w:val="003B1CD6"/>
    <w:rsid w:val="003B20FD"/>
    <w:rsid w:val="003B2EB9"/>
    <w:rsid w:val="003B2F53"/>
    <w:rsid w:val="003B3BEC"/>
    <w:rsid w:val="003B401F"/>
    <w:rsid w:val="003B7FF9"/>
    <w:rsid w:val="003C3427"/>
    <w:rsid w:val="003C3E9A"/>
    <w:rsid w:val="003C46CC"/>
    <w:rsid w:val="003C49B2"/>
    <w:rsid w:val="003C4D8E"/>
    <w:rsid w:val="003C4EAC"/>
    <w:rsid w:val="003C5352"/>
    <w:rsid w:val="003C5C19"/>
    <w:rsid w:val="003C6D67"/>
    <w:rsid w:val="003C7817"/>
    <w:rsid w:val="003D3DE4"/>
    <w:rsid w:val="003D3F3B"/>
    <w:rsid w:val="003D5A7F"/>
    <w:rsid w:val="003E04DC"/>
    <w:rsid w:val="003E25A0"/>
    <w:rsid w:val="003E43A1"/>
    <w:rsid w:val="003E48C6"/>
    <w:rsid w:val="003E57F9"/>
    <w:rsid w:val="003E5C7C"/>
    <w:rsid w:val="003E6FFB"/>
    <w:rsid w:val="003E7FC0"/>
    <w:rsid w:val="003F180A"/>
    <w:rsid w:val="003F33B3"/>
    <w:rsid w:val="003F501D"/>
    <w:rsid w:val="003F5ECF"/>
    <w:rsid w:val="003F6139"/>
    <w:rsid w:val="003F61F7"/>
    <w:rsid w:val="004008A0"/>
    <w:rsid w:val="00400DEE"/>
    <w:rsid w:val="0040107F"/>
    <w:rsid w:val="004022EF"/>
    <w:rsid w:val="0040236A"/>
    <w:rsid w:val="004025F9"/>
    <w:rsid w:val="00403131"/>
    <w:rsid w:val="004034B4"/>
    <w:rsid w:val="00403C3A"/>
    <w:rsid w:val="00406914"/>
    <w:rsid w:val="0040720D"/>
    <w:rsid w:val="00407A34"/>
    <w:rsid w:val="00410B87"/>
    <w:rsid w:val="00412C86"/>
    <w:rsid w:val="004140D0"/>
    <w:rsid w:val="004163CC"/>
    <w:rsid w:val="00420F26"/>
    <w:rsid w:val="00422D01"/>
    <w:rsid w:val="004242D0"/>
    <w:rsid w:val="0042489A"/>
    <w:rsid w:val="0042549F"/>
    <w:rsid w:val="00425691"/>
    <w:rsid w:val="00425BFE"/>
    <w:rsid w:val="004303D3"/>
    <w:rsid w:val="004317CC"/>
    <w:rsid w:val="004320B9"/>
    <w:rsid w:val="00432A35"/>
    <w:rsid w:val="00432C4E"/>
    <w:rsid w:val="00434623"/>
    <w:rsid w:val="0043468E"/>
    <w:rsid w:val="004421CB"/>
    <w:rsid w:val="00442ABB"/>
    <w:rsid w:val="00443786"/>
    <w:rsid w:val="0044405B"/>
    <w:rsid w:val="00446429"/>
    <w:rsid w:val="00446CF0"/>
    <w:rsid w:val="004476DE"/>
    <w:rsid w:val="00451D88"/>
    <w:rsid w:val="00452111"/>
    <w:rsid w:val="00457605"/>
    <w:rsid w:val="00457DA9"/>
    <w:rsid w:val="004600DC"/>
    <w:rsid w:val="00461E99"/>
    <w:rsid w:val="00463839"/>
    <w:rsid w:val="00463983"/>
    <w:rsid w:val="00463E68"/>
    <w:rsid w:val="00463F51"/>
    <w:rsid w:val="00465A62"/>
    <w:rsid w:val="00466C35"/>
    <w:rsid w:val="0046726B"/>
    <w:rsid w:val="00471B17"/>
    <w:rsid w:val="0047269A"/>
    <w:rsid w:val="00472835"/>
    <w:rsid w:val="00474F3F"/>
    <w:rsid w:val="004779FC"/>
    <w:rsid w:val="004802AA"/>
    <w:rsid w:val="004805AF"/>
    <w:rsid w:val="00482D28"/>
    <w:rsid w:val="0048319C"/>
    <w:rsid w:val="004843EF"/>
    <w:rsid w:val="00486245"/>
    <w:rsid w:val="00486B70"/>
    <w:rsid w:val="00486B77"/>
    <w:rsid w:val="00491BD0"/>
    <w:rsid w:val="004926D0"/>
    <w:rsid w:val="0049436F"/>
    <w:rsid w:val="00497946"/>
    <w:rsid w:val="00497BF3"/>
    <w:rsid w:val="004A1F77"/>
    <w:rsid w:val="004A20E0"/>
    <w:rsid w:val="004A2980"/>
    <w:rsid w:val="004A3797"/>
    <w:rsid w:val="004A3F80"/>
    <w:rsid w:val="004A54AB"/>
    <w:rsid w:val="004A6064"/>
    <w:rsid w:val="004A6477"/>
    <w:rsid w:val="004B03BF"/>
    <w:rsid w:val="004B0EE3"/>
    <w:rsid w:val="004B2534"/>
    <w:rsid w:val="004B2666"/>
    <w:rsid w:val="004B28F3"/>
    <w:rsid w:val="004B3DB3"/>
    <w:rsid w:val="004B660B"/>
    <w:rsid w:val="004C37EE"/>
    <w:rsid w:val="004C3D69"/>
    <w:rsid w:val="004C3D8A"/>
    <w:rsid w:val="004C4C40"/>
    <w:rsid w:val="004C5F8F"/>
    <w:rsid w:val="004C7FA5"/>
    <w:rsid w:val="004D3449"/>
    <w:rsid w:val="004D3971"/>
    <w:rsid w:val="004D4118"/>
    <w:rsid w:val="004D45E8"/>
    <w:rsid w:val="004D49AD"/>
    <w:rsid w:val="004D704E"/>
    <w:rsid w:val="004E13F6"/>
    <w:rsid w:val="004E57FA"/>
    <w:rsid w:val="004E761C"/>
    <w:rsid w:val="004E76C4"/>
    <w:rsid w:val="004E79FC"/>
    <w:rsid w:val="004F0FF2"/>
    <w:rsid w:val="004F1C3A"/>
    <w:rsid w:val="004F6457"/>
    <w:rsid w:val="004F6BC2"/>
    <w:rsid w:val="00500E72"/>
    <w:rsid w:val="00502265"/>
    <w:rsid w:val="005032AC"/>
    <w:rsid w:val="00503866"/>
    <w:rsid w:val="005072E0"/>
    <w:rsid w:val="00507AD0"/>
    <w:rsid w:val="00511108"/>
    <w:rsid w:val="00514141"/>
    <w:rsid w:val="00515594"/>
    <w:rsid w:val="0051564D"/>
    <w:rsid w:val="005162DA"/>
    <w:rsid w:val="0052123A"/>
    <w:rsid w:val="00523993"/>
    <w:rsid w:val="00526C3D"/>
    <w:rsid w:val="005316D1"/>
    <w:rsid w:val="00531A68"/>
    <w:rsid w:val="005325C9"/>
    <w:rsid w:val="005371F4"/>
    <w:rsid w:val="00542C69"/>
    <w:rsid w:val="00547CBA"/>
    <w:rsid w:val="0056248E"/>
    <w:rsid w:val="00562646"/>
    <w:rsid w:val="005632F2"/>
    <w:rsid w:val="005636A0"/>
    <w:rsid w:val="00563A5D"/>
    <w:rsid w:val="0056478C"/>
    <w:rsid w:val="00564819"/>
    <w:rsid w:val="00565594"/>
    <w:rsid w:val="00565C1F"/>
    <w:rsid w:val="00565D8C"/>
    <w:rsid w:val="0056742F"/>
    <w:rsid w:val="00567C75"/>
    <w:rsid w:val="00570F0F"/>
    <w:rsid w:val="005725FC"/>
    <w:rsid w:val="005733F9"/>
    <w:rsid w:val="00573535"/>
    <w:rsid w:val="005740EE"/>
    <w:rsid w:val="005749CB"/>
    <w:rsid w:val="00576433"/>
    <w:rsid w:val="00576582"/>
    <w:rsid w:val="0057670E"/>
    <w:rsid w:val="00577605"/>
    <w:rsid w:val="00581F37"/>
    <w:rsid w:val="00583690"/>
    <w:rsid w:val="005846AE"/>
    <w:rsid w:val="00585B30"/>
    <w:rsid w:val="00585C41"/>
    <w:rsid w:val="00586930"/>
    <w:rsid w:val="00591FFF"/>
    <w:rsid w:val="0059203A"/>
    <w:rsid w:val="00595020"/>
    <w:rsid w:val="00595BDB"/>
    <w:rsid w:val="00597B12"/>
    <w:rsid w:val="005A06BB"/>
    <w:rsid w:val="005A10C7"/>
    <w:rsid w:val="005A4E4D"/>
    <w:rsid w:val="005A4F23"/>
    <w:rsid w:val="005A52BC"/>
    <w:rsid w:val="005A7FA7"/>
    <w:rsid w:val="005B0208"/>
    <w:rsid w:val="005B3018"/>
    <w:rsid w:val="005B53E1"/>
    <w:rsid w:val="005B6F90"/>
    <w:rsid w:val="005B7685"/>
    <w:rsid w:val="005C02BE"/>
    <w:rsid w:val="005C0539"/>
    <w:rsid w:val="005C0EE5"/>
    <w:rsid w:val="005C1994"/>
    <w:rsid w:val="005C20DA"/>
    <w:rsid w:val="005C6280"/>
    <w:rsid w:val="005C67D5"/>
    <w:rsid w:val="005C6D84"/>
    <w:rsid w:val="005D1F88"/>
    <w:rsid w:val="005D24BD"/>
    <w:rsid w:val="005D37F5"/>
    <w:rsid w:val="005E1540"/>
    <w:rsid w:val="005E1BE8"/>
    <w:rsid w:val="005E367D"/>
    <w:rsid w:val="005F0384"/>
    <w:rsid w:val="005F084E"/>
    <w:rsid w:val="005F2BC7"/>
    <w:rsid w:val="005F2C84"/>
    <w:rsid w:val="005F36E5"/>
    <w:rsid w:val="005F6CC8"/>
    <w:rsid w:val="005F6F50"/>
    <w:rsid w:val="005F75CB"/>
    <w:rsid w:val="005F7EDE"/>
    <w:rsid w:val="006001CD"/>
    <w:rsid w:val="0060041B"/>
    <w:rsid w:val="0060220F"/>
    <w:rsid w:val="00603406"/>
    <w:rsid w:val="00607ECB"/>
    <w:rsid w:val="006116F3"/>
    <w:rsid w:val="00611FDB"/>
    <w:rsid w:val="00613BEC"/>
    <w:rsid w:val="0061432D"/>
    <w:rsid w:val="00615AD8"/>
    <w:rsid w:val="00615B07"/>
    <w:rsid w:val="00615BD5"/>
    <w:rsid w:val="00617437"/>
    <w:rsid w:val="006225E3"/>
    <w:rsid w:val="00622ACA"/>
    <w:rsid w:val="00623996"/>
    <w:rsid w:val="00630936"/>
    <w:rsid w:val="006317DF"/>
    <w:rsid w:val="006320CF"/>
    <w:rsid w:val="006326A2"/>
    <w:rsid w:val="006327AE"/>
    <w:rsid w:val="00632A80"/>
    <w:rsid w:val="00633C89"/>
    <w:rsid w:val="00633D61"/>
    <w:rsid w:val="0063403C"/>
    <w:rsid w:val="006378BA"/>
    <w:rsid w:val="006404A5"/>
    <w:rsid w:val="0064204A"/>
    <w:rsid w:val="00644CEE"/>
    <w:rsid w:val="00645F43"/>
    <w:rsid w:val="0064647A"/>
    <w:rsid w:val="00647033"/>
    <w:rsid w:val="00647127"/>
    <w:rsid w:val="006504B1"/>
    <w:rsid w:val="00652D6B"/>
    <w:rsid w:val="00657253"/>
    <w:rsid w:val="00657F29"/>
    <w:rsid w:val="00660849"/>
    <w:rsid w:val="00660DDF"/>
    <w:rsid w:val="00661495"/>
    <w:rsid w:val="00661B4C"/>
    <w:rsid w:val="006637D9"/>
    <w:rsid w:val="0066381A"/>
    <w:rsid w:val="00663BB6"/>
    <w:rsid w:val="00664E93"/>
    <w:rsid w:val="006705B2"/>
    <w:rsid w:val="0067460D"/>
    <w:rsid w:val="006757B7"/>
    <w:rsid w:val="006814F7"/>
    <w:rsid w:val="00681719"/>
    <w:rsid w:val="00684422"/>
    <w:rsid w:val="00684DB4"/>
    <w:rsid w:val="00685479"/>
    <w:rsid w:val="00685A4A"/>
    <w:rsid w:val="00686466"/>
    <w:rsid w:val="006906C0"/>
    <w:rsid w:val="00691532"/>
    <w:rsid w:val="0069153F"/>
    <w:rsid w:val="00691B54"/>
    <w:rsid w:val="00691D33"/>
    <w:rsid w:val="006922CF"/>
    <w:rsid w:val="006929CC"/>
    <w:rsid w:val="0069379C"/>
    <w:rsid w:val="00695282"/>
    <w:rsid w:val="006952DC"/>
    <w:rsid w:val="0069636C"/>
    <w:rsid w:val="006972B1"/>
    <w:rsid w:val="0069761D"/>
    <w:rsid w:val="006A33B8"/>
    <w:rsid w:val="006B08DF"/>
    <w:rsid w:val="006B55B5"/>
    <w:rsid w:val="006B574A"/>
    <w:rsid w:val="006B65C5"/>
    <w:rsid w:val="006B6686"/>
    <w:rsid w:val="006B6ED7"/>
    <w:rsid w:val="006B7B4D"/>
    <w:rsid w:val="006C0EFB"/>
    <w:rsid w:val="006C4713"/>
    <w:rsid w:val="006C6770"/>
    <w:rsid w:val="006C6E87"/>
    <w:rsid w:val="006C6F4F"/>
    <w:rsid w:val="006C724A"/>
    <w:rsid w:val="006D2464"/>
    <w:rsid w:val="006D3AF9"/>
    <w:rsid w:val="006D6C36"/>
    <w:rsid w:val="006D7EF1"/>
    <w:rsid w:val="006E06C5"/>
    <w:rsid w:val="006E12E4"/>
    <w:rsid w:val="006E25F0"/>
    <w:rsid w:val="006E299A"/>
    <w:rsid w:val="006E7B5A"/>
    <w:rsid w:val="006F02E3"/>
    <w:rsid w:val="006F1F28"/>
    <w:rsid w:val="006F3FEB"/>
    <w:rsid w:val="006F5776"/>
    <w:rsid w:val="006F6DB7"/>
    <w:rsid w:val="006F7280"/>
    <w:rsid w:val="00700E04"/>
    <w:rsid w:val="00704C9D"/>
    <w:rsid w:val="007050A3"/>
    <w:rsid w:val="007057FE"/>
    <w:rsid w:val="00705DC1"/>
    <w:rsid w:val="00707565"/>
    <w:rsid w:val="0071002C"/>
    <w:rsid w:val="00710506"/>
    <w:rsid w:val="00711DD5"/>
    <w:rsid w:val="00713B32"/>
    <w:rsid w:val="0072097B"/>
    <w:rsid w:val="00721ACC"/>
    <w:rsid w:val="00722C43"/>
    <w:rsid w:val="00725B4F"/>
    <w:rsid w:val="00732AF0"/>
    <w:rsid w:val="00734D5D"/>
    <w:rsid w:val="0073631D"/>
    <w:rsid w:val="00737338"/>
    <w:rsid w:val="00741952"/>
    <w:rsid w:val="00743940"/>
    <w:rsid w:val="007463B6"/>
    <w:rsid w:val="00747289"/>
    <w:rsid w:val="00747CF2"/>
    <w:rsid w:val="00751CFF"/>
    <w:rsid w:val="0075215D"/>
    <w:rsid w:val="00752906"/>
    <w:rsid w:val="00753565"/>
    <w:rsid w:val="0075544E"/>
    <w:rsid w:val="007554CA"/>
    <w:rsid w:val="007560EE"/>
    <w:rsid w:val="0075687B"/>
    <w:rsid w:val="00757081"/>
    <w:rsid w:val="00757FA2"/>
    <w:rsid w:val="0076113C"/>
    <w:rsid w:val="007622D7"/>
    <w:rsid w:val="00766A79"/>
    <w:rsid w:val="00771232"/>
    <w:rsid w:val="00774325"/>
    <w:rsid w:val="00774D2C"/>
    <w:rsid w:val="007778F6"/>
    <w:rsid w:val="00777E0E"/>
    <w:rsid w:val="007806C4"/>
    <w:rsid w:val="00780E3D"/>
    <w:rsid w:val="00785033"/>
    <w:rsid w:val="0079293B"/>
    <w:rsid w:val="00792A3C"/>
    <w:rsid w:val="007944EA"/>
    <w:rsid w:val="007974E9"/>
    <w:rsid w:val="007976B8"/>
    <w:rsid w:val="00797ABF"/>
    <w:rsid w:val="007A2873"/>
    <w:rsid w:val="007A3220"/>
    <w:rsid w:val="007A4FF7"/>
    <w:rsid w:val="007A5067"/>
    <w:rsid w:val="007A66AB"/>
    <w:rsid w:val="007B1978"/>
    <w:rsid w:val="007B2940"/>
    <w:rsid w:val="007B4855"/>
    <w:rsid w:val="007B6CBF"/>
    <w:rsid w:val="007C33DA"/>
    <w:rsid w:val="007C5086"/>
    <w:rsid w:val="007C77DB"/>
    <w:rsid w:val="007D0605"/>
    <w:rsid w:val="007D11AD"/>
    <w:rsid w:val="007E0C4F"/>
    <w:rsid w:val="007E4EA0"/>
    <w:rsid w:val="007E5FAB"/>
    <w:rsid w:val="007E763C"/>
    <w:rsid w:val="007F0A2A"/>
    <w:rsid w:val="007F2F4D"/>
    <w:rsid w:val="007F5E5C"/>
    <w:rsid w:val="007F5EC4"/>
    <w:rsid w:val="007F6E03"/>
    <w:rsid w:val="007F7582"/>
    <w:rsid w:val="0080191C"/>
    <w:rsid w:val="00802908"/>
    <w:rsid w:val="0080669C"/>
    <w:rsid w:val="0080745C"/>
    <w:rsid w:val="00810715"/>
    <w:rsid w:val="008109CC"/>
    <w:rsid w:val="00813A70"/>
    <w:rsid w:val="008156A0"/>
    <w:rsid w:val="008158CE"/>
    <w:rsid w:val="00816E7D"/>
    <w:rsid w:val="00821BD2"/>
    <w:rsid w:val="0082388F"/>
    <w:rsid w:val="008240DB"/>
    <w:rsid w:val="00830320"/>
    <w:rsid w:val="00830822"/>
    <w:rsid w:val="008327A7"/>
    <w:rsid w:val="00833F24"/>
    <w:rsid w:val="00835545"/>
    <w:rsid w:val="0084189D"/>
    <w:rsid w:val="00842FD8"/>
    <w:rsid w:val="00845B2D"/>
    <w:rsid w:val="00847B75"/>
    <w:rsid w:val="00847BDD"/>
    <w:rsid w:val="00852589"/>
    <w:rsid w:val="00853CF2"/>
    <w:rsid w:val="00853D6C"/>
    <w:rsid w:val="008543D5"/>
    <w:rsid w:val="00856D66"/>
    <w:rsid w:val="0086004C"/>
    <w:rsid w:val="008640C2"/>
    <w:rsid w:val="00864BFD"/>
    <w:rsid w:val="00864C0F"/>
    <w:rsid w:val="008655FA"/>
    <w:rsid w:val="0086721E"/>
    <w:rsid w:val="0087108A"/>
    <w:rsid w:val="00872667"/>
    <w:rsid w:val="0087288E"/>
    <w:rsid w:val="0087470F"/>
    <w:rsid w:val="00880277"/>
    <w:rsid w:val="00881A7F"/>
    <w:rsid w:val="008825B4"/>
    <w:rsid w:val="00882C61"/>
    <w:rsid w:val="0088505C"/>
    <w:rsid w:val="00885065"/>
    <w:rsid w:val="00885091"/>
    <w:rsid w:val="0088577F"/>
    <w:rsid w:val="0088726C"/>
    <w:rsid w:val="00890D58"/>
    <w:rsid w:val="00891884"/>
    <w:rsid w:val="008927C9"/>
    <w:rsid w:val="00893AC3"/>
    <w:rsid w:val="00894BD5"/>
    <w:rsid w:val="008965D0"/>
    <w:rsid w:val="00897B2B"/>
    <w:rsid w:val="00897DE5"/>
    <w:rsid w:val="008A0E6D"/>
    <w:rsid w:val="008A1215"/>
    <w:rsid w:val="008A12EA"/>
    <w:rsid w:val="008A3871"/>
    <w:rsid w:val="008A3DF0"/>
    <w:rsid w:val="008A43F5"/>
    <w:rsid w:val="008A67A7"/>
    <w:rsid w:val="008B28D0"/>
    <w:rsid w:val="008B38C6"/>
    <w:rsid w:val="008B3B7A"/>
    <w:rsid w:val="008B3CBC"/>
    <w:rsid w:val="008B3E64"/>
    <w:rsid w:val="008B4607"/>
    <w:rsid w:val="008B4AE1"/>
    <w:rsid w:val="008B53B5"/>
    <w:rsid w:val="008B6F18"/>
    <w:rsid w:val="008C3D22"/>
    <w:rsid w:val="008C523D"/>
    <w:rsid w:val="008C5C43"/>
    <w:rsid w:val="008C5FC4"/>
    <w:rsid w:val="008D00A3"/>
    <w:rsid w:val="008D2252"/>
    <w:rsid w:val="008D37ED"/>
    <w:rsid w:val="008D3A1D"/>
    <w:rsid w:val="008D5D14"/>
    <w:rsid w:val="008E0B25"/>
    <w:rsid w:val="008E2CF1"/>
    <w:rsid w:val="008E3141"/>
    <w:rsid w:val="008E47A8"/>
    <w:rsid w:val="008E4B25"/>
    <w:rsid w:val="008E4DA9"/>
    <w:rsid w:val="008E7B20"/>
    <w:rsid w:val="008E7F2D"/>
    <w:rsid w:val="008E7F78"/>
    <w:rsid w:val="008F1B54"/>
    <w:rsid w:val="008F721C"/>
    <w:rsid w:val="008F7847"/>
    <w:rsid w:val="009025DB"/>
    <w:rsid w:val="00907D51"/>
    <w:rsid w:val="009204B0"/>
    <w:rsid w:val="0092210D"/>
    <w:rsid w:val="00922F83"/>
    <w:rsid w:val="0093179E"/>
    <w:rsid w:val="00931AEB"/>
    <w:rsid w:val="00931E54"/>
    <w:rsid w:val="00934B63"/>
    <w:rsid w:val="009353FF"/>
    <w:rsid w:val="00935A01"/>
    <w:rsid w:val="00935AEA"/>
    <w:rsid w:val="009362AD"/>
    <w:rsid w:val="0094088D"/>
    <w:rsid w:val="009415F3"/>
    <w:rsid w:val="00944017"/>
    <w:rsid w:val="00950E47"/>
    <w:rsid w:val="00951565"/>
    <w:rsid w:val="0095252D"/>
    <w:rsid w:val="00952B04"/>
    <w:rsid w:val="00960D0E"/>
    <w:rsid w:val="00962083"/>
    <w:rsid w:val="009624C2"/>
    <w:rsid w:val="009643A8"/>
    <w:rsid w:val="00964492"/>
    <w:rsid w:val="00970949"/>
    <w:rsid w:val="00971300"/>
    <w:rsid w:val="00971D00"/>
    <w:rsid w:val="0097350C"/>
    <w:rsid w:val="00974C3D"/>
    <w:rsid w:val="009763CF"/>
    <w:rsid w:val="00981294"/>
    <w:rsid w:val="00981B80"/>
    <w:rsid w:val="00981FCC"/>
    <w:rsid w:val="00984522"/>
    <w:rsid w:val="00986DAD"/>
    <w:rsid w:val="00986F49"/>
    <w:rsid w:val="00987BA9"/>
    <w:rsid w:val="00990FE7"/>
    <w:rsid w:val="0099112C"/>
    <w:rsid w:val="009912BA"/>
    <w:rsid w:val="009937CC"/>
    <w:rsid w:val="00997536"/>
    <w:rsid w:val="009975A4"/>
    <w:rsid w:val="009A1A17"/>
    <w:rsid w:val="009A76AD"/>
    <w:rsid w:val="009A7864"/>
    <w:rsid w:val="009B23EA"/>
    <w:rsid w:val="009B518B"/>
    <w:rsid w:val="009B64B5"/>
    <w:rsid w:val="009B66BE"/>
    <w:rsid w:val="009B6BBB"/>
    <w:rsid w:val="009C008F"/>
    <w:rsid w:val="009C5309"/>
    <w:rsid w:val="009C6882"/>
    <w:rsid w:val="009D03CB"/>
    <w:rsid w:val="009D0B28"/>
    <w:rsid w:val="009D1254"/>
    <w:rsid w:val="009D44BF"/>
    <w:rsid w:val="009D624E"/>
    <w:rsid w:val="009D6505"/>
    <w:rsid w:val="009D7E0E"/>
    <w:rsid w:val="009D7F17"/>
    <w:rsid w:val="009E084A"/>
    <w:rsid w:val="009E36BE"/>
    <w:rsid w:val="009E46DD"/>
    <w:rsid w:val="009E6799"/>
    <w:rsid w:val="009E77F7"/>
    <w:rsid w:val="009E7C9C"/>
    <w:rsid w:val="009F1188"/>
    <w:rsid w:val="009F1A76"/>
    <w:rsid w:val="009F291E"/>
    <w:rsid w:val="009F399F"/>
    <w:rsid w:val="009F562D"/>
    <w:rsid w:val="009F563D"/>
    <w:rsid w:val="009F5956"/>
    <w:rsid w:val="00A01D16"/>
    <w:rsid w:val="00A039EE"/>
    <w:rsid w:val="00A06D92"/>
    <w:rsid w:val="00A07BC9"/>
    <w:rsid w:val="00A07FF2"/>
    <w:rsid w:val="00A100E9"/>
    <w:rsid w:val="00A125F7"/>
    <w:rsid w:val="00A13607"/>
    <w:rsid w:val="00A13D7D"/>
    <w:rsid w:val="00A13E05"/>
    <w:rsid w:val="00A16BD3"/>
    <w:rsid w:val="00A1767B"/>
    <w:rsid w:val="00A23A5A"/>
    <w:rsid w:val="00A24244"/>
    <w:rsid w:val="00A24824"/>
    <w:rsid w:val="00A25E53"/>
    <w:rsid w:val="00A26841"/>
    <w:rsid w:val="00A30E02"/>
    <w:rsid w:val="00A31EA5"/>
    <w:rsid w:val="00A3238A"/>
    <w:rsid w:val="00A337EE"/>
    <w:rsid w:val="00A33A15"/>
    <w:rsid w:val="00A3741F"/>
    <w:rsid w:val="00A437EA"/>
    <w:rsid w:val="00A44A4D"/>
    <w:rsid w:val="00A45B9C"/>
    <w:rsid w:val="00A466E5"/>
    <w:rsid w:val="00A5073A"/>
    <w:rsid w:val="00A51D02"/>
    <w:rsid w:val="00A528E3"/>
    <w:rsid w:val="00A54F17"/>
    <w:rsid w:val="00A6001C"/>
    <w:rsid w:val="00A61B0F"/>
    <w:rsid w:val="00A62482"/>
    <w:rsid w:val="00A63D29"/>
    <w:rsid w:val="00A641A4"/>
    <w:rsid w:val="00A64712"/>
    <w:rsid w:val="00A704C3"/>
    <w:rsid w:val="00A708F5"/>
    <w:rsid w:val="00A71474"/>
    <w:rsid w:val="00A720C4"/>
    <w:rsid w:val="00A76A24"/>
    <w:rsid w:val="00A76B2E"/>
    <w:rsid w:val="00A76FE6"/>
    <w:rsid w:val="00A80116"/>
    <w:rsid w:val="00A8094C"/>
    <w:rsid w:val="00A81C93"/>
    <w:rsid w:val="00A8661E"/>
    <w:rsid w:val="00A908E2"/>
    <w:rsid w:val="00A93A83"/>
    <w:rsid w:val="00A94D6D"/>
    <w:rsid w:val="00A951ED"/>
    <w:rsid w:val="00A974A8"/>
    <w:rsid w:val="00A97E8C"/>
    <w:rsid w:val="00AA0DA5"/>
    <w:rsid w:val="00AA106E"/>
    <w:rsid w:val="00AA10C9"/>
    <w:rsid w:val="00AA2345"/>
    <w:rsid w:val="00AA4850"/>
    <w:rsid w:val="00AA68C0"/>
    <w:rsid w:val="00AA7B6E"/>
    <w:rsid w:val="00AB3616"/>
    <w:rsid w:val="00AB3741"/>
    <w:rsid w:val="00AB39E6"/>
    <w:rsid w:val="00AC0D1D"/>
    <w:rsid w:val="00AC3F08"/>
    <w:rsid w:val="00AC5910"/>
    <w:rsid w:val="00AC67D6"/>
    <w:rsid w:val="00AD0F7C"/>
    <w:rsid w:val="00AD1133"/>
    <w:rsid w:val="00AD1E3A"/>
    <w:rsid w:val="00AD7E65"/>
    <w:rsid w:val="00AE04BC"/>
    <w:rsid w:val="00AE1139"/>
    <w:rsid w:val="00AE27AF"/>
    <w:rsid w:val="00AE2847"/>
    <w:rsid w:val="00AE2FD5"/>
    <w:rsid w:val="00AE3393"/>
    <w:rsid w:val="00AE4F5A"/>
    <w:rsid w:val="00AE732C"/>
    <w:rsid w:val="00AF0997"/>
    <w:rsid w:val="00AF4F77"/>
    <w:rsid w:val="00AF5574"/>
    <w:rsid w:val="00AF6AEC"/>
    <w:rsid w:val="00AF6CC7"/>
    <w:rsid w:val="00B00065"/>
    <w:rsid w:val="00B01C6D"/>
    <w:rsid w:val="00B0460A"/>
    <w:rsid w:val="00B052A2"/>
    <w:rsid w:val="00B13170"/>
    <w:rsid w:val="00B1767A"/>
    <w:rsid w:val="00B17D97"/>
    <w:rsid w:val="00B20CAD"/>
    <w:rsid w:val="00B215B3"/>
    <w:rsid w:val="00B246E7"/>
    <w:rsid w:val="00B302FC"/>
    <w:rsid w:val="00B305CC"/>
    <w:rsid w:val="00B3350A"/>
    <w:rsid w:val="00B338A9"/>
    <w:rsid w:val="00B34224"/>
    <w:rsid w:val="00B3460C"/>
    <w:rsid w:val="00B34D4F"/>
    <w:rsid w:val="00B42A55"/>
    <w:rsid w:val="00B4395A"/>
    <w:rsid w:val="00B46943"/>
    <w:rsid w:val="00B502C0"/>
    <w:rsid w:val="00B503C1"/>
    <w:rsid w:val="00B60DDA"/>
    <w:rsid w:val="00B61638"/>
    <w:rsid w:val="00B6298D"/>
    <w:rsid w:val="00B62FD5"/>
    <w:rsid w:val="00B633C0"/>
    <w:rsid w:val="00B63740"/>
    <w:rsid w:val="00B638A6"/>
    <w:rsid w:val="00B64049"/>
    <w:rsid w:val="00B65158"/>
    <w:rsid w:val="00B659C0"/>
    <w:rsid w:val="00B674A6"/>
    <w:rsid w:val="00B74936"/>
    <w:rsid w:val="00B76F31"/>
    <w:rsid w:val="00B80728"/>
    <w:rsid w:val="00B81FEA"/>
    <w:rsid w:val="00B820AE"/>
    <w:rsid w:val="00B83438"/>
    <w:rsid w:val="00B857F5"/>
    <w:rsid w:val="00B877B0"/>
    <w:rsid w:val="00B905D2"/>
    <w:rsid w:val="00B90B2F"/>
    <w:rsid w:val="00B90CD5"/>
    <w:rsid w:val="00B918C9"/>
    <w:rsid w:val="00B92AC7"/>
    <w:rsid w:val="00B93645"/>
    <w:rsid w:val="00B96277"/>
    <w:rsid w:val="00B967E3"/>
    <w:rsid w:val="00B97BBC"/>
    <w:rsid w:val="00BA0C24"/>
    <w:rsid w:val="00BA1056"/>
    <w:rsid w:val="00BA11F7"/>
    <w:rsid w:val="00BA1F29"/>
    <w:rsid w:val="00BA26A4"/>
    <w:rsid w:val="00BA42DA"/>
    <w:rsid w:val="00BA73E1"/>
    <w:rsid w:val="00BA7A86"/>
    <w:rsid w:val="00BA7EF2"/>
    <w:rsid w:val="00BB085F"/>
    <w:rsid w:val="00BB1305"/>
    <w:rsid w:val="00BB22BB"/>
    <w:rsid w:val="00BB2C16"/>
    <w:rsid w:val="00BB35C9"/>
    <w:rsid w:val="00BB387E"/>
    <w:rsid w:val="00BB48EA"/>
    <w:rsid w:val="00BB5166"/>
    <w:rsid w:val="00BB72F7"/>
    <w:rsid w:val="00BC36DF"/>
    <w:rsid w:val="00BC7AF9"/>
    <w:rsid w:val="00BD06F4"/>
    <w:rsid w:val="00BD0DFC"/>
    <w:rsid w:val="00BD10CE"/>
    <w:rsid w:val="00BD11D1"/>
    <w:rsid w:val="00BD239E"/>
    <w:rsid w:val="00BD2F97"/>
    <w:rsid w:val="00BD540A"/>
    <w:rsid w:val="00BE056D"/>
    <w:rsid w:val="00BE15BA"/>
    <w:rsid w:val="00BE3E42"/>
    <w:rsid w:val="00BE4EFA"/>
    <w:rsid w:val="00BE5EEA"/>
    <w:rsid w:val="00BF05D5"/>
    <w:rsid w:val="00BF06D2"/>
    <w:rsid w:val="00BF0C06"/>
    <w:rsid w:val="00BF24B9"/>
    <w:rsid w:val="00BF5A7E"/>
    <w:rsid w:val="00BF7F7F"/>
    <w:rsid w:val="00C032F0"/>
    <w:rsid w:val="00C0567F"/>
    <w:rsid w:val="00C056FB"/>
    <w:rsid w:val="00C05D19"/>
    <w:rsid w:val="00C0762F"/>
    <w:rsid w:val="00C11DA2"/>
    <w:rsid w:val="00C1203D"/>
    <w:rsid w:val="00C14855"/>
    <w:rsid w:val="00C16CD5"/>
    <w:rsid w:val="00C1772C"/>
    <w:rsid w:val="00C218C9"/>
    <w:rsid w:val="00C237FF"/>
    <w:rsid w:val="00C23C36"/>
    <w:rsid w:val="00C24CC2"/>
    <w:rsid w:val="00C2692C"/>
    <w:rsid w:val="00C274FA"/>
    <w:rsid w:val="00C276A3"/>
    <w:rsid w:val="00C30BEC"/>
    <w:rsid w:val="00C31D95"/>
    <w:rsid w:val="00C31F6D"/>
    <w:rsid w:val="00C3350E"/>
    <w:rsid w:val="00C3412F"/>
    <w:rsid w:val="00C34EDC"/>
    <w:rsid w:val="00C35C13"/>
    <w:rsid w:val="00C40D45"/>
    <w:rsid w:val="00C427EE"/>
    <w:rsid w:val="00C454AF"/>
    <w:rsid w:val="00C454ED"/>
    <w:rsid w:val="00C45D81"/>
    <w:rsid w:val="00C46F2A"/>
    <w:rsid w:val="00C473C6"/>
    <w:rsid w:val="00C506C1"/>
    <w:rsid w:val="00C50AB3"/>
    <w:rsid w:val="00C50F38"/>
    <w:rsid w:val="00C50FF8"/>
    <w:rsid w:val="00C5153B"/>
    <w:rsid w:val="00C52756"/>
    <w:rsid w:val="00C52B2A"/>
    <w:rsid w:val="00C54494"/>
    <w:rsid w:val="00C60E5B"/>
    <w:rsid w:val="00C61017"/>
    <w:rsid w:val="00C61FAD"/>
    <w:rsid w:val="00C62984"/>
    <w:rsid w:val="00C70075"/>
    <w:rsid w:val="00C71DAF"/>
    <w:rsid w:val="00C7207D"/>
    <w:rsid w:val="00C72772"/>
    <w:rsid w:val="00C73080"/>
    <w:rsid w:val="00C735D0"/>
    <w:rsid w:val="00C7473B"/>
    <w:rsid w:val="00C75C60"/>
    <w:rsid w:val="00C76469"/>
    <w:rsid w:val="00C7649B"/>
    <w:rsid w:val="00C77909"/>
    <w:rsid w:val="00C80F57"/>
    <w:rsid w:val="00C81C1F"/>
    <w:rsid w:val="00C832B8"/>
    <w:rsid w:val="00C83845"/>
    <w:rsid w:val="00C83BA0"/>
    <w:rsid w:val="00C8408A"/>
    <w:rsid w:val="00C8439B"/>
    <w:rsid w:val="00C861B7"/>
    <w:rsid w:val="00C92FFF"/>
    <w:rsid w:val="00C93BA1"/>
    <w:rsid w:val="00C94479"/>
    <w:rsid w:val="00C94BAE"/>
    <w:rsid w:val="00C95809"/>
    <w:rsid w:val="00C95BD0"/>
    <w:rsid w:val="00C96AD2"/>
    <w:rsid w:val="00C9783F"/>
    <w:rsid w:val="00C97EA8"/>
    <w:rsid w:val="00CA0406"/>
    <w:rsid w:val="00CA0432"/>
    <w:rsid w:val="00CA49B8"/>
    <w:rsid w:val="00CA633B"/>
    <w:rsid w:val="00CA77F3"/>
    <w:rsid w:val="00CA7B21"/>
    <w:rsid w:val="00CB0412"/>
    <w:rsid w:val="00CB207A"/>
    <w:rsid w:val="00CB231D"/>
    <w:rsid w:val="00CB24BB"/>
    <w:rsid w:val="00CB27E5"/>
    <w:rsid w:val="00CB32F1"/>
    <w:rsid w:val="00CB3B27"/>
    <w:rsid w:val="00CB3D2A"/>
    <w:rsid w:val="00CB5DA7"/>
    <w:rsid w:val="00CB5F20"/>
    <w:rsid w:val="00CB713C"/>
    <w:rsid w:val="00CC168B"/>
    <w:rsid w:val="00CC2AF5"/>
    <w:rsid w:val="00CC5672"/>
    <w:rsid w:val="00CC5C3B"/>
    <w:rsid w:val="00CD0284"/>
    <w:rsid w:val="00CD2AAF"/>
    <w:rsid w:val="00CD7C82"/>
    <w:rsid w:val="00CE0B23"/>
    <w:rsid w:val="00CE12F5"/>
    <w:rsid w:val="00CE207D"/>
    <w:rsid w:val="00CE2CA6"/>
    <w:rsid w:val="00CE3F03"/>
    <w:rsid w:val="00CE4048"/>
    <w:rsid w:val="00CE5A0E"/>
    <w:rsid w:val="00CF0477"/>
    <w:rsid w:val="00CF2A3A"/>
    <w:rsid w:val="00CF35A6"/>
    <w:rsid w:val="00CF4119"/>
    <w:rsid w:val="00CF45EE"/>
    <w:rsid w:val="00CF468F"/>
    <w:rsid w:val="00CF65A4"/>
    <w:rsid w:val="00D00567"/>
    <w:rsid w:val="00D02917"/>
    <w:rsid w:val="00D043FD"/>
    <w:rsid w:val="00D05B59"/>
    <w:rsid w:val="00D077A3"/>
    <w:rsid w:val="00D11E5D"/>
    <w:rsid w:val="00D131B0"/>
    <w:rsid w:val="00D154E8"/>
    <w:rsid w:val="00D16A6A"/>
    <w:rsid w:val="00D2121D"/>
    <w:rsid w:val="00D23FCA"/>
    <w:rsid w:val="00D24BDB"/>
    <w:rsid w:val="00D255CD"/>
    <w:rsid w:val="00D259C4"/>
    <w:rsid w:val="00D27E07"/>
    <w:rsid w:val="00D3034F"/>
    <w:rsid w:val="00D3051E"/>
    <w:rsid w:val="00D31008"/>
    <w:rsid w:val="00D31643"/>
    <w:rsid w:val="00D34837"/>
    <w:rsid w:val="00D37C2D"/>
    <w:rsid w:val="00D40C02"/>
    <w:rsid w:val="00D42CF6"/>
    <w:rsid w:val="00D4417E"/>
    <w:rsid w:val="00D44336"/>
    <w:rsid w:val="00D45327"/>
    <w:rsid w:val="00D4705D"/>
    <w:rsid w:val="00D50951"/>
    <w:rsid w:val="00D52EBC"/>
    <w:rsid w:val="00D5351F"/>
    <w:rsid w:val="00D53F35"/>
    <w:rsid w:val="00D562FB"/>
    <w:rsid w:val="00D56F0A"/>
    <w:rsid w:val="00D60CB5"/>
    <w:rsid w:val="00D62977"/>
    <w:rsid w:val="00D65807"/>
    <w:rsid w:val="00D65D71"/>
    <w:rsid w:val="00D705BA"/>
    <w:rsid w:val="00D7089B"/>
    <w:rsid w:val="00D717E5"/>
    <w:rsid w:val="00D72208"/>
    <w:rsid w:val="00D722E1"/>
    <w:rsid w:val="00D765A8"/>
    <w:rsid w:val="00D77ABA"/>
    <w:rsid w:val="00D77C0D"/>
    <w:rsid w:val="00D8179A"/>
    <w:rsid w:val="00D83E1C"/>
    <w:rsid w:val="00D87581"/>
    <w:rsid w:val="00D90A15"/>
    <w:rsid w:val="00D90BA8"/>
    <w:rsid w:val="00D9170A"/>
    <w:rsid w:val="00D92CB7"/>
    <w:rsid w:val="00D93F23"/>
    <w:rsid w:val="00D9575C"/>
    <w:rsid w:val="00D97065"/>
    <w:rsid w:val="00D972E2"/>
    <w:rsid w:val="00DA2C2A"/>
    <w:rsid w:val="00DA2D15"/>
    <w:rsid w:val="00DA4D06"/>
    <w:rsid w:val="00DA4FCD"/>
    <w:rsid w:val="00DA67B3"/>
    <w:rsid w:val="00DB0B6A"/>
    <w:rsid w:val="00DB1095"/>
    <w:rsid w:val="00DB32A9"/>
    <w:rsid w:val="00DB368C"/>
    <w:rsid w:val="00DB40BD"/>
    <w:rsid w:val="00DB4550"/>
    <w:rsid w:val="00DB5810"/>
    <w:rsid w:val="00DB639B"/>
    <w:rsid w:val="00DB6608"/>
    <w:rsid w:val="00DB748F"/>
    <w:rsid w:val="00DB7784"/>
    <w:rsid w:val="00DC0F0C"/>
    <w:rsid w:val="00DC20D6"/>
    <w:rsid w:val="00DC22F2"/>
    <w:rsid w:val="00DC790D"/>
    <w:rsid w:val="00DD0D5E"/>
    <w:rsid w:val="00DD13B2"/>
    <w:rsid w:val="00DD16E9"/>
    <w:rsid w:val="00DD4F41"/>
    <w:rsid w:val="00DD5456"/>
    <w:rsid w:val="00DD6300"/>
    <w:rsid w:val="00DD6913"/>
    <w:rsid w:val="00DD6DC4"/>
    <w:rsid w:val="00DD785B"/>
    <w:rsid w:val="00DE137A"/>
    <w:rsid w:val="00DE1A9C"/>
    <w:rsid w:val="00DE3CD8"/>
    <w:rsid w:val="00DE62CB"/>
    <w:rsid w:val="00DE6A50"/>
    <w:rsid w:val="00DE6EF1"/>
    <w:rsid w:val="00DF0B95"/>
    <w:rsid w:val="00DF29C1"/>
    <w:rsid w:val="00DF3F9C"/>
    <w:rsid w:val="00DF4004"/>
    <w:rsid w:val="00DF4E92"/>
    <w:rsid w:val="00DF76F6"/>
    <w:rsid w:val="00E006B5"/>
    <w:rsid w:val="00E00F13"/>
    <w:rsid w:val="00E02B42"/>
    <w:rsid w:val="00E033C5"/>
    <w:rsid w:val="00E04642"/>
    <w:rsid w:val="00E05994"/>
    <w:rsid w:val="00E1020B"/>
    <w:rsid w:val="00E1172E"/>
    <w:rsid w:val="00E12A6B"/>
    <w:rsid w:val="00E157B7"/>
    <w:rsid w:val="00E16BCF"/>
    <w:rsid w:val="00E17872"/>
    <w:rsid w:val="00E2512D"/>
    <w:rsid w:val="00E260ED"/>
    <w:rsid w:val="00E26829"/>
    <w:rsid w:val="00E2719E"/>
    <w:rsid w:val="00E27CA2"/>
    <w:rsid w:val="00E366F0"/>
    <w:rsid w:val="00E36EA0"/>
    <w:rsid w:val="00E42169"/>
    <w:rsid w:val="00E426A3"/>
    <w:rsid w:val="00E43990"/>
    <w:rsid w:val="00E4412B"/>
    <w:rsid w:val="00E4602D"/>
    <w:rsid w:val="00E4615E"/>
    <w:rsid w:val="00E51153"/>
    <w:rsid w:val="00E51BE8"/>
    <w:rsid w:val="00E527D8"/>
    <w:rsid w:val="00E57A2B"/>
    <w:rsid w:val="00E604F9"/>
    <w:rsid w:val="00E60BB9"/>
    <w:rsid w:val="00E665F0"/>
    <w:rsid w:val="00E668C8"/>
    <w:rsid w:val="00E66E84"/>
    <w:rsid w:val="00E6752D"/>
    <w:rsid w:val="00E701D9"/>
    <w:rsid w:val="00E71332"/>
    <w:rsid w:val="00E71508"/>
    <w:rsid w:val="00E71920"/>
    <w:rsid w:val="00E73DF1"/>
    <w:rsid w:val="00E7499C"/>
    <w:rsid w:val="00E75A4C"/>
    <w:rsid w:val="00E75DDA"/>
    <w:rsid w:val="00E77408"/>
    <w:rsid w:val="00E83328"/>
    <w:rsid w:val="00E848FE"/>
    <w:rsid w:val="00E84C46"/>
    <w:rsid w:val="00E85597"/>
    <w:rsid w:val="00E86CB9"/>
    <w:rsid w:val="00E91503"/>
    <w:rsid w:val="00E92EE1"/>
    <w:rsid w:val="00E956BA"/>
    <w:rsid w:val="00EA1078"/>
    <w:rsid w:val="00EA13C8"/>
    <w:rsid w:val="00EA5604"/>
    <w:rsid w:val="00EA6B3C"/>
    <w:rsid w:val="00EA6D91"/>
    <w:rsid w:val="00EB4301"/>
    <w:rsid w:val="00EB541C"/>
    <w:rsid w:val="00EB6448"/>
    <w:rsid w:val="00EB721D"/>
    <w:rsid w:val="00EB74B2"/>
    <w:rsid w:val="00EC4912"/>
    <w:rsid w:val="00EC4929"/>
    <w:rsid w:val="00EC5012"/>
    <w:rsid w:val="00EC5449"/>
    <w:rsid w:val="00EC612E"/>
    <w:rsid w:val="00EC6806"/>
    <w:rsid w:val="00EC6B80"/>
    <w:rsid w:val="00ED078A"/>
    <w:rsid w:val="00ED08B6"/>
    <w:rsid w:val="00ED2588"/>
    <w:rsid w:val="00ED3935"/>
    <w:rsid w:val="00ED62A2"/>
    <w:rsid w:val="00ED7CF5"/>
    <w:rsid w:val="00EE37C6"/>
    <w:rsid w:val="00EE3834"/>
    <w:rsid w:val="00EE452C"/>
    <w:rsid w:val="00EE45AC"/>
    <w:rsid w:val="00EE5291"/>
    <w:rsid w:val="00EE69F8"/>
    <w:rsid w:val="00EE7AF9"/>
    <w:rsid w:val="00EF0E50"/>
    <w:rsid w:val="00EF348D"/>
    <w:rsid w:val="00EF7ACB"/>
    <w:rsid w:val="00F014CF"/>
    <w:rsid w:val="00F03DFD"/>
    <w:rsid w:val="00F04AEC"/>
    <w:rsid w:val="00F0755F"/>
    <w:rsid w:val="00F1077A"/>
    <w:rsid w:val="00F15EFF"/>
    <w:rsid w:val="00F16752"/>
    <w:rsid w:val="00F20E94"/>
    <w:rsid w:val="00F20F09"/>
    <w:rsid w:val="00F21433"/>
    <w:rsid w:val="00F23CF4"/>
    <w:rsid w:val="00F2517A"/>
    <w:rsid w:val="00F269B2"/>
    <w:rsid w:val="00F30058"/>
    <w:rsid w:val="00F30B21"/>
    <w:rsid w:val="00F32139"/>
    <w:rsid w:val="00F34512"/>
    <w:rsid w:val="00F34D95"/>
    <w:rsid w:val="00F36469"/>
    <w:rsid w:val="00F37D72"/>
    <w:rsid w:val="00F37FEB"/>
    <w:rsid w:val="00F40E3D"/>
    <w:rsid w:val="00F43251"/>
    <w:rsid w:val="00F4477A"/>
    <w:rsid w:val="00F47F6D"/>
    <w:rsid w:val="00F52660"/>
    <w:rsid w:val="00F5429E"/>
    <w:rsid w:val="00F545E4"/>
    <w:rsid w:val="00F55072"/>
    <w:rsid w:val="00F56F65"/>
    <w:rsid w:val="00F5705F"/>
    <w:rsid w:val="00F5743F"/>
    <w:rsid w:val="00F60DAA"/>
    <w:rsid w:val="00F62046"/>
    <w:rsid w:val="00F620FB"/>
    <w:rsid w:val="00F653FA"/>
    <w:rsid w:val="00F66733"/>
    <w:rsid w:val="00F6687B"/>
    <w:rsid w:val="00F6715D"/>
    <w:rsid w:val="00F70B05"/>
    <w:rsid w:val="00F7117C"/>
    <w:rsid w:val="00F75C97"/>
    <w:rsid w:val="00F76596"/>
    <w:rsid w:val="00F76D2E"/>
    <w:rsid w:val="00F81A86"/>
    <w:rsid w:val="00F8310B"/>
    <w:rsid w:val="00F83B44"/>
    <w:rsid w:val="00F83D32"/>
    <w:rsid w:val="00F8423A"/>
    <w:rsid w:val="00F86653"/>
    <w:rsid w:val="00F872A2"/>
    <w:rsid w:val="00F874D8"/>
    <w:rsid w:val="00F87882"/>
    <w:rsid w:val="00F87BCD"/>
    <w:rsid w:val="00F93147"/>
    <w:rsid w:val="00F9319E"/>
    <w:rsid w:val="00F951FC"/>
    <w:rsid w:val="00F955CD"/>
    <w:rsid w:val="00F979BE"/>
    <w:rsid w:val="00F979D5"/>
    <w:rsid w:val="00F97EB2"/>
    <w:rsid w:val="00FA06EB"/>
    <w:rsid w:val="00FA22E3"/>
    <w:rsid w:val="00FA47CE"/>
    <w:rsid w:val="00FA66C8"/>
    <w:rsid w:val="00FA699C"/>
    <w:rsid w:val="00FA7242"/>
    <w:rsid w:val="00FA7F0F"/>
    <w:rsid w:val="00FB02E1"/>
    <w:rsid w:val="00FB07EB"/>
    <w:rsid w:val="00FB325F"/>
    <w:rsid w:val="00FB63DF"/>
    <w:rsid w:val="00FB7BE8"/>
    <w:rsid w:val="00FC08FB"/>
    <w:rsid w:val="00FC4C1F"/>
    <w:rsid w:val="00FC59FF"/>
    <w:rsid w:val="00FC7501"/>
    <w:rsid w:val="00FC78F8"/>
    <w:rsid w:val="00FD0355"/>
    <w:rsid w:val="00FD2D2C"/>
    <w:rsid w:val="00FD4E7E"/>
    <w:rsid w:val="00FD5E8F"/>
    <w:rsid w:val="00FE0612"/>
    <w:rsid w:val="00FE139F"/>
    <w:rsid w:val="00FE2C59"/>
    <w:rsid w:val="00FE2DDB"/>
    <w:rsid w:val="00FE3C56"/>
    <w:rsid w:val="00FF0ED3"/>
    <w:rsid w:val="00FF2C00"/>
    <w:rsid w:val="00FF2F8A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  <o:colormru v:ext="edit" colors="#dcdcdc"/>
    </o:shapedefaults>
    <o:shapelayout v:ext="edit">
      <o:idmap v:ext="edit" data="1"/>
    </o:shapelayout>
  </w:shapeDefaults>
  <w:decimalSymbol w:val="."/>
  <w:listSeparator w:val=","/>
  <w14:docId w14:val="2D22FEBE"/>
  <w15:chartTrackingRefBased/>
  <w15:docId w15:val="{956F086B-8743-4F1E-BB2D-D920892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Title1,H1,Normal + Font: Helvetica,Bold,Space Before 12 pt,Not Bold,h1,H11,H12,H111,H13,H112,1,h:1,h:1app,level 1,Level 1 Head,heading 1,Huvudrubrik,Heading 0,Header 1,章,第*部分,第A章,Level 1 Topic Heading,1st level,Section Head,l1,I1,Chapter title,Sec1"/>
    <w:basedOn w:val="a5"/>
    <w:next w:val="a5"/>
    <w:qFormat/>
    <w:pPr>
      <w:keepNext/>
      <w:keepLines/>
      <w:numPr>
        <w:numId w:val="8"/>
      </w:numPr>
      <w:spacing w:before="200" w:after="200"/>
      <w:jc w:val="left"/>
      <w:outlineLvl w:val="0"/>
    </w:pPr>
    <w:rPr>
      <w:rFonts w:ascii="Arial" w:eastAsia="黑体" w:hAnsi="Arial"/>
      <w:bCs/>
      <w:kern w:val="44"/>
      <w:sz w:val="30"/>
      <w:szCs w:val="30"/>
    </w:rPr>
  </w:style>
  <w:style w:type="paragraph" w:styleId="21">
    <w:name w:val="heading 2"/>
    <w:aliases w:val="PIM2,H2,Heading 2 Hidden,2nd level,h2,2,Header 2,l2,DO NOT USE_h2,chn,Chapter Number/Appendix Letter,sect 1.2,Heading 2 CCBS,heading 2,第一章 标题 2,ISO1,UNDERRUBRIK 1-2,Level 2 Head,H2normal full,标题 4.1,Underrubrik1,body,prop2,Heading Heading 221,节名"/>
    <w:basedOn w:val="a5"/>
    <w:next w:val="a5"/>
    <w:qFormat/>
    <w:pPr>
      <w:keepNext/>
      <w:keepLines/>
      <w:numPr>
        <w:ilvl w:val="1"/>
        <w:numId w:val="8"/>
      </w:numPr>
      <w:spacing w:before="120" w:after="120"/>
      <w:jc w:val="left"/>
      <w:outlineLvl w:val="1"/>
    </w:pPr>
    <w:rPr>
      <w:rFonts w:ascii="Arial" w:eastAsia="黑体" w:hAnsi="Arial"/>
      <w:bCs/>
      <w:sz w:val="28"/>
      <w:szCs w:val="28"/>
    </w:rPr>
  </w:style>
  <w:style w:type="paragraph" w:styleId="31">
    <w:name w:val="heading 3"/>
    <w:aliases w:val="h3,H3,heading 3 + Indent: Left 0.25 in,Title3,1.1.1.标题 3,sect1.2.3,3rd level,3,Head 3,l3,CT,1.1.1,BOD 0,heading 3,h31,heading 31,h32,heading 32,h311,heading 311,h33,heading 33,h312,heading 312,h321,heading 321,h34,heading 34,h313,heading 313,h322,h"/>
    <w:basedOn w:val="a5"/>
    <w:next w:val="a5"/>
    <w:qFormat/>
    <w:pPr>
      <w:keepNext/>
      <w:keepLines/>
      <w:numPr>
        <w:ilvl w:val="2"/>
        <w:numId w:val="8"/>
      </w:numPr>
      <w:spacing w:before="80" w:after="80"/>
      <w:jc w:val="left"/>
      <w:outlineLvl w:val="2"/>
    </w:pPr>
    <w:rPr>
      <w:bCs/>
      <w:i/>
      <w:sz w:val="28"/>
      <w:szCs w:val="28"/>
    </w:rPr>
  </w:style>
  <w:style w:type="paragraph" w:styleId="40">
    <w:name w:val="heading 4"/>
    <w:basedOn w:val="a5"/>
    <w:next w:val="a5"/>
    <w:qFormat/>
    <w:pPr>
      <w:keepNext/>
      <w:keepLines/>
      <w:numPr>
        <w:ilvl w:val="3"/>
        <w:numId w:val="8"/>
      </w:numPr>
      <w:spacing w:before="40" w:after="40"/>
      <w:jc w:val="left"/>
      <w:outlineLvl w:val="3"/>
    </w:pPr>
    <w:rPr>
      <w:rFonts w:ascii="Arial" w:eastAsia="黑体" w:hAnsi="Arial"/>
      <w:bCs/>
      <w:sz w:val="24"/>
    </w:rPr>
  </w:style>
  <w:style w:type="paragraph" w:styleId="5">
    <w:name w:val="heading 5"/>
    <w:basedOn w:val="a5"/>
    <w:next w:val="a5"/>
    <w:qFormat/>
    <w:pPr>
      <w:keepNext/>
      <w:keepLines/>
      <w:numPr>
        <w:ilvl w:val="4"/>
        <w:numId w:val="8"/>
      </w:numPr>
      <w:spacing w:before="40" w:after="40"/>
      <w:outlineLvl w:val="4"/>
    </w:pPr>
    <w:rPr>
      <w:bCs/>
      <w:i/>
      <w:sz w:val="24"/>
    </w:rPr>
  </w:style>
  <w:style w:type="paragraph" w:styleId="6">
    <w:name w:val="heading 6"/>
    <w:basedOn w:val="a5"/>
    <w:next w:val="a5"/>
    <w:qFormat/>
    <w:pPr>
      <w:keepNext/>
      <w:keepLines/>
      <w:numPr>
        <w:ilvl w:val="5"/>
        <w:numId w:val="8"/>
      </w:numPr>
      <w:spacing w:before="20" w:after="20"/>
      <w:outlineLvl w:val="5"/>
    </w:pPr>
    <w:rPr>
      <w:rFonts w:ascii="Arial" w:eastAsia="黑体" w:hAnsi="Arial"/>
      <w:bCs/>
      <w:szCs w:val="21"/>
    </w:rPr>
  </w:style>
  <w:style w:type="paragraph" w:styleId="7">
    <w:name w:val="heading 7"/>
    <w:basedOn w:val="a5"/>
    <w:next w:val="a5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5"/>
    <w:next w:val="a5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5"/>
    <w:next w:val="a5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">
    <w:name w:val="List Number"/>
    <w:basedOn w:val="a5"/>
    <w:pPr>
      <w:numPr>
        <w:numId w:val="1"/>
      </w:numPr>
    </w:pPr>
    <w:rPr>
      <w:szCs w:val="21"/>
    </w:rPr>
  </w:style>
  <w:style w:type="paragraph" w:styleId="4">
    <w:name w:val="List Bullet 4"/>
    <w:basedOn w:val="a5"/>
    <w:autoRedefine/>
    <w:pPr>
      <w:numPr>
        <w:numId w:val="7"/>
      </w:numPr>
      <w:ind w:left="3118" w:hanging="425"/>
    </w:pPr>
  </w:style>
  <w:style w:type="paragraph" w:styleId="2">
    <w:name w:val="List Number 2"/>
    <w:basedOn w:val="a5"/>
    <w:pPr>
      <w:numPr>
        <w:numId w:val="2"/>
      </w:numPr>
      <w:jc w:val="left"/>
    </w:pPr>
  </w:style>
  <w:style w:type="paragraph" w:styleId="3">
    <w:name w:val="List Number 3"/>
    <w:basedOn w:val="a5"/>
    <w:pPr>
      <w:numPr>
        <w:numId w:val="3"/>
      </w:numPr>
    </w:pPr>
  </w:style>
  <w:style w:type="paragraph" w:customStyle="1" w:styleId="02">
    <w:name w:val="02_用户单位名称"/>
    <w:basedOn w:val="a5"/>
    <w:next w:val="a5"/>
    <w:pPr>
      <w:spacing w:beforeLines="30" w:before="30" w:afterLines="30" w:after="30"/>
      <w:jc w:val="left"/>
    </w:pPr>
    <w:rPr>
      <w:rFonts w:ascii="Arial" w:eastAsia="黑体" w:hAnsi="Arial"/>
      <w:sz w:val="28"/>
      <w:szCs w:val="28"/>
    </w:rPr>
  </w:style>
  <w:style w:type="paragraph" w:styleId="a0">
    <w:name w:val="List Bullet"/>
    <w:basedOn w:val="a5"/>
    <w:autoRedefine/>
    <w:pPr>
      <w:numPr>
        <w:numId w:val="4"/>
      </w:numPr>
      <w:spacing w:line="360" w:lineRule="auto"/>
    </w:pPr>
    <w:rPr>
      <w:sz w:val="24"/>
    </w:rPr>
  </w:style>
  <w:style w:type="paragraph" w:styleId="20">
    <w:name w:val="List Bullet 2"/>
    <w:basedOn w:val="a5"/>
    <w:autoRedefine/>
    <w:pPr>
      <w:numPr>
        <w:numId w:val="5"/>
      </w:numPr>
      <w:tabs>
        <w:tab w:val="left" w:pos="2268"/>
      </w:tabs>
    </w:pPr>
  </w:style>
  <w:style w:type="paragraph" w:styleId="30">
    <w:name w:val="List Bullet 3"/>
    <w:basedOn w:val="a5"/>
    <w:autoRedefine/>
    <w:pPr>
      <w:numPr>
        <w:numId w:val="6"/>
      </w:numPr>
    </w:pPr>
  </w:style>
  <w:style w:type="paragraph" w:customStyle="1" w:styleId="01">
    <w:name w:val="01_文章标题"/>
    <w:basedOn w:val="a5"/>
    <w:next w:val="a5"/>
    <w:pPr>
      <w:spacing w:beforeLines="100" w:before="100" w:afterLines="100" w:after="100"/>
      <w:jc w:val="center"/>
    </w:pPr>
    <w:rPr>
      <w:rFonts w:ascii="Arial" w:eastAsia="黑体" w:hAnsi="Arial"/>
      <w:b/>
      <w:spacing w:val="40"/>
      <w:sz w:val="44"/>
      <w:szCs w:val="44"/>
    </w:rPr>
  </w:style>
  <w:style w:type="paragraph" w:styleId="a9">
    <w:name w:val="footer"/>
    <w:basedOn w:val="a5"/>
    <w:link w:val="aa"/>
    <w:pPr>
      <w:pBdr>
        <w:top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page number"/>
    <w:basedOn w:val="a6"/>
  </w:style>
  <w:style w:type="paragraph" w:styleId="ac">
    <w:name w:val="header"/>
    <w:basedOn w:val="a5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8">
    <w:name w:val="08 文章副标题"/>
    <w:basedOn w:val="01"/>
    <w:next w:val="ae"/>
    <w:pPr>
      <w:spacing w:before="312" w:after="312"/>
      <w:jc w:val="left"/>
    </w:pPr>
    <w:rPr>
      <w:b w:val="0"/>
      <w:sz w:val="32"/>
      <w:szCs w:val="32"/>
    </w:rPr>
  </w:style>
  <w:style w:type="numbering" w:styleId="1111110">
    <w:name w:val="Outline List 1"/>
    <w:basedOn w:val="a8"/>
    <w:rsid w:val="00077BB3"/>
    <w:pPr>
      <w:numPr>
        <w:numId w:val="14"/>
      </w:numPr>
    </w:pPr>
  </w:style>
  <w:style w:type="paragraph" w:customStyle="1" w:styleId="07">
    <w:name w:val="07_版本号"/>
    <w:basedOn w:val="a5"/>
    <w:next w:val="a5"/>
    <w:pPr>
      <w:spacing w:beforeLines="30" w:before="30" w:afterLines="30" w:after="30"/>
      <w:jc w:val="center"/>
    </w:pPr>
    <w:rPr>
      <w:rFonts w:ascii="Arial" w:eastAsia="黑体" w:hAnsi="Arial"/>
      <w:sz w:val="24"/>
    </w:rPr>
  </w:style>
  <w:style w:type="paragraph" w:customStyle="1" w:styleId="03">
    <w:name w:val="03_公司名称"/>
    <w:basedOn w:val="a5"/>
    <w:pPr>
      <w:jc w:val="center"/>
    </w:pPr>
    <w:rPr>
      <w:rFonts w:ascii="Arial" w:eastAsia="黑体" w:hAnsi="Arial"/>
      <w:sz w:val="30"/>
      <w:szCs w:val="30"/>
    </w:rPr>
  </w:style>
  <w:style w:type="paragraph" w:customStyle="1" w:styleId="04">
    <w:name w:val="04_日期地点"/>
    <w:basedOn w:val="a5"/>
    <w:next w:val="a5"/>
    <w:pPr>
      <w:jc w:val="center"/>
    </w:pPr>
    <w:rPr>
      <w:rFonts w:ascii="Arial" w:eastAsia="黑体" w:hAnsi="Arial"/>
      <w:sz w:val="24"/>
    </w:rPr>
  </w:style>
  <w:style w:type="paragraph" w:customStyle="1" w:styleId="06">
    <w:name w:val="06_目录标题"/>
    <w:basedOn w:val="a5"/>
    <w:next w:val="a5"/>
    <w:pPr>
      <w:spacing w:beforeLines="30" w:before="30" w:afterLines="30" w:after="30"/>
      <w:jc w:val="center"/>
    </w:pPr>
    <w:rPr>
      <w:rFonts w:ascii="Arial" w:eastAsia="黑体" w:hAnsi="Arial"/>
      <w:spacing w:val="200"/>
      <w:sz w:val="30"/>
      <w:szCs w:val="30"/>
    </w:rPr>
  </w:style>
  <w:style w:type="paragraph" w:customStyle="1" w:styleId="22">
    <w:name w:val="正文缩进（2）"/>
    <w:basedOn w:val="a5"/>
    <w:pPr>
      <w:ind w:firstLineChars="200" w:firstLine="420"/>
    </w:pPr>
    <w:rPr>
      <w:rFonts w:ascii="Courier New" w:hAnsi="Courier New"/>
      <w:szCs w:val="21"/>
    </w:rPr>
  </w:style>
  <w:style w:type="paragraph" w:customStyle="1" w:styleId="32">
    <w:name w:val="正文缩进（3）"/>
    <w:basedOn w:val="a5"/>
    <w:pPr>
      <w:ind w:firstLineChars="200" w:firstLine="420"/>
    </w:pPr>
    <w:rPr>
      <w:rFonts w:ascii="Verdana" w:hAnsi="Verdana"/>
      <w:szCs w:val="21"/>
    </w:rPr>
  </w:style>
  <w:style w:type="paragraph" w:customStyle="1" w:styleId="af">
    <w:name w:val="程序代码文本"/>
    <w:basedOn w:val="a5"/>
    <w:pPr>
      <w:pBdr>
        <w:top w:val="single" w:sz="4" w:space="1" w:color="auto"/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</w:tabs>
      <w:spacing w:line="240" w:lineRule="exact"/>
    </w:pPr>
    <w:rPr>
      <w:rFonts w:ascii="Courier New" w:hAnsi="Courier New"/>
      <w:color w:val="333399"/>
      <w:sz w:val="18"/>
      <w:szCs w:val="18"/>
    </w:rPr>
  </w:style>
  <w:style w:type="paragraph" w:styleId="af0">
    <w:name w:val="Document Map"/>
    <w:basedOn w:val="a5"/>
    <w:semiHidden/>
    <w:pPr>
      <w:shd w:val="clear" w:color="auto" w:fill="000080"/>
    </w:pPr>
    <w:rPr>
      <w:sz w:val="28"/>
    </w:rPr>
  </w:style>
  <w:style w:type="paragraph" w:customStyle="1" w:styleId="05">
    <w:name w:val="05_文件属性"/>
    <w:basedOn w:val="a5"/>
    <w:rPr>
      <w:rFonts w:ascii="仿宋_GB2312" w:eastAsia="华文行楷"/>
      <w:sz w:val="28"/>
      <w:szCs w:val="28"/>
    </w:rPr>
  </w:style>
  <w:style w:type="character" w:styleId="af1">
    <w:name w:val="Hyperlink"/>
    <w:uiPriority w:val="99"/>
    <w:rPr>
      <w:i/>
      <w:color w:val="0000FF"/>
      <w:u w:val="single"/>
    </w:rPr>
  </w:style>
  <w:style w:type="paragraph" w:customStyle="1" w:styleId="af2">
    <w:name w:val="列表项目符号（前提）"/>
    <w:basedOn w:val="a0"/>
    <w:pPr>
      <w:tabs>
        <w:tab w:val="clear" w:pos="1843"/>
        <w:tab w:val="left" w:pos="709"/>
      </w:tabs>
      <w:ind w:left="709"/>
    </w:pPr>
  </w:style>
  <w:style w:type="paragraph" w:customStyle="1" w:styleId="a1">
    <w:name w:val="列表编号（前提）"/>
    <w:basedOn w:val="a"/>
    <w:pPr>
      <w:numPr>
        <w:numId w:val="9"/>
      </w:numPr>
    </w:pPr>
  </w:style>
  <w:style w:type="paragraph" w:styleId="ae">
    <w:name w:val="Normal Indent"/>
    <w:aliases w:val="特点,正文双线,表正文,正文非缩进,段1,四号,正文(首行缩进两字),正文(首行缩进两字)1,正文（首行缩进两字） Char,正文不缩进,正文编号,特点标题,正文（段落文字）,正文小标题,ändrad,Justified,plain paragraph,pp,Block text,t,BODY TEXT,text,sp,sbs,block text,bt4,body text4,bt5,body text5,bt1,body text1,txt1,T1,P,tx,Text,正文1"/>
    <w:basedOn w:val="a5"/>
    <w:qFormat/>
    <w:pPr>
      <w:ind w:firstLineChars="200" w:firstLine="420"/>
    </w:pPr>
  </w:style>
  <w:style w:type="paragraph" w:styleId="af3">
    <w:name w:val="caption"/>
    <w:basedOn w:val="a5"/>
    <w:next w:val="a5"/>
    <w:qFormat/>
    <w:pPr>
      <w:spacing w:before="40" w:after="40"/>
      <w:jc w:val="center"/>
    </w:pPr>
    <w:rPr>
      <w:rFonts w:ascii="Arial" w:eastAsia="黑体" w:hAnsi="Arial" w:cs="Arial"/>
      <w:sz w:val="20"/>
      <w:szCs w:val="20"/>
    </w:rPr>
  </w:style>
  <w:style w:type="paragraph" w:styleId="af4">
    <w:name w:val="Normal (Web)"/>
    <w:basedOn w:val="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Body Text First Indent"/>
    <w:basedOn w:val="a5"/>
    <w:pPr>
      <w:spacing w:line="360" w:lineRule="auto"/>
      <w:ind w:firstLineChars="200" w:firstLine="200"/>
    </w:pPr>
    <w:rPr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20505">
    <w:name w:val="样式 正文缩进 + 首行缩进:  2 字符 段前: 0.5 行 段后: 0.5 行"/>
    <w:basedOn w:val="ae"/>
    <w:pPr>
      <w:spacing w:beforeLines="50" w:before="156" w:afterLines="50" w:after="156" w:line="360" w:lineRule="auto"/>
      <w:ind w:firstLine="480"/>
    </w:pPr>
    <w:rPr>
      <w:rFonts w:cs="宋体"/>
      <w:sz w:val="24"/>
      <w:szCs w:val="20"/>
    </w:rPr>
  </w:style>
  <w:style w:type="character" w:customStyle="1" w:styleId="20505Char">
    <w:name w:val="样式 正文缩进 + 首行缩进:  2 字符 段前: 0.5 行 段后: 0.5 行 Char"/>
    <w:rPr>
      <w:rFonts w:eastAsia="宋体" w:cs="宋体"/>
      <w:kern w:val="2"/>
      <w:sz w:val="24"/>
      <w:lang w:val="en-US" w:eastAsia="zh-CN" w:bidi="ar-SA"/>
    </w:rPr>
  </w:style>
  <w:style w:type="paragraph" w:styleId="23">
    <w:name w:val="Body Text 2"/>
    <w:basedOn w:val="a5"/>
    <w:rsid w:val="00D131B0"/>
    <w:pPr>
      <w:spacing w:line="0" w:lineRule="atLeast"/>
      <w:jc w:val="center"/>
    </w:pPr>
  </w:style>
  <w:style w:type="paragraph" w:styleId="10">
    <w:name w:val="toc 1"/>
    <w:basedOn w:val="a5"/>
    <w:next w:val="a5"/>
    <w:autoRedefine/>
    <w:uiPriority w:val="39"/>
    <w:rsid w:val="00350A7E"/>
    <w:pPr>
      <w:tabs>
        <w:tab w:val="left" w:pos="420"/>
        <w:tab w:val="right" w:leader="dot" w:pos="8296"/>
      </w:tabs>
      <w:spacing w:before="120" w:after="120" w:line="360" w:lineRule="auto"/>
      <w:jc w:val="left"/>
    </w:pPr>
    <w:rPr>
      <w:bCs/>
      <w:caps/>
      <w:noProof/>
      <w:sz w:val="24"/>
    </w:rPr>
  </w:style>
  <w:style w:type="paragraph" w:styleId="24">
    <w:name w:val="toc 2"/>
    <w:basedOn w:val="a5"/>
    <w:next w:val="a5"/>
    <w:autoRedefine/>
    <w:uiPriority w:val="39"/>
    <w:pPr>
      <w:ind w:left="210"/>
      <w:jc w:val="left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rsid w:val="00981FCC"/>
    <w:pPr>
      <w:ind w:left="420"/>
      <w:jc w:val="left"/>
    </w:pPr>
    <w:rPr>
      <w:iCs/>
      <w:sz w:val="20"/>
      <w:szCs w:val="20"/>
    </w:rPr>
  </w:style>
  <w:style w:type="paragraph" w:styleId="41">
    <w:name w:val="toc 4"/>
    <w:basedOn w:val="a5"/>
    <w:next w:val="a5"/>
    <w:autoRedefine/>
    <w:semiHidden/>
    <w:pPr>
      <w:ind w:left="630"/>
      <w:jc w:val="left"/>
    </w:pPr>
    <w:rPr>
      <w:sz w:val="18"/>
      <w:szCs w:val="18"/>
    </w:rPr>
  </w:style>
  <w:style w:type="paragraph" w:styleId="50">
    <w:name w:val="toc 5"/>
    <w:basedOn w:val="a5"/>
    <w:next w:val="a5"/>
    <w:autoRedefine/>
    <w:semiHidden/>
    <w:pPr>
      <w:ind w:left="840"/>
      <w:jc w:val="left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pPr>
      <w:ind w:left="1050"/>
      <w:jc w:val="left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pPr>
      <w:ind w:left="1260"/>
      <w:jc w:val="left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pPr>
      <w:ind w:left="1470"/>
      <w:jc w:val="left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pPr>
      <w:ind w:left="1680"/>
      <w:jc w:val="left"/>
    </w:pPr>
    <w:rPr>
      <w:sz w:val="18"/>
      <w:szCs w:val="18"/>
    </w:rPr>
  </w:style>
  <w:style w:type="paragraph" w:styleId="af6">
    <w:name w:val="footnote text"/>
    <w:basedOn w:val="a5"/>
    <w:semiHidden/>
    <w:pPr>
      <w:snapToGrid w:val="0"/>
      <w:jc w:val="left"/>
    </w:pPr>
    <w:rPr>
      <w:sz w:val="18"/>
      <w:szCs w:val="18"/>
    </w:rPr>
  </w:style>
  <w:style w:type="character" w:styleId="af7">
    <w:name w:val="footnote reference"/>
    <w:semiHidden/>
    <w:rPr>
      <w:vertAlign w:val="superscript"/>
    </w:rPr>
  </w:style>
  <w:style w:type="character" w:customStyle="1" w:styleId="Char">
    <w:name w:val="正文首行缩进 Char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0">
    <w:name w:val="Char"/>
    <w:basedOn w:val="a5"/>
    <w:rPr>
      <w:rFonts w:ascii="Tahoma" w:hAnsi="Tahoma"/>
      <w:sz w:val="24"/>
      <w:szCs w:val="20"/>
    </w:rPr>
  </w:style>
  <w:style w:type="paragraph" w:customStyle="1" w:styleId="-">
    <w:name w:val="表格 - 正文"/>
    <w:basedOn w:val="a5"/>
    <w:pPr>
      <w:widowControl/>
      <w:tabs>
        <w:tab w:val="left" w:pos="420"/>
      </w:tabs>
    </w:pPr>
    <w:rPr>
      <w:rFonts w:eastAsia="新宋体"/>
      <w:kern w:val="0"/>
      <w:szCs w:val="20"/>
    </w:rPr>
  </w:style>
  <w:style w:type="character" w:customStyle="1" w:styleId="dashChar1">
    <w:name w:val="dash Char1"/>
    <w:aliases w:val="ds Char1,dd Char Char1"/>
    <w:rPr>
      <w:rFonts w:eastAsia="宋体"/>
      <w:bCs/>
      <w:i/>
      <w:kern w:val="2"/>
      <w:sz w:val="24"/>
      <w:szCs w:val="24"/>
      <w:lang w:val="en-US" w:eastAsia="zh-CN" w:bidi="ar-SA"/>
    </w:rPr>
  </w:style>
  <w:style w:type="paragraph" w:styleId="25">
    <w:name w:val="Body Text Indent 2"/>
    <w:basedOn w:val="a5"/>
    <w:pPr>
      <w:spacing w:line="200" w:lineRule="atLeast"/>
      <w:ind w:firstLineChars="200" w:firstLine="200"/>
    </w:pPr>
    <w:rPr>
      <w:rFonts w:ascii="仿宋_GB2312" w:eastAsia="仿宋_GB2312"/>
      <w:sz w:val="28"/>
      <w:szCs w:val="32"/>
    </w:rPr>
  </w:style>
  <w:style w:type="paragraph" w:customStyle="1" w:styleId="DefaultParagraphFontParaChar">
    <w:name w:val="Default Paragraph Font Para Char"/>
    <w:basedOn w:val="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正文缩进 Char"/>
    <w:aliases w:val="特点 Char,正文双线 Char,表正文 Char,正文非缩进 Char,段1 Char,四号 Char,正文(首行缩进两字) Char,正文(首行缩进两字)1 Char,正文（首行缩进两字） Char Char,正文不缩进 Char,正文编号 Char,特点标题 Char,正文（段落文字） Char,正文小标题 Char,ändrad Char,Justified Char,plain paragraph Char,pp Char,Block text Char,t Char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4">
    <w:name w:val="项目排列"/>
    <w:basedOn w:val="a5"/>
    <w:pPr>
      <w:numPr>
        <w:numId w:val="10"/>
      </w:numPr>
      <w:spacing w:beforeLines="50" w:before="50" w:afterLines="50" w:after="50" w:line="300" w:lineRule="auto"/>
    </w:pPr>
    <w:rPr>
      <w:sz w:val="24"/>
    </w:rPr>
  </w:style>
  <w:style w:type="character" w:customStyle="1" w:styleId="hight11">
    <w:name w:val="hight11"/>
    <w:basedOn w:val="a6"/>
  </w:style>
  <w:style w:type="paragraph" w:customStyle="1" w:styleId="26">
    <w:name w:val="样式 正文首行缩进 + 首行缩进:  2 字符"/>
    <w:basedOn w:val="af5"/>
    <w:pPr>
      <w:ind w:firstLine="480"/>
    </w:pPr>
    <w:rPr>
      <w:rFonts w:cs="宋体"/>
      <w:szCs w:val="20"/>
    </w:rPr>
  </w:style>
  <w:style w:type="paragraph" w:customStyle="1" w:styleId="af8">
    <w:name w:val="普通正文"/>
    <w:basedOn w:val="a5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character" w:customStyle="1" w:styleId="2Char">
    <w:name w:val="样式 正文首行缩进 + 首行缩进:  2 字符 Char"/>
    <w:rPr>
      <w:rFonts w:eastAsia="宋体" w:cs="宋体"/>
      <w:kern w:val="2"/>
      <w:sz w:val="24"/>
      <w:szCs w:val="24"/>
      <w:lang w:val="en-US" w:eastAsia="zh-CN" w:bidi="ar-SA"/>
    </w:rPr>
  </w:style>
  <w:style w:type="paragraph" w:customStyle="1" w:styleId="CharCharCharChar">
    <w:name w:val="Char Char Char Char"/>
    <w:basedOn w:val="a5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00">
    <w:name w:val="样式 样式7 + 左侧:  0 厘米 首行缩进:  0 厘米"/>
    <w:basedOn w:val="a5"/>
    <w:pPr>
      <w:keepNext/>
      <w:keepLines/>
      <w:numPr>
        <w:ilvl w:val="5"/>
        <w:numId w:val="11"/>
      </w:numPr>
      <w:spacing w:before="240" w:after="64" w:line="320" w:lineRule="auto"/>
      <w:jc w:val="left"/>
      <w:outlineLvl w:val="5"/>
    </w:pPr>
    <w:rPr>
      <w:rFonts w:ascii="Arial" w:eastAsia="黑体" w:hAnsi="Arial" w:cs="宋体"/>
      <w:b/>
      <w:bCs/>
      <w:sz w:val="24"/>
      <w:szCs w:val="20"/>
    </w:rPr>
  </w:style>
  <w:style w:type="paragraph" w:customStyle="1" w:styleId="paragraph1">
    <w:name w:val="paragraph1"/>
    <w:basedOn w:val="a5"/>
    <w:pPr>
      <w:spacing w:afterLines="30" w:after="93" w:line="360" w:lineRule="auto"/>
      <w:ind w:firstLineChars="200" w:firstLine="480"/>
    </w:pPr>
    <w:rPr>
      <w:sz w:val="24"/>
    </w:rPr>
  </w:style>
  <w:style w:type="paragraph" w:customStyle="1" w:styleId="a2">
    <w:name w:val="表格字体"/>
    <w:basedOn w:val="a5"/>
    <w:pPr>
      <w:numPr>
        <w:numId w:val="12"/>
      </w:numPr>
      <w:tabs>
        <w:tab w:val="clear" w:pos="2160"/>
      </w:tabs>
      <w:spacing w:line="400" w:lineRule="exact"/>
      <w:ind w:left="0" w:firstLine="0"/>
      <w:jc w:val="center"/>
    </w:pPr>
    <w:rPr>
      <w:rFonts w:ascii="仿宋_GB2312" w:eastAsia="仿宋_GB2312"/>
      <w:spacing w:val="2"/>
      <w:szCs w:val="20"/>
    </w:rPr>
  </w:style>
  <w:style w:type="paragraph" w:customStyle="1" w:styleId="af9">
    <w:name w:val="图表标题"/>
    <w:basedOn w:val="a5"/>
    <w:next w:val="a5"/>
    <w:pPr>
      <w:widowControl/>
      <w:spacing w:before="120"/>
      <w:jc w:val="center"/>
    </w:pPr>
    <w:rPr>
      <w:rFonts w:ascii="Arial" w:eastAsia="黑体" w:hAnsi="Arial"/>
      <w:szCs w:val="20"/>
    </w:rPr>
  </w:style>
  <w:style w:type="paragraph" w:customStyle="1" w:styleId="11">
    <w:name w:val="表格1"/>
    <w:basedOn w:val="a5"/>
    <w:pPr>
      <w:spacing w:beforeLines="30" w:before="30" w:afterLines="30" w:after="30"/>
      <w:jc w:val="center"/>
    </w:pPr>
    <w:rPr>
      <w:b/>
    </w:rPr>
  </w:style>
  <w:style w:type="character" w:customStyle="1" w:styleId="Char2">
    <w:name w:val="项目排列 Char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ziti1">
    <w:name w:val="ziti1"/>
    <w:rPr>
      <w:b/>
      <w:bCs/>
      <w:color w:val="DE1800"/>
      <w:sz w:val="36"/>
      <w:szCs w:val="36"/>
    </w:rPr>
  </w:style>
  <w:style w:type="paragraph" w:customStyle="1" w:styleId="a3">
    <w:name w:val="小标题"/>
    <w:basedOn w:val="a5"/>
    <w:next w:val="ae"/>
    <w:pPr>
      <w:numPr>
        <w:numId w:val="13"/>
      </w:numPr>
      <w:spacing w:beforeLines="50" w:before="50" w:afterLines="50" w:after="50" w:line="360" w:lineRule="auto"/>
    </w:pPr>
    <w:rPr>
      <w:rFonts w:ascii="Arial" w:eastAsia="黑体" w:hAnsi="Arial"/>
      <w:b/>
      <w:sz w:val="28"/>
    </w:rPr>
  </w:style>
  <w:style w:type="character" w:customStyle="1" w:styleId="Char3">
    <w:name w:val="小标题 Char"/>
    <w:rPr>
      <w:rFonts w:ascii="Arial" w:eastAsia="黑体" w:hAnsi="Arial"/>
      <w:b/>
      <w:kern w:val="2"/>
      <w:sz w:val="28"/>
      <w:szCs w:val="24"/>
      <w:lang w:val="en-US" w:eastAsia="zh-CN" w:bidi="ar-SA"/>
    </w:rPr>
  </w:style>
  <w:style w:type="paragraph" w:styleId="34">
    <w:name w:val="Body Text Indent 3"/>
    <w:basedOn w:val="a5"/>
    <w:pPr>
      <w:spacing w:after="120" w:line="360" w:lineRule="auto"/>
      <w:ind w:leftChars="200" w:left="420"/>
      <w:jc w:val="left"/>
    </w:pPr>
    <w:rPr>
      <w:rFonts w:ascii="宋体" w:hAnsi="宋体"/>
      <w:sz w:val="16"/>
      <w:szCs w:val="16"/>
    </w:rPr>
  </w:style>
  <w:style w:type="paragraph" w:customStyle="1" w:styleId="3h3H3heading3IndentLeft025inTitle31113">
    <w:name w:val="样式 标题 3h3H3heading 3 + Indent: Left 0.25 inTitle31.1.1.标题 3..."/>
    <w:basedOn w:val="31"/>
    <w:pPr>
      <w:spacing w:before="156" w:after="0" w:line="360" w:lineRule="auto"/>
    </w:pPr>
    <w:rPr>
      <w:rFonts w:ascii="宋体" w:hAnsi="宋体" w:cs="宋体"/>
      <w:bCs w:val="0"/>
      <w:iCs/>
      <w:szCs w:val="20"/>
    </w:rPr>
  </w:style>
  <w:style w:type="paragraph" w:customStyle="1" w:styleId="27">
    <w:name w:val="样式 样式 正文首行缩进 + 首行缩进:  2 字符 + 黑色"/>
    <w:basedOn w:val="26"/>
    <w:rPr>
      <w:color w:val="000000"/>
    </w:rPr>
  </w:style>
  <w:style w:type="character" w:customStyle="1" w:styleId="2Char0">
    <w:name w:val="样式 样式 正文首行缩进 + 首行缩进:  2 字符 + 黑色 Char"/>
    <w:rPr>
      <w:rFonts w:eastAsia="宋体" w:cs="宋体"/>
      <w:color w:val="000000"/>
      <w:kern w:val="2"/>
      <w:sz w:val="24"/>
      <w:szCs w:val="24"/>
      <w:lang w:val="en-US" w:eastAsia="zh-CN" w:bidi="ar-SA"/>
    </w:rPr>
  </w:style>
  <w:style w:type="paragraph" w:styleId="afa">
    <w:name w:val="Balloon Text"/>
    <w:basedOn w:val="a5"/>
    <w:semiHidden/>
    <w:rsid w:val="00792A3C"/>
    <w:rPr>
      <w:sz w:val="18"/>
      <w:szCs w:val="18"/>
    </w:rPr>
  </w:style>
  <w:style w:type="table" w:styleId="afb">
    <w:name w:val="Table Theme"/>
    <w:basedOn w:val="a7"/>
    <w:rsid w:val="00842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7"/>
    <w:rsid w:val="003C5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a5"/>
    <w:rsid w:val="00D3051E"/>
    <w:rPr>
      <w:rFonts w:ascii="Tahoma" w:hAnsi="Tahoma"/>
      <w:sz w:val="24"/>
      <w:szCs w:val="20"/>
    </w:rPr>
  </w:style>
  <w:style w:type="paragraph" w:styleId="afd">
    <w:name w:val="Date"/>
    <w:basedOn w:val="a5"/>
    <w:next w:val="a5"/>
    <w:link w:val="afe"/>
    <w:semiHidden/>
    <w:rsid w:val="00633C89"/>
    <w:pPr>
      <w:spacing w:line="300" w:lineRule="auto"/>
    </w:pPr>
  </w:style>
  <w:style w:type="character" w:customStyle="1" w:styleId="afe">
    <w:name w:val="日期 字符"/>
    <w:link w:val="afd"/>
    <w:semiHidden/>
    <w:rsid w:val="00633C8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d">
    <w:name w:val="页眉 字符"/>
    <w:link w:val="ac"/>
    <w:rsid w:val="009362A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a">
    <w:name w:val="页脚 字符"/>
    <w:link w:val="a9"/>
    <w:rsid w:val="009362AD"/>
    <w:rPr>
      <w:rFonts w:eastAsia="宋体"/>
      <w:kern w:val="2"/>
      <w:sz w:val="18"/>
      <w:szCs w:val="18"/>
      <w:lang w:val="en-US" w:eastAsia="zh-CN" w:bidi="ar-SA"/>
    </w:rPr>
  </w:style>
  <w:style w:type="numbering" w:styleId="111111">
    <w:name w:val="Outline List 2"/>
    <w:basedOn w:val="a8"/>
    <w:rsid w:val="009362AD"/>
    <w:pPr>
      <w:numPr>
        <w:numId w:val="15"/>
      </w:numPr>
    </w:pPr>
  </w:style>
  <w:style w:type="paragraph" w:styleId="aff">
    <w:name w:val="No Spacing"/>
    <w:qFormat/>
    <w:rsid w:val="009362AD"/>
    <w:pPr>
      <w:widowControl w:val="0"/>
      <w:spacing w:line="360" w:lineRule="auto"/>
    </w:pPr>
    <w:rPr>
      <w:sz w:val="24"/>
      <w:szCs w:val="24"/>
    </w:rPr>
  </w:style>
  <w:style w:type="character" w:styleId="aff0">
    <w:name w:val="Strong"/>
    <w:qFormat/>
    <w:rsid w:val="009362AD"/>
    <w:rPr>
      <w:b/>
      <w:bCs/>
    </w:rPr>
  </w:style>
  <w:style w:type="paragraph" w:customStyle="1" w:styleId="aff1">
    <w:name w:val="表格题头"/>
    <w:qFormat/>
    <w:rsid w:val="009362AD"/>
    <w:pPr>
      <w:spacing w:beforeLines="20" w:afterLines="20"/>
    </w:pPr>
    <w:rPr>
      <w:b/>
      <w:sz w:val="24"/>
      <w:szCs w:val="24"/>
    </w:rPr>
  </w:style>
  <w:style w:type="paragraph" w:customStyle="1" w:styleId="aff2">
    <w:name w:val="表格内容"/>
    <w:qFormat/>
    <w:rsid w:val="009362AD"/>
    <w:pPr>
      <w:spacing w:beforeLines="20" w:afterLines="20"/>
    </w:pPr>
    <w:rPr>
      <w:sz w:val="24"/>
      <w:szCs w:val="24"/>
    </w:rPr>
  </w:style>
  <w:style w:type="character" w:customStyle="1" w:styleId="style331">
    <w:name w:val="style331"/>
    <w:rsid w:val="00BE056D"/>
    <w:rPr>
      <w:sz w:val="18"/>
      <w:szCs w:val="18"/>
    </w:rPr>
  </w:style>
  <w:style w:type="paragraph" w:customStyle="1" w:styleId="CharCharChar">
    <w:name w:val="Char Char Char"/>
    <w:basedOn w:val="a5"/>
    <w:autoRedefine/>
    <w:rsid w:val="001668A8"/>
    <w:pPr>
      <w:tabs>
        <w:tab w:val="num" w:pos="425"/>
      </w:tabs>
      <w:ind w:left="425" w:hanging="425"/>
    </w:pPr>
    <w:rPr>
      <w:rFonts w:ascii="宋体" w:hAnsi="宋体"/>
      <w:color w:val="000000"/>
      <w:sz w:val="24"/>
    </w:rPr>
  </w:style>
  <w:style w:type="table" w:styleId="aff3">
    <w:name w:val="Table Professional"/>
    <w:basedOn w:val="a7"/>
    <w:rsid w:val="00853CF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List Paragraph"/>
    <w:basedOn w:val="a5"/>
    <w:uiPriority w:val="34"/>
    <w:qFormat/>
    <w:rsid w:val="00E83328"/>
    <w:pPr>
      <w:ind w:firstLineChars="200" w:firstLine="420"/>
    </w:pPr>
  </w:style>
  <w:style w:type="paragraph" w:styleId="28">
    <w:name w:val="List 2"/>
    <w:basedOn w:val="a5"/>
    <w:rsid w:val="00432A35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WT03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9A92-65FF-4240-AB5B-1F38C4A5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WT03</Template>
  <TotalTime>32</TotalTime>
  <Pages>2</Pages>
  <Words>626</Words>
  <Characters>680</Characters>
  <Application>Microsoft Office Word</Application>
  <DocSecurity>0</DocSecurity>
  <Lines>5</Lines>
  <Paragraphs>2</Paragraphs>
  <ScaleCrop>false</ScaleCrop>
  <Company>厦门信息港建设发展股份有限公司</Company>
  <LinksUpToDate>false</LinksUpToDate>
  <CharactersWithSpaces>1304</CharactersWithSpaces>
  <SharedDoc>false</SharedDoc>
  <HLinks>
    <vt:vector size="90" baseType="variant">
      <vt:variant>
        <vt:i4>7995426</vt:i4>
      </vt:variant>
      <vt:variant>
        <vt:i4>90</vt:i4>
      </vt:variant>
      <vt:variant>
        <vt:i4>0</vt:i4>
      </vt:variant>
      <vt:variant>
        <vt:i4>5</vt:i4>
      </vt:variant>
      <vt:variant>
        <vt:lpwstr>http://jtlk.xminfoport.com/</vt:lpwstr>
      </vt:variant>
      <vt:variant>
        <vt:lpwstr/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_Toc288125983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_Toc288125982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_Toc288125981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_Toc288125980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_Toc288125979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_Toc288125978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_Toc288125977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_Toc288125976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_Toc288125975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_Toc288125974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_Toc288125973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_Toc288125972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_Toc288125971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_Toc288125970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建设方案</dc:title>
  <dc:subject/>
  <dc:creator>jpz</dc:creator>
  <cp:keywords/>
  <dc:description/>
  <cp:lastModifiedBy>Yong-PC</cp:lastModifiedBy>
  <cp:revision>23</cp:revision>
  <cp:lastPrinted>2019-03-21T02:41:00Z</cp:lastPrinted>
  <dcterms:created xsi:type="dcterms:W3CDTF">2020-03-06T00:25:00Z</dcterms:created>
  <dcterms:modified xsi:type="dcterms:W3CDTF">2023-09-08T01:50:00Z</dcterms:modified>
</cp:coreProperties>
</file>