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9F210" w14:textId="77777777" w:rsidR="002549D0" w:rsidRPr="00983EBF" w:rsidRDefault="002549D0" w:rsidP="002549D0">
      <w:pPr>
        <w:snapToGrid w:val="0"/>
        <w:ind w:firstLineChars="200" w:firstLine="723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 w:rsidRPr="00983EBF"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  <w:t>厦门卫星定位应用股份有限公司</w:t>
      </w:r>
    </w:p>
    <w:p w14:paraId="3DA8362A" w14:textId="77777777" w:rsidR="002549D0" w:rsidRPr="00983EBF" w:rsidRDefault="002549D0" w:rsidP="002549D0">
      <w:pPr>
        <w:snapToGrid w:val="0"/>
        <w:jc w:val="center"/>
        <w:rPr>
          <w:b/>
          <w:color w:val="000000" w:themeColor="text1"/>
          <w:sz w:val="32"/>
          <w:szCs w:val="32"/>
        </w:rPr>
      </w:pPr>
      <w:r w:rsidRPr="00983EBF">
        <w:rPr>
          <w:b/>
          <w:color w:val="000000" w:themeColor="text1"/>
          <w:sz w:val="32"/>
          <w:szCs w:val="32"/>
        </w:rPr>
        <w:t>供应商调查表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6"/>
        <w:gridCol w:w="27"/>
        <w:gridCol w:w="17"/>
        <w:gridCol w:w="189"/>
        <w:gridCol w:w="992"/>
        <w:gridCol w:w="1277"/>
        <w:gridCol w:w="866"/>
        <w:gridCol w:w="309"/>
        <w:gridCol w:w="330"/>
        <w:gridCol w:w="211"/>
        <w:gridCol w:w="46"/>
        <w:gridCol w:w="270"/>
        <w:gridCol w:w="353"/>
        <w:gridCol w:w="258"/>
        <w:gridCol w:w="77"/>
        <w:gridCol w:w="203"/>
        <w:gridCol w:w="52"/>
        <w:gridCol w:w="223"/>
        <w:gridCol w:w="749"/>
        <w:gridCol w:w="288"/>
        <w:gridCol w:w="173"/>
        <w:gridCol w:w="78"/>
        <w:gridCol w:w="473"/>
        <w:gridCol w:w="215"/>
        <w:gridCol w:w="6"/>
        <w:gridCol w:w="401"/>
        <w:gridCol w:w="698"/>
      </w:tblGrid>
      <w:tr w:rsidR="00983EBF" w:rsidRPr="00983EBF" w14:paraId="574FEF43" w14:textId="77777777" w:rsidTr="002549D0">
        <w:trPr>
          <w:trHeight w:val="510"/>
          <w:jc w:val="center"/>
        </w:trPr>
        <w:tc>
          <w:tcPr>
            <w:tcW w:w="988" w:type="dxa"/>
            <w:gridSpan w:val="5"/>
            <w:vMerge w:val="restart"/>
            <w:vAlign w:val="center"/>
          </w:tcPr>
          <w:p w14:paraId="2C259FBD" w14:textId="6D74ED22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b/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 xml:space="preserve">                                                          </w:t>
            </w:r>
            <w:r w:rsidRPr="00983EBF">
              <w:rPr>
                <w:color w:val="000000" w:themeColor="text1"/>
                <w:szCs w:val="21"/>
              </w:rPr>
              <w:t>公司名称</w:t>
            </w:r>
          </w:p>
        </w:tc>
        <w:tc>
          <w:tcPr>
            <w:tcW w:w="4301" w:type="dxa"/>
            <w:gridSpan w:val="8"/>
            <w:vMerge w:val="restart"/>
            <w:vAlign w:val="center"/>
          </w:tcPr>
          <w:p w14:paraId="3A6DD5B9" w14:textId="4B3C4D9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（</w:t>
            </w:r>
            <w:r w:rsidRPr="00983EBF">
              <w:rPr>
                <w:rFonts w:hint="eastAsia"/>
                <w:color w:val="000000" w:themeColor="text1"/>
                <w:szCs w:val="21"/>
              </w:rPr>
              <w:t>需</w:t>
            </w:r>
            <w:r w:rsidRPr="00983EBF">
              <w:rPr>
                <w:color w:val="000000" w:themeColor="text1"/>
                <w:szCs w:val="21"/>
              </w:rPr>
              <w:t>盖</w:t>
            </w:r>
            <w:r w:rsidRPr="00983EBF">
              <w:rPr>
                <w:rFonts w:hint="eastAsia"/>
                <w:color w:val="000000" w:themeColor="text1"/>
                <w:szCs w:val="21"/>
              </w:rPr>
              <w:t>公</w:t>
            </w:r>
            <w:r w:rsidRPr="00983EBF">
              <w:rPr>
                <w:color w:val="000000" w:themeColor="text1"/>
                <w:szCs w:val="21"/>
              </w:rPr>
              <w:t>章）</w:t>
            </w:r>
          </w:p>
        </w:tc>
        <w:tc>
          <w:tcPr>
            <w:tcW w:w="943" w:type="dxa"/>
            <w:gridSpan w:val="5"/>
            <w:vMerge w:val="restart"/>
            <w:vAlign w:val="center"/>
          </w:tcPr>
          <w:p w14:paraId="22ACFFA9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企业类型</w:t>
            </w:r>
          </w:p>
        </w:tc>
        <w:tc>
          <w:tcPr>
            <w:tcW w:w="3304" w:type="dxa"/>
            <w:gridSpan w:val="10"/>
            <w:vAlign w:val="center"/>
          </w:tcPr>
          <w:p w14:paraId="61D8CDFC" w14:textId="77777777" w:rsidR="002549D0" w:rsidRPr="00983EBF" w:rsidRDefault="002549D0" w:rsidP="007C08CF">
            <w:pPr>
              <w:spacing w:line="0" w:lineRule="atLeast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983EBF">
              <w:rPr>
                <w:rFonts w:ascii="宋体" w:hAnsi="宋体"/>
                <w:color w:val="000000" w:themeColor="text1"/>
                <w:szCs w:val="21"/>
              </w:rPr>
              <w:t>□国</w:t>
            </w:r>
            <w:r w:rsidRPr="00983EBF">
              <w:rPr>
                <w:rFonts w:ascii="宋体" w:hAnsi="宋体" w:hint="eastAsia"/>
                <w:color w:val="000000" w:themeColor="text1"/>
                <w:szCs w:val="21"/>
              </w:rPr>
              <w:t>企</w:t>
            </w:r>
            <w:r w:rsidRPr="00983EBF">
              <w:rPr>
                <w:rFonts w:ascii="宋体" w:hAnsi="宋体"/>
                <w:color w:val="000000" w:themeColor="text1"/>
                <w:szCs w:val="21"/>
              </w:rPr>
              <w:t xml:space="preserve">  □</w:t>
            </w:r>
            <w:r w:rsidRPr="00983EBF">
              <w:rPr>
                <w:rFonts w:ascii="宋体" w:hAnsi="宋体" w:hint="eastAsia"/>
                <w:color w:val="000000" w:themeColor="text1"/>
                <w:szCs w:val="21"/>
              </w:rPr>
              <w:t>私企</w:t>
            </w:r>
            <w:r w:rsidRPr="00983EBF">
              <w:rPr>
                <w:rFonts w:ascii="宋体" w:hAnsi="宋体"/>
                <w:color w:val="000000" w:themeColor="text1"/>
                <w:szCs w:val="21"/>
              </w:rPr>
              <w:t xml:space="preserve">  □外</w:t>
            </w:r>
            <w:r w:rsidRPr="00983EBF">
              <w:rPr>
                <w:rFonts w:ascii="宋体" w:hAnsi="宋体" w:hint="eastAsia"/>
                <w:color w:val="000000" w:themeColor="text1"/>
                <w:szCs w:val="21"/>
              </w:rPr>
              <w:t>企</w:t>
            </w:r>
          </w:p>
          <w:p w14:paraId="55632359" w14:textId="77777777" w:rsidR="002549D0" w:rsidRPr="00983EBF" w:rsidRDefault="002549D0" w:rsidP="007C08CF">
            <w:pPr>
              <w:spacing w:line="0" w:lineRule="atLeast"/>
              <w:ind w:firstLineChars="50" w:firstLine="105"/>
              <w:rPr>
                <w:color w:val="000000" w:themeColor="text1"/>
                <w:szCs w:val="21"/>
              </w:rPr>
            </w:pPr>
            <w:r w:rsidRPr="00983EBF">
              <w:rPr>
                <w:rFonts w:ascii="宋体" w:hAnsi="宋体"/>
                <w:color w:val="000000" w:themeColor="text1"/>
                <w:szCs w:val="21"/>
              </w:rPr>
              <w:t>□合资  □</w:t>
            </w:r>
            <w:r w:rsidRPr="00983EBF">
              <w:rPr>
                <w:rFonts w:ascii="宋体" w:hAnsi="宋体" w:hint="eastAsia"/>
                <w:color w:val="000000" w:themeColor="text1"/>
                <w:szCs w:val="21"/>
              </w:rPr>
              <w:t>事业</w:t>
            </w:r>
            <w:r w:rsidRPr="00983EBF">
              <w:rPr>
                <w:rFonts w:ascii="宋体" w:hAnsi="宋体"/>
                <w:color w:val="000000" w:themeColor="text1"/>
                <w:szCs w:val="21"/>
              </w:rPr>
              <w:t xml:space="preserve">  □其它</w:t>
            </w:r>
          </w:p>
        </w:tc>
      </w:tr>
      <w:tr w:rsidR="00983EBF" w:rsidRPr="00983EBF" w14:paraId="372582B6" w14:textId="77777777" w:rsidTr="002549D0">
        <w:trPr>
          <w:trHeight w:val="292"/>
          <w:jc w:val="center"/>
        </w:trPr>
        <w:tc>
          <w:tcPr>
            <w:tcW w:w="988" w:type="dxa"/>
            <w:gridSpan w:val="5"/>
            <w:vMerge/>
            <w:vAlign w:val="center"/>
          </w:tcPr>
          <w:p w14:paraId="309AC6B1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4301" w:type="dxa"/>
            <w:gridSpan w:val="8"/>
            <w:vMerge/>
            <w:vAlign w:val="center"/>
          </w:tcPr>
          <w:p w14:paraId="3CC5369D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43" w:type="dxa"/>
            <w:gridSpan w:val="5"/>
            <w:vMerge/>
            <w:vAlign w:val="center"/>
          </w:tcPr>
          <w:p w14:paraId="74CCF55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304" w:type="dxa"/>
            <w:gridSpan w:val="10"/>
            <w:vAlign w:val="center"/>
          </w:tcPr>
          <w:p w14:paraId="75ED9978" w14:textId="77777777" w:rsidR="002549D0" w:rsidRPr="00983EBF" w:rsidRDefault="002549D0" w:rsidP="007C08CF">
            <w:pPr>
              <w:spacing w:line="0" w:lineRule="atLeast"/>
              <w:ind w:firstLineChars="50" w:firstLine="105"/>
              <w:rPr>
                <w:rFonts w:ascii="宋体" w:hAnsi="宋体"/>
                <w:color w:val="000000" w:themeColor="text1"/>
                <w:szCs w:val="21"/>
              </w:rPr>
            </w:pPr>
            <w:r w:rsidRPr="00983EBF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983EBF">
              <w:rPr>
                <w:rFonts w:hint="eastAsia"/>
                <w:color w:val="000000" w:themeColor="text1"/>
                <w:szCs w:val="21"/>
              </w:rPr>
              <w:t>大型</w:t>
            </w:r>
            <w:r w:rsidRPr="00983EBF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983EBF">
              <w:rPr>
                <w:rFonts w:hint="eastAsia"/>
                <w:color w:val="000000" w:themeColor="text1"/>
                <w:szCs w:val="21"/>
              </w:rPr>
              <w:t>中型</w:t>
            </w:r>
            <w:r w:rsidRPr="00983EBF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983EBF">
              <w:rPr>
                <w:rFonts w:hint="eastAsia"/>
                <w:color w:val="000000" w:themeColor="text1"/>
                <w:szCs w:val="21"/>
              </w:rPr>
              <w:t>小型</w:t>
            </w:r>
            <w:r w:rsidRPr="00983EBF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983EBF">
              <w:rPr>
                <w:rFonts w:hint="eastAsia"/>
                <w:color w:val="000000" w:themeColor="text1"/>
                <w:szCs w:val="21"/>
              </w:rPr>
              <w:t>微型</w:t>
            </w:r>
          </w:p>
        </w:tc>
      </w:tr>
      <w:tr w:rsidR="00983EBF" w:rsidRPr="00983EBF" w14:paraId="43491209" w14:textId="77777777" w:rsidTr="002549D0">
        <w:trPr>
          <w:trHeight w:val="117"/>
          <w:jc w:val="center"/>
        </w:trPr>
        <w:tc>
          <w:tcPr>
            <w:tcW w:w="988" w:type="dxa"/>
            <w:gridSpan w:val="5"/>
            <w:vAlign w:val="center"/>
          </w:tcPr>
          <w:p w14:paraId="35144C2C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注册资金</w:t>
            </w:r>
          </w:p>
        </w:tc>
        <w:tc>
          <w:tcPr>
            <w:tcW w:w="4301" w:type="dxa"/>
            <w:gridSpan w:val="8"/>
            <w:vAlign w:val="center"/>
          </w:tcPr>
          <w:p w14:paraId="66BAF57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2D67F35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43" w:type="dxa"/>
            <w:gridSpan w:val="5"/>
            <w:vAlign w:val="center"/>
          </w:tcPr>
          <w:p w14:paraId="07EFC01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成立时间</w:t>
            </w:r>
          </w:p>
        </w:tc>
        <w:tc>
          <w:tcPr>
            <w:tcW w:w="3304" w:type="dxa"/>
            <w:gridSpan w:val="10"/>
            <w:vAlign w:val="center"/>
          </w:tcPr>
          <w:p w14:paraId="13A886D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53934062" w14:textId="77777777" w:rsidTr="002549D0">
        <w:trPr>
          <w:trHeight w:val="117"/>
          <w:jc w:val="center"/>
        </w:trPr>
        <w:tc>
          <w:tcPr>
            <w:tcW w:w="988" w:type="dxa"/>
            <w:gridSpan w:val="5"/>
            <w:vAlign w:val="center"/>
          </w:tcPr>
          <w:p w14:paraId="6545C4C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rFonts w:hint="eastAsia"/>
                <w:color w:val="000000" w:themeColor="text1"/>
                <w:szCs w:val="21"/>
              </w:rPr>
              <w:t>统一社会</w:t>
            </w:r>
          </w:p>
          <w:p w14:paraId="4099DFA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rFonts w:hint="eastAsia"/>
                <w:color w:val="000000" w:themeColor="text1"/>
                <w:szCs w:val="21"/>
              </w:rPr>
              <w:t>信用代码</w:t>
            </w:r>
          </w:p>
        </w:tc>
        <w:tc>
          <w:tcPr>
            <w:tcW w:w="4301" w:type="dxa"/>
            <w:gridSpan w:val="8"/>
            <w:vAlign w:val="center"/>
          </w:tcPr>
          <w:p w14:paraId="6A25E4B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43" w:type="dxa"/>
            <w:gridSpan w:val="5"/>
            <w:vAlign w:val="center"/>
          </w:tcPr>
          <w:p w14:paraId="4AC3C1D4" w14:textId="77777777" w:rsidR="002549D0" w:rsidRPr="00983EBF" w:rsidRDefault="002549D0" w:rsidP="002549D0">
            <w:pPr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983EBF">
              <w:rPr>
                <w:rFonts w:hint="eastAsia"/>
                <w:color w:val="000000" w:themeColor="text1"/>
                <w:szCs w:val="21"/>
              </w:rPr>
              <w:t>纳税人类型</w:t>
            </w:r>
          </w:p>
        </w:tc>
        <w:tc>
          <w:tcPr>
            <w:tcW w:w="3304" w:type="dxa"/>
            <w:gridSpan w:val="10"/>
            <w:vAlign w:val="center"/>
          </w:tcPr>
          <w:p w14:paraId="52EFC632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983EBF">
              <w:rPr>
                <w:rFonts w:hint="eastAsia"/>
                <w:color w:val="000000" w:themeColor="text1"/>
                <w:szCs w:val="21"/>
              </w:rPr>
              <w:t>一般纳税人</w:t>
            </w:r>
            <w:r w:rsidRPr="00983EB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83EBF">
              <w:rPr>
                <w:rFonts w:ascii="宋体" w:hAnsi="宋体"/>
                <w:color w:val="000000" w:themeColor="text1"/>
                <w:szCs w:val="21"/>
              </w:rPr>
              <w:t>□</w:t>
            </w:r>
            <w:r w:rsidRPr="00983EBF">
              <w:rPr>
                <w:rFonts w:hint="eastAsia"/>
                <w:color w:val="000000" w:themeColor="text1"/>
                <w:szCs w:val="21"/>
              </w:rPr>
              <w:t>小规模纳税人</w:t>
            </w:r>
          </w:p>
        </w:tc>
      </w:tr>
      <w:tr w:rsidR="00983EBF" w:rsidRPr="00983EBF" w14:paraId="4E35E269" w14:textId="77777777" w:rsidTr="002549D0">
        <w:trPr>
          <w:trHeight w:val="450"/>
          <w:jc w:val="center"/>
        </w:trPr>
        <w:tc>
          <w:tcPr>
            <w:tcW w:w="988" w:type="dxa"/>
            <w:gridSpan w:val="5"/>
            <w:vAlign w:val="center"/>
          </w:tcPr>
          <w:p w14:paraId="5319CFBC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公司简介</w:t>
            </w:r>
          </w:p>
        </w:tc>
        <w:tc>
          <w:tcPr>
            <w:tcW w:w="8548" w:type="dxa"/>
            <w:gridSpan w:val="23"/>
            <w:vAlign w:val="center"/>
          </w:tcPr>
          <w:p w14:paraId="20433ADD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3B0AE0C9" w14:textId="77777777" w:rsidTr="002549D0">
        <w:trPr>
          <w:trHeight w:val="188"/>
          <w:jc w:val="center"/>
        </w:trPr>
        <w:tc>
          <w:tcPr>
            <w:tcW w:w="988" w:type="dxa"/>
            <w:gridSpan w:val="5"/>
            <w:vAlign w:val="center"/>
          </w:tcPr>
          <w:p w14:paraId="043BC3D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企业特长</w:t>
            </w:r>
          </w:p>
        </w:tc>
        <w:tc>
          <w:tcPr>
            <w:tcW w:w="3774" w:type="dxa"/>
            <w:gridSpan w:val="5"/>
            <w:vAlign w:val="center"/>
          </w:tcPr>
          <w:p w14:paraId="03D4E5F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14:paraId="198662C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经营方针</w:t>
            </w:r>
          </w:p>
        </w:tc>
        <w:tc>
          <w:tcPr>
            <w:tcW w:w="1592" w:type="dxa"/>
            <w:gridSpan w:val="6"/>
            <w:vAlign w:val="center"/>
          </w:tcPr>
          <w:p w14:paraId="53879141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12DC503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是否取得</w:t>
            </w:r>
            <w:r w:rsidRPr="00983EBF">
              <w:rPr>
                <w:color w:val="000000" w:themeColor="text1"/>
                <w:szCs w:val="21"/>
              </w:rPr>
              <w:t>ISO</w:t>
            </w:r>
            <w:r w:rsidRPr="00983EBF">
              <w:rPr>
                <w:color w:val="000000" w:themeColor="text1"/>
                <w:szCs w:val="21"/>
              </w:rPr>
              <w:t>认证</w:t>
            </w:r>
          </w:p>
        </w:tc>
        <w:tc>
          <w:tcPr>
            <w:tcW w:w="1099" w:type="dxa"/>
            <w:gridSpan w:val="2"/>
            <w:vAlign w:val="center"/>
          </w:tcPr>
          <w:p w14:paraId="28FE338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3E321AD3" w14:textId="77777777" w:rsidTr="002549D0">
        <w:trPr>
          <w:trHeight w:val="188"/>
          <w:jc w:val="center"/>
        </w:trPr>
        <w:tc>
          <w:tcPr>
            <w:tcW w:w="709" w:type="dxa"/>
            <w:vMerge w:val="restart"/>
            <w:vAlign w:val="center"/>
          </w:tcPr>
          <w:p w14:paraId="2B5E61B4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地址</w:t>
            </w:r>
          </w:p>
        </w:tc>
        <w:tc>
          <w:tcPr>
            <w:tcW w:w="1271" w:type="dxa"/>
            <w:gridSpan w:val="5"/>
            <w:vAlign w:val="center"/>
          </w:tcPr>
          <w:p w14:paraId="5ED6F25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公</w:t>
            </w:r>
            <w:r w:rsidRPr="00983EBF">
              <w:rPr>
                <w:color w:val="000000" w:themeColor="text1"/>
                <w:szCs w:val="21"/>
              </w:rPr>
              <w:t xml:space="preserve">  </w:t>
            </w:r>
            <w:r w:rsidRPr="00983EBF">
              <w:rPr>
                <w:color w:val="000000" w:themeColor="text1"/>
                <w:szCs w:val="21"/>
              </w:rPr>
              <w:t>司</w:t>
            </w:r>
          </w:p>
        </w:tc>
        <w:tc>
          <w:tcPr>
            <w:tcW w:w="2782" w:type="dxa"/>
            <w:gridSpan w:val="4"/>
            <w:vAlign w:val="center"/>
          </w:tcPr>
          <w:p w14:paraId="771B8CB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38" w:type="dxa"/>
            <w:gridSpan w:val="5"/>
            <w:vMerge w:val="restart"/>
            <w:vAlign w:val="center"/>
          </w:tcPr>
          <w:p w14:paraId="76F1CFD2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电话号码</w:t>
            </w:r>
          </w:p>
        </w:tc>
        <w:tc>
          <w:tcPr>
            <w:tcW w:w="1592" w:type="dxa"/>
            <w:gridSpan w:val="6"/>
            <w:vAlign w:val="center"/>
          </w:tcPr>
          <w:p w14:paraId="35BEA40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vAlign w:val="center"/>
          </w:tcPr>
          <w:p w14:paraId="6DA65F7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传真号码</w:t>
            </w:r>
          </w:p>
        </w:tc>
        <w:tc>
          <w:tcPr>
            <w:tcW w:w="1099" w:type="dxa"/>
            <w:gridSpan w:val="2"/>
            <w:vAlign w:val="center"/>
          </w:tcPr>
          <w:p w14:paraId="22A8BB9C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03087771" w14:textId="77777777" w:rsidTr="002549D0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14:paraId="233BF19D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5"/>
            <w:vAlign w:val="center"/>
          </w:tcPr>
          <w:p w14:paraId="4DB0C929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工</w:t>
            </w:r>
            <w:r w:rsidRPr="00983EBF">
              <w:rPr>
                <w:color w:val="000000" w:themeColor="text1"/>
                <w:szCs w:val="21"/>
              </w:rPr>
              <w:t xml:space="preserve">  </w:t>
            </w:r>
            <w:r w:rsidRPr="00983EBF">
              <w:rPr>
                <w:color w:val="000000" w:themeColor="text1"/>
                <w:szCs w:val="21"/>
              </w:rPr>
              <w:t>厂</w:t>
            </w:r>
          </w:p>
        </w:tc>
        <w:tc>
          <w:tcPr>
            <w:tcW w:w="2782" w:type="dxa"/>
            <w:gridSpan w:val="4"/>
            <w:vAlign w:val="center"/>
          </w:tcPr>
          <w:p w14:paraId="1221FB6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3CB7035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14:paraId="54075D9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14:paraId="399F67C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335C9D3A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5EFA830F" w14:textId="77777777" w:rsidTr="002549D0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14:paraId="76DAD47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5"/>
            <w:vAlign w:val="center"/>
          </w:tcPr>
          <w:p w14:paraId="4415855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办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事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处</w:t>
            </w:r>
          </w:p>
        </w:tc>
        <w:tc>
          <w:tcPr>
            <w:tcW w:w="2782" w:type="dxa"/>
            <w:gridSpan w:val="4"/>
            <w:vAlign w:val="center"/>
          </w:tcPr>
          <w:p w14:paraId="08AA311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042A9701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14:paraId="70EFABB2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5"/>
            <w:vMerge/>
            <w:vAlign w:val="center"/>
          </w:tcPr>
          <w:p w14:paraId="359ABD8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14:paraId="0C66CE0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1D18717A" w14:textId="77777777" w:rsidTr="002549D0">
        <w:trPr>
          <w:cantSplit/>
          <w:trHeight w:val="117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14:paraId="4B82D035" w14:textId="77777777" w:rsidR="002549D0" w:rsidRPr="00983EBF" w:rsidRDefault="002549D0" w:rsidP="007C08CF">
            <w:pPr>
              <w:spacing w:line="0" w:lineRule="atLeast"/>
              <w:ind w:left="113" w:right="113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主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要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员</w:t>
            </w:r>
          </w:p>
        </w:tc>
        <w:tc>
          <w:tcPr>
            <w:tcW w:w="1271" w:type="dxa"/>
            <w:gridSpan w:val="5"/>
            <w:vAlign w:val="center"/>
          </w:tcPr>
          <w:p w14:paraId="747A617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职务</w:t>
            </w:r>
          </w:p>
        </w:tc>
        <w:tc>
          <w:tcPr>
            <w:tcW w:w="2782" w:type="dxa"/>
            <w:gridSpan w:val="4"/>
            <w:vAlign w:val="center"/>
          </w:tcPr>
          <w:p w14:paraId="15F9CE67" w14:textId="5035799D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姓</w:t>
            </w:r>
            <w:r w:rsidRPr="00983EB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 xml:space="preserve">  </w:t>
            </w:r>
            <w:r w:rsidRPr="00983EBF">
              <w:rPr>
                <w:color w:val="000000" w:themeColor="text1"/>
                <w:szCs w:val="21"/>
              </w:rPr>
              <w:t>名</w:t>
            </w:r>
          </w:p>
        </w:tc>
        <w:tc>
          <w:tcPr>
            <w:tcW w:w="1138" w:type="dxa"/>
            <w:gridSpan w:val="5"/>
            <w:vMerge w:val="restart"/>
            <w:textDirection w:val="tbRlV"/>
            <w:vAlign w:val="center"/>
          </w:tcPr>
          <w:p w14:paraId="2B6FF380" w14:textId="77777777" w:rsidR="002549D0" w:rsidRPr="00983EBF" w:rsidRDefault="002549D0" w:rsidP="007C08CF">
            <w:pPr>
              <w:spacing w:line="0" w:lineRule="atLeast"/>
              <w:ind w:left="113" w:right="113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股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权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情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况</w:t>
            </w:r>
          </w:p>
        </w:tc>
        <w:tc>
          <w:tcPr>
            <w:tcW w:w="2531" w:type="dxa"/>
            <w:gridSpan w:val="10"/>
            <w:vAlign w:val="center"/>
          </w:tcPr>
          <w:p w14:paraId="00DD442E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股</w:t>
            </w:r>
            <w:r w:rsidRPr="00983EBF">
              <w:rPr>
                <w:color w:val="000000" w:themeColor="text1"/>
                <w:szCs w:val="21"/>
              </w:rPr>
              <w:t xml:space="preserve">  </w:t>
            </w:r>
            <w:r w:rsidRPr="00983EBF">
              <w:rPr>
                <w:color w:val="000000" w:themeColor="text1"/>
                <w:szCs w:val="21"/>
              </w:rPr>
              <w:t>东</w:t>
            </w:r>
          </w:p>
        </w:tc>
        <w:tc>
          <w:tcPr>
            <w:tcW w:w="1105" w:type="dxa"/>
            <w:gridSpan w:val="3"/>
            <w:vAlign w:val="center"/>
          </w:tcPr>
          <w:p w14:paraId="438D418C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持股比率</w:t>
            </w:r>
          </w:p>
        </w:tc>
      </w:tr>
      <w:tr w:rsidR="00983EBF" w:rsidRPr="00983EBF" w14:paraId="6908D8B6" w14:textId="77777777" w:rsidTr="002549D0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14:paraId="4DC61D8D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5"/>
            <w:vAlign w:val="center"/>
          </w:tcPr>
          <w:p w14:paraId="446887F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董事长</w:t>
            </w:r>
          </w:p>
        </w:tc>
        <w:tc>
          <w:tcPr>
            <w:tcW w:w="2782" w:type="dxa"/>
            <w:gridSpan w:val="4"/>
            <w:vAlign w:val="center"/>
          </w:tcPr>
          <w:p w14:paraId="7934A4C2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73A18FBF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14:paraId="18149A89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69792EE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75530077" w14:textId="77777777" w:rsidTr="002549D0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14:paraId="136EAFF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5"/>
            <w:vAlign w:val="center"/>
          </w:tcPr>
          <w:p w14:paraId="18603A4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总经理</w:t>
            </w:r>
          </w:p>
        </w:tc>
        <w:tc>
          <w:tcPr>
            <w:tcW w:w="2782" w:type="dxa"/>
            <w:gridSpan w:val="4"/>
            <w:vAlign w:val="center"/>
          </w:tcPr>
          <w:p w14:paraId="3EA91A4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7860DC4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14:paraId="36EF26CC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0FB030F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6C19C97D" w14:textId="77777777" w:rsidTr="002549D0">
        <w:trPr>
          <w:cantSplit/>
          <w:trHeight w:val="117"/>
          <w:jc w:val="center"/>
        </w:trPr>
        <w:tc>
          <w:tcPr>
            <w:tcW w:w="709" w:type="dxa"/>
            <w:vMerge/>
            <w:vAlign w:val="center"/>
          </w:tcPr>
          <w:p w14:paraId="0C45D0CA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5"/>
            <w:vAlign w:val="center"/>
          </w:tcPr>
          <w:p w14:paraId="6D679D1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销售主管</w:t>
            </w:r>
          </w:p>
        </w:tc>
        <w:tc>
          <w:tcPr>
            <w:tcW w:w="2782" w:type="dxa"/>
            <w:gridSpan w:val="4"/>
            <w:vAlign w:val="center"/>
          </w:tcPr>
          <w:p w14:paraId="3B024EAD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62911C1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14:paraId="73EF5EA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410EB3F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725803E5" w14:textId="77777777" w:rsidTr="002549D0">
        <w:trPr>
          <w:cantSplit/>
          <w:trHeight w:val="134"/>
          <w:jc w:val="center"/>
        </w:trPr>
        <w:tc>
          <w:tcPr>
            <w:tcW w:w="709" w:type="dxa"/>
            <w:vMerge/>
            <w:vAlign w:val="center"/>
          </w:tcPr>
          <w:p w14:paraId="3453AF4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5"/>
            <w:vAlign w:val="center"/>
          </w:tcPr>
          <w:p w14:paraId="0979169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销售联系人</w:t>
            </w:r>
          </w:p>
        </w:tc>
        <w:tc>
          <w:tcPr>
            <w:tcW w:w="2782" w:type="dxa"/>
            <w:gridSpan w:val="4"/>
            <w:vAlign w:val="center"/>
          </w:tcPr>
          <w:p w14:paraId="0564246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6DD547D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531" w:type="dxa"/>
            <w:gridSpan w:val="10"/>
            <w:vAlign w:val="center"/>
          </w:tcPr>
          <w:p w14:paraId="2A3163A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43C832F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3EF4E113" w14:textId="77777777" w:rsidTr="002549D0">
        <w:trPr>
          <w:cantSplit/>
          <w:trHeight w:val="428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14:paraId="359A640D" w14:textId="77777777" w:rsidR="002549D0" w:rsidRPr="00983EBF" w:rsidRDefault="002549D0" w:rsidP="007C08CF">
            <w:pPr>
              <w:spacing w:line="0" w:lineRule="atLeast"/>
              <w:ind w:left="113" w:right="113"/>
              <w:rPr>
                <w:color w:val="000000" w:themeColor="text1"/>
                <w:szCs w:val="21"/>
              </w:rPr>
            </w:pPr>
            <w:r w:rsidRPr="00983EBF">
              <w:rPr>
                <w:rFonts w:hint="eastAsia"/>
                <w:color w:val="000000" w:themeColor="text1"/>
                <w:szCs w:val="21"/>
              </w:rPr>
              <w:t>账</w:t>
            </w:r>
            <w:r w:rsidRPr="00983EB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983EBF">
              <w:rPr>
                <w:rFonts w:hint="eastAsia"/>
                <w:color w:val="000000" w:themeColor="text1"/>
                <w:szCs w:val="21"/>
              </w:rPr>
              <w:t>户</w:t>
            </w:r>
          </w:p>
        </w:tc>
        <w:tc>
          <w:tcPr>
            <w:tcW w:w="1271" w:type="dxa"/>
            <w:gridSpan w:val="5"/>
            <w:vAlign w:val="center"/>
          </w:tcPr>
          <w:p w14:paraId="7EFD03F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开户银行</w:t>
            </w:r>
          </w:p>
        </w:tc>
        <w:tc>
          <w:tcPr>
            <w:tcW w:w="2782" w:type="dxa"/>
            <w:gridSpan w:val="4"/>
            <w:vAlign w:val="center"/>
          </w:tcPr>
          <w:p w14:paraId="4B8CF76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38" w:type="dxa"/>
            <w:gridSpan w:val="5"/>
            <w:vMerge w:val="restart"/>
            <w:vAlign w:val="center"/>
          </w:tcPr>
          <w:p w14:paraId="79FB6BB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近三年</w:t>
            </w:r>
          </w:p>
          <w:p w14:paraId="3D5FB0F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营业额</w:t>
            </w:r>
          </w:p>
        </w:tc>
        <w:tc>
          <w:tcPr>
            <w:tcW w:w="3636" w:type="dxa"/>
            <w:gridSpan w:val="13"/>
            <w:vMerge w:val="restart"/>
            <w:vAlign w:val="center"/>
          </w:tcPr>
          <w:p w14:paraId="1B14757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（</w:t>
            </w:r>
            <w:r w:rsidRPr="00983EBF">
              <w:rPr>
                <w:color w:val="000000" w:themeColor="text1"/>
                <w:szCs w:val="21"/>
              </w:rPr>
              <w:t xml:space="preserve">      </w:t>
            </w:r>
            <w:r w:rsidRPr="00983EBF">
              <w:rPr>
                <w:color w:val="000000" w:themeColor="text1"/>
                <w:szCs w:val="21"/>
              </w:rPr>
              <w:t>）年</w:t>
            </w:r>
            <w:r w:rsidRPr="00983EBF">
              <w:rPr>
                <w:color w:val="000000" w:themeColor="text1"/>
                <w:szCs w:val="21"/>
              </w:rPr>
              <w:t xml:space="preserve">             </w:t>
            </w:r>
            <w:r w:rsidRPr="00983EBF">
              <w:rPr>
                <w:color w:val="000000" w:themeColor="text1"/>
                <w:szCs w:val="21"/>
              </w:rPr>
              <w:t>万元</w:t>
            </w:r>
          </w:p>
          <w:p w14:paraId="7AEAC3C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（</w:t>
            </w:r>
            <w:r w:rsidRPr="00983EBF">
              <w:rPr>
                <w:color w:val="000000" w:themeColor="text1"/>
                <w:szCs w:val="21"/>
              </w:rPr>
              <w:t xml:space="preserve">      </w:t>
            </w:r>
            <w:r w:rsidRPr="00983EBF">
              <w:rPr>
                <w:color w:val="000000" w:themeColor="text1"/>
                <w:szCs w:val="21"/>
              </w:rPr>
              <w:t>）年</w:t>
            </w:r>
            <w:r w:rsidRPr="00983EBF">
              <w:rPr>
                <w:color w:val="000000" w:themeColor="text1"/>
                <w:szCs w:val="21"/>
              </w:rPr>
              <w:t xml:space="preserve">             </w:t>
            </w:r>
            <w:r w:rsidRPr="00983EBF">
              <w:rPr>
                <w:color w:val="000000" w:themeColor="text1"/>
                <w:szCs w:val="21"/>
              </w:rPr>
              <w:t>万元</w:t>
            </w:r>
          </w:p>
          <w:p w14:paraId="1B664F1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（</w:t>
            </w:r>
            <w:r w:rsidRPr="00983EBF">
              <w:rPr>
                <w:color w:val="000000" w:themeColor="text1"/>
                <w:szCs w:val="21"/>
              </w:rPr>
              <w:t xml:space="preserve">      </w:t>
            </w:r>
            <w:r w:rsidRPr="00983EBF">
              <w:rPr>
                <w:color w:val="000000" w:themeColor="text1"/>
                <w:szCs w:val="21"/>
              </w:rPr>
              <w:t>）年</w:t>
            </w:r>
            <w:r w:rsidRPr="00983EBF">
              <w:rPr>
                <w:color w:val="000000" w:themeColor="text1"/>
                <w:szCs w:val="21"/>
              </w:rPr>
              <w:t xml:space="preserve">             </w:t>
            </w:r>
            <w:r w:rsidRPr="00983EBF">
              <w:rPr>
                <w:color w:val="000000" w:themeColor="text1"/>
                <w:szCs w:val="21"/>
              </w:rPr>
              <w:t>万元</w:t>
            </w:r>
          </w:p>
        </w:tc>
      </w:tr>
      <w:tr w:rsidR="00983EBF" w:rsidRPr="00983EBF" w14:paraId="077FB5E9" w14:textId="77777777" w:rsidTr="002549D0">
        <w:trPr>
          <w:cantSplit/>
          <w:trHeight w:val="134"/>
          <w:jc w:val="center"/>
        </w:trPr>
        <w:tc>
          <w:tcPr>
            <w:tcW w:w="709" w:type="dxa"/>
            <w:vMerge/>
            <w:vAlign w:val="center"/>
          </w:tcPr>
          <w:p w14:paraId="536B66D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71" w:type="dxa"/>
            <w:gridSpan w:val="5"/>
            <w:vAlign w:val="center"/>
          </w:tcPr>
          <w:p w14:paraId="5A548D1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账</w:t>
            </w:r>
            <w:r w:rsidRPr="00983EBF">
              <w:rPr>
                <w:color w:val="000000" w:themeColor="text1"/>
                <w:szCs w:val="21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号</w:t>
            </w:r>
          </w:p>
        </w:tc>
        <w:tc>
          <w:tcPr>
            <w:tcW w:w="2782" w:type="dxa"/>
            <w:gridSpan w:val="4"/>
            <w:vAlign w:val="center"/>
          </w:tcPr>
          <w:p w14:paraId="78B5561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38" w:type="dxa"/>
            <w:gridSpan w:val="5"/>
            <w:vMerge/>
            <w:vAlign w:val="center"/>
          </w:tcPr>
          <w:p w14:paraId="5FB3922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636" w:type="dxa"/>
            <w:gridSpan w:val="13"/>
            <w:vMerge/>
            <w:vAlign w:val="center"/>
          </w:tcPr>
          <w:p w14:paraId="06FBDDFC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187534C2" w14:textId="77777777" w:rsidTr="007C08CF">
        <w:trPr>
          <w:cantSplit/>
          <w:trHeight w:val="45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972694F" w14:textId="77777777" w:rsidR="002549D0" w:rsidRPr="00983EBF" w:rsidRDefault="002549D0" w:rsidP="007C08CF">
            <w:pPr>
              <w:spacing w:line="0" w:lineRule="atLeast"/>
              <w:ind w:left="113" w:right="113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员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工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情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况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EE85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按工种统计</w:t>
            </w:r>
          </w:p>
          <w:p w14:paraId="19646059" w14:textId="77777777" w:rsidR="002549D0" w:rsidRPr="00983EBF" w:rsidRDefault="002549D0" w:rsidP="007C08CF">
            <w:pPr>
              <w:spacing w:line="0" w:lineRule="atLeast"/>
              <w:jc w:val="left"/>
              <w:rPr>
                <w:color w:val="000000" w:themeColor="text1"/>
                <w:szCs w:val="21"/>
                <w:u w:val="single"/>
              </w:rPr>
            </w:pPr>
            <w:r w:rsidRPr="00983EBF">
              <w:rPr>
                <w:color w:val="000000" w:themeColor="text1"/>
                <w:szCs w:val="21"/>
              </w:rPr>
              <w:t>管理人员：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  <w:p w14:paraId="3AD0EAC8" w14:textId="77777777" w:rsidR="002549D0" w:rsidRPr="00983EBF" w:rsidRDefault="002549D0" w:rsidP="007C08CF">
            <w:pPr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开发人员：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  <w:p w14:paraId="7BCBDA30" w14:textId="77777777" w:rsidR="002549D0" w:rsidRPr="00983EBF" w:rsidRDefault="002549D0" w:rsidP="007C08CF">
            <w:pPr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技术人员：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  <w:p w14:paraId="567E53FB" w14:textId="77777777" w:rsidR="002549D0" w:rsidRPr="00983EBF" w:rsidRDefault="002549D0" w:rsidP="007C08CF">
            <w:pPr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销售人员：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  <w:p w14:paraId="4768976E" w14:textId="77777777" w:rsidR="002549D0" w:rsidRPr="00983EBF" w:rsidRDefault="002549D0" w:rsidP="007C08CF">
            <w:pPr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作业人员：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  <w:p w14:paraId="1286293C" w14:textId="77777777" w:rsidR="002549D0" w:rsidRPr="00983EBF" w:rsidRDefault="002549D0" w:rsidP="007C08CF">
            <w:pPr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其它人员：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</w:tc>
        <w:tc>
          <w:tcPr>
            <w:tcW w:w="366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8A73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按学历统计</w:t>
            </w:r>
          </w:p>
          <w:p w14:paraId="5B636FDF" w14:textId="77777777" w:rsidR="002549D0" w:rsidRPr="00983EBF" w:rsidRDefault="002549D0" w:rsidP="007C08CF">
            <w:pPr>
              <w:spacing w:line="0" w:lineRule="atLeast"/>
              <w:jc w:val="left"/>
              <w:rPr>
                <w:color w:val="000000" w:themeColor="text1"/>
                <w:szCs w:val="21"/>
                <w:u w:val="single"/>
              </w:rPr>
            </w:pPr>
            <w:r w:rsidRPr="00983EBF">
              <w:rPr>
                <w:color w:val="000000" w:themeColor="text1"/>
                <w:szCs w:val="21"/>
              </w:rPr>
              <w:t>博士及以上：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  <w:p w14:paraId="10C7B321" w14:textId="77777777" w:rsidR="002549D0" w:rsidRPr="00983EBF" w:rsidRDefault="002549D0" w:rsidP="007C08CF">
            <w:pPr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硕士研究生：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  <w:p w14:paraId="582FA8CB" w14:textId="77777777" w:rsidR="002549D0" w:rsidRPr="00983EBF" w:rsidRDefault="002549D0" w:rsidP="007C08CF">
            <w:pPr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本科：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  <w:p w14:paraId="376B493D" w14:textId="77777777" w:rsidR="002549D0" w:rsidRPr="00983EBF" w:rsidRDefault="002549D0" w:rsidP="007C08CF">
            <w:pPr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大专：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  <w:p w14:paraId="29E58CAB" w14:textId="77777777" w:rsidR="002549D0" w:rsidRPr="00983EBF" w:rsidRDefault="002549D0" w:rsidP="007C08CF">
            <w:pPr>
              <w:spacing w:line="0" w:lineRule="atLeast"/>
              <w:jc w:val="lef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其它：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 </w:t>
            </w:r>
            <w:r w:rsidRPr="00983EBF">
              <w:rPr>
                <w:color w:val="000000" w:themeColor="text1"/>
                <w:szCs w:val="21"/>
              </w:rPr>
              <w:t>人</w:t>
            </w:r>
            <w:r w:rsidRPr="00983EBF">
              <w:rPr>
                <w:color w:val="000000" w:themeColor="text1"/>
                <w:szCs w:val="21"/>
                <w:u w:val="single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237FD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员工总数</w:t>
            </w:r>
          </w:p>
          <w:p w14:paraId="7B3AC3C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  <w:u w:val="single"/>
              </w:rPr>
              <w:t xml:space="preserve">       </w:t>
            </w:r>
            <w:r w:rsidRPr="00983EBF">
              <w:rPr>
                <w:color w:val="000000" w:themeColor="text1"/>
                <w:szCs w:val="21"/>
              </w:rPr>
              <w:t>人</w:t>
            </w:r>
          </w:p>
        </w:tc>
      </w:tr>
      <w:tr w:rsidR="00983EBF" w:rsidRPr="00983EBF" w14:paraId="465ACAB7" w14:textId="77777777" w:rsidTr="002549D0">
        <w:trPr>
          <w:trHeight w:val="117"/>
          <w:jc w:val="center"/>
        </w:trPr>
        <w:tc>
          <w:tcPr>
            <w:tcW w:w="1980" w:type="dxa"/>
            <w:gridSpan w:val="6"/>
            <w:vAlign w:val="center"/>
          </w:tcPr>
          <w:p w14:paraId="6375C85F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厂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房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设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置</w:t>
            </w:r>
          </w:p>
        </w:tc>
        <w:tc>
          <w:tcPr>
            <w:tcW w:w="4200" w:type="dxa"/>
            <w:gridSpan w:val="11"/>
            <w:vAlign w:val="center"/>
          </w:tcPr>
          <w:p w14:paraId="3894D2CF" w14:textId="77777777" w:rsidR="002549D0" w:rsidRPr="00983EBF" w:rsidRDefault="002549D0" w:rsidP="007C08CF">
            <w:pPr>
              <w:spacing w:line="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983EBF">
              <w:rPr>
                <w:rFonts w:ascii="宋体" w:hAnsi="宋体"/>
                <w:color w:val="000000" w:themeColor="text1"/>
                <w:szCs w:val="21"/>
              </w:rPr>
              <w:t>□ 标准厂房     □ 住宅     □ 其它</w:t>
            </w:r>
          </w:p>
        </w:tc>
        <w:tc>
          <w:tcPr>
            <w:tcW w:w="1485" w:type="dxa"/>
            <w:gridSpan w:val="5"/>
            <w:vAlign w:val="center"/>
          </w:tcPr>
          <w:p w14:paraId="4068111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厂房面积</w:t>
            </w:r>
          </w:p>
        </w:tc>
        <w:tc>
          <w:tcPr>
            <w:tcW w:w="1871" w:type="dxa"/>
            <w:gridSpan w:val="6"/>
            <w:vAlign w:val="center"/>
          </w:tcPr>
          <w:p w14:paraId="73635FB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0F347135" w14:textId="77777777" w:rsidTr="002549D0">
        <w:trPr>
          <w:trHeight w:val="117"/>
          <w:jc w:val="center"/>
        </w:trPr>
        <w:tc>
          <w:tcPr>
            <w:tcW w:w="1980" w:type="dxa"/>
            <w:gridSpan w:val="6"/>
            <w:vAlign w:val="center"/>
          </w:tcPr>
          <w:p w14:paraId="241F97FD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负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责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人</w:t>
            </w:r>
          </w:p>
        </w:tc>
        <w:tc>
          <w:tcPr>
            <w:tcW w:w="2452" w:type="dxa"/>
            <w:gridSpan w:val="3"/>
            <w:vAlign w:val="center"/>
          </w:tcPr>
          <w:p w14:paraId="6B167FA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14:paraId="592C131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承办人</w:t>
            </w:r>
          </w:p>
        </w:tc>
        <w:tc>
          <w:tcPr>
            <w:tcW w:w="2574" w:type="dxa"/>
            <w:gridSpan w:val="10"/>
            <w:vAlign w:val="center"/>
          </w:tcPr>
          <w:p w14:paraId="0AE5491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 w14:paraId="1931311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员工总数</w:t>
            </w:r>
          </w:p>
        </w:tc>
      </w:tr>
      <w:tr w:rsidR="00983EBF" w:rsidRPr="00983EBF" w14:paraId="2C47179E" w14:textId="77777777" w:rsidTr="002549D0">
        <w:trPr>
          <w:trHeight w:val="117"/>
          <w:jc w:val="center"/>
        </w:trPr>
        <w:tc>
          <w:tcPr>
            <w:tcW w:w="1980" w:type="dxa"/>
            <w:gridSpan w:val="6"/>
            <w:tcBorders>
              <w:bottom w:val="single" w:sz="4" w:space="0" w:color="auto"/>
            </w:tcBorders>
            <w:vAlign w:val="center"/>
          </w:tcPr>
          <w:p w14:paraId="69E7C6C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职</w:t>
            </w:r>
            <w:r w:rsidRPr="00983EBF">
              <w:rPr>
                <w:color w:val="000000" w:themeColor="text1"/>
                <w:szCs w:val="21"/>
              </w:rPr>
              <w:t xml:space="preserve">    </w:t>
            </w:r>
            <w:r w:rsidRPr="00983EBF">
              <w:rPr>
                <w:color w:val="000000" w:themeColor="text1"/>
                <w:szCs w:val="21"/>
              </w:rPr>
              <w:t>称</w:t>
            </w:r>
          </w:p>
        </w:tc>
        <w:tc>
          <w:tcPr>
            <w:tcW w:w="2452" w:type="dxa"/>
            <w:gridSpan w:val="3"/>
            <w:tcBorders>
              <w:bottom w:val="single" w:sz="4" w:space="0" w:color="auto"/>
            </w:tcBorders>
            <w:vAlign w:val="center"/>
          </w:tcPr>
          <w:p w14:paraId="7BC1E04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gridSpan w:val="5"/>
            <w:tcBorders>
              <w:bottom w:val="single" w:sz="4" w:space="0" w:color="auto"/>
            </w:tcBorders>
            <w:vAlign w:val="center"/>
          </w:tcPr>
          <w:p w14:paraId="57C562F9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职</w:t>
            </w:r>
            <w:r w:rsidRPr="00983EBF">
              <w:rPr>
                <w:color w:val="000000" w:themeColor="text1"/>
                <w:szCs w:val="21"/>
              </w:rPr>
              <w:t xml:space="preserve">  </w:t>
            </w:r>
            <w:r w:rsidRPr="00983EBF">
              <w:rPr>
                <w:color w:val="000000" w:themeColor="text1"/>
                <w:szCs w:val="21"/>
              </w:rPr>
              <w:t>称</w:t>
            </w:r>
          </w:p>
        </w:tc>
        <w:tc>
          <w:tcPr>
            <w:tcW w:w="2574" w:type="dxa"/>
            <w:gridSpan w:val="10"/>
            <w:tcBorders>
              <w:bottom w:val="single" w:sz="4" w:space="0" w:color="auto"/>
            </w:tcBorders>
            <w:vAlign w:val="center"/>
          </w:tcPr>
          <w:p w14:paraId="4A72D561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vAlign w:val="center"/>
          </w:tcPr>
          <w:p w14:paraId="3270CBCC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20E53769" w14:textId="77777777" w:rsidTr="002549D0">
        <w:trPr>
          <w:trHeight w:val="117"/>
          <w:jc w:val="center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E61DF51" w14:textId="77777777" w:rsidR="002549D0" w:rsidRPr="00983EBF" w:rsidRDefault="002549D0" w:rsidP="007C08CF">
            <w:pPr>
              <w:spacing w:line="0" w:lineRule="atLeast"/>
              <w:ind w:left="113" w:right="113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事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业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概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况</w:t>
            </w:r>
          </w:p>
        </w:tc>
        <w:tc>
          <w:tcPr>
            <w:tcW w:w="122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BC0F4E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主要产品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</w:tcBorders>
            <w:vAlign w:val="center"/>
          </w:tcPr>
          <w:p w14:paraId="447F160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产品名称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</w:tcBorders>
            <w:vAlign w:val="center"/>
          </w:tcPr>
          <w:p w14:paraId="5A7D16E2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生产量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</w:tcBorders>
            <w:vAlign w:val="center"/>
          </w:tcPr>
          <w:p w14:paraId="0BE3BE1C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销售类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</w:tcBorders>
            <w:vAlign w:val="center"/>
          </w:tcPr>
          <w:p w14:paraId="3B01022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内销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</w:tcBorders>
            <w:vAlign w:val="center"/>
          </w:tcPr>
          <w:p w14:paraId="30BB6A2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外销</w:t>
            </w:r>
            <w:r w:rsidRPr="00983EBF">
              <w:rPr>
                <w:color w:val="000000" w:themeColor="text1"/>
                <w:szCs w:val="21"/>
              </w:rPr>
              <w:t>%</w:t>
            </w:r>
          </w:p>
        </w:tc>
      </w:tr>
      <w:tr w:rsidR="00983EBF" w:rsidRPr="00983EBF" w14:paraId="746ED1C3" w14:textId="77777777" w:rsidTr="002549D0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14:paraId="148B82AD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gridSpan w:val="4"/>
            <w:vMerge/>
            <w:vAlign w:val="center"/>
          </w:tcPr>
          <w:p w14:paraId="4720DDE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6"/>
            <w:vAlign w:val="center"/>
          </w:tcPr>
          <w:p w14:paraId="52EE6D9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14:paraId="1FF019CC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591A60F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14:paraId="6406532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61B1935A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4539CCF2" w14:textId="77777777" w:rsidTr="002549D0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14:paraId="5A721F8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gridSpan w:val="4"/>
            <w:vMerge/>
            <w:vAlign w:val="center"/>
          </w:tcPr>
          <w:p w14:paraId="673030E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6"/>
            <w:vAlign w:val="center"/>
          </w:tcPr>
          <w:p w14:paraId="3ED18E0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14:paraId="0842502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730A999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14:paraId="78B2845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738B61F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24390434" w14:textId="77777777" w:rsidTr="002549D0">
        <w:trPr>
          <w:trHeight w:val="130"/>
          <w:jc w:val="center"/>
        </w:trPr>
        <w:tc>
          <w:tcPr>
            <w:tcW w:w="755" w:type="dxa"/>
            <w:gridSpan w:val="2"/>
            <w:vMerge/>
            <w:vAlign w:val="center"/>
          </w:tcPr>
          <w:p w14:paraId="55782AC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gridSpan w:val="4"/>
            <w:vMerge/>
            <w:vAlign w:val="center"/>
          </w:tcPr>
          <w:p w14:paraId="7E0D8CA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6"/>
            <w:vAlign w:val="center"/>
          </w:tcPr>
          <w:p w14:paraId="68D9A84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gridSpan w:val="4"/>
            <w:vAlign w:val="center"/>
          </w:tcPr>
          <w:p w14:paraId="01197BE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14:paraId="49B2BA5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5"/>
            <w:vAlign w:val="center"/>
          </w:tcPr>
          <w:p w14:paraId="68A34D4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14:paraId="5BD8B8D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009CC545" w14:textId="77777777" w:rsidTr="002549D0">
        <w:trPr>
          <w:trHeight w:val="128"/>
          <w:jc w:val="center"/>
        </w:trPr>
        <w:tc>
          <w:tcPr>
            <w:tcW w:w="755" w:type="dxa"/>
            <w:gridSpan w:val="2"/>
            <w:vMerge/>
            <w:vAlign w:val="center"/>
          </w:tcPr>
          <w:p w14:paraId="3A62F36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121100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6"/>
            <w:tcBorders>
              <w:bottom w:val="single" w:sz="4" w:space="0" w:color="auto"/>
            </w:tcBorders>
            <w:vAlign w:val="center"/>
          </w:tcPr>
          <w:p w14:paraId="6C70092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211BCA4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422BD22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2629B2C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28BD48C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0873C223" w14:textId="77777777" w:rsidTr="002549D0">
        <w:trPr>
          <w:trHeight w:val="124"/>
          <w:jc w:val="center"/>
        </w:trPr>
        <w:tc>
          <w:tcPr>
            <w:tcW w:w="755" w:type="dxa"/>
            <w:gridSpan w:val="2"/>
            <w:vMerge/>
            <w:vAlign w:val="center"/>
          </w:tcPr>
          <w:p w14:paraId="1948A18A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gridSpan w:val="4"/>
            <w:vMerge w:val="restart"/>
            <w:vAlign w:val="center"/>
          </w:tcPr>
          <w:p w14:paraId="1269EAD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主要客户</w:t>
            </w:r>
          </w:p>
        </w:tc>
        <w:tc>
          <w:tcPr>
            <w:tcW w:w="3039" w:type="dxa"/>
            <w:gridSpan w:val="6"/>
            <w:tcBorders>
              <w:bottom w:val="single" w:sz="4" w:space="0" w:color="auto"/>
            </w:tcBorders>
            <w:vAlign w:val="center"/>
          </w:tcPr>
          <w:p w14:paraId="04626EC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客户名称</w:t>
            </w: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4F4029AF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所占比例</w:t>
            </w: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6B8C03EA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所售产品</w:t>
            </w: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757F085D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销售量</w:t>
            </w: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2570C86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开始供应</w:t>
            </w:r>
          </w:p>
          <w:p w14:paraId="72C4F18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时间</w:t>
            </w:r>
          </w:p>
        </w:tc>
      </w:tr>
      <w:tr w:rsidR="00983EBF" w:rsidRPr="00983EBF" w14:paraId="7446A32B" w14:textId="77777777" w:rsidTr="002549D0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14:paraId="5BEB5B6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gridSpan w:val="4"/>
            <w:vMerge/>
            <w:vAlign w:val="center"/>
          </w:tcPr>
          <w:p w14:paraId="6F1E827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6"/>
            <w:tcBorders>
              <w:bottom w:val="single" w:sz="4" w:space="0" w:color="auto"/>
            </w:tcBorders>
            <w:vAlign w:val="center"/>
          </w:tcPr>
          <w:p w14:paraId="007F04D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23E9733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4DF5C6E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68DD04B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020AD2D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6FBB5DE5" w14:textId="77777777" w:rsidTr="002549D0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14:paraId="54EEA381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gridSpan w:val="4"/>
            <w:vMerge/>
            <w:vAlign w:val="center"/>
          </w:tcPr>
          <w:p w14:paraId="6203789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6"/>
            <w:tcBorders>
              <w:bottom w:val="single" w:sz="4" w:space="0" w:color="auto"/>
            </w:tcBorders>
            <w:vAlign w:val="center"/>
          </w:tcPr>
          <w:p w14:paraId="3A35DB79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3F3187A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6A2DCB3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79D9C3A2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32332912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35A324F4" w14:textId="77777777" w:rsidTr="002549D0">
        <w:trPr>
          <w:trHeight w:val="126"/>
          <w:jc w:val="center"/>
        </w:trPr>
        <w:tc>
          <w:tcPr>
            <w:tcW w:w="755" w:type="dxa"/>
            <w:gridSpan w:val="2"/>
            <w:vMerge/>
            <w:vAlign w:val="center"/>
          </w:tcPr>
          <w:p w14:paraId="020E098A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gridSpan w:val="4"/>
            <w:vMerge/>
            <w:vAlign w:val="center"/>
          </w:tcPr>
          <w:p w14:paraId="6F90A39C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6"/>
            <w:tcBorders>
              <w:bottom w:val="single" w:sz="4" w:space="0" w:color="auto"/>
            </w:tcBorders>
            <w:vAlign w:val="center"/>
          </w:tcPr>
          <w:p w14:paraId="1AE1858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58CC14CF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28472CB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4D8AD79F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627ECD9F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4BC91B98" w14:textId="77777777" w:rsidTr="002549D0">
        <w:trPr>
          <w:trHeight w:val="124"/>
          <w:jc w:val="center"/>
        </w:trPr>
        <w:tc>
          <w:tcPr>
            <w:tcW w:w="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CD767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B467432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6"/>
            <w:tcBorders>
              <w:bottom w:val="single" w:sz="4" w:space="0" w:color="auto"/>
            </w:tcBorders>
            <w:vAlign w:val="center"/>
          </w:tcPr>
          <w:p w14:paraId="18E4682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  <w:vAlign w:val="center"/>
          </w:tcPr>
          <w:p w14:paraId="0D7C464F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4"/>
            <w:tcBorders>
              <w:bottom w:val="single" w:sz="4" w:space="0" w:color="auto"/>
            </w:tcBorders>
            <w:vAlign w:val="center"/>
          </w:tcPr>
          <w:p w14:paraId="73A209A1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27" w:type="dxa"/>
            <w:gridSpan w:val="5"/>
            <w:tcBorders>
              <w:bottom w:val="single" w:sz="4" w:space="0" w:color="auto"/>
            </w:tcBorders>
            <w:vAlign w:val="center"/>
          </w:tcPr>
          <w:p w14:paraId="2A5869E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14:paraId="1CE301CF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7E62EECD" w14:textId="77777777" w:rsidTr="007C08CF">
        <w:trPr>
          <w:cantSplit/>
          <w:trHeight w:val="117"/>
          <w:jc w:val="center"/>
        </w:trPr>
        <w:tc>
          <w:tcPr>
            <w:tcW w:w="782" w:type="dxa"/>
            <w:gridSpan w:val="3"/>
            <w:vMerge w:val="restart"/>
            <w:vAlign w:val="center"/>
          </w:tcPr>
          <w:p w14:paraId="7D34754D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关</w:t>
            </w:r>
          </w:p>
          <w:p w14:paraId="6084F811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联</w:t>
            </w:r>
          </w:p>
          <w:p w14:paraId="682D8FFF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及</w:t>
            </w:r>
          </w:p>
          <w:p w14:paraId="36FA1216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附</w:t>
            </w:r>
          </w:p>
          <w:p w14:paraId="3294B7C6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属</w:t>
            </w:r>
          </w:p>
          <w:p w14:paraId="0E5B0258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企</w:t>
            </w:r>
          </w:p>
          <w:p w14:paraId="5475B485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业</w:t>
            </w:r>
          </w:p>
        </w:tc>
        <w:tc>
          <w:tcPr>
            <w:tcW w:w="3650" w:type="dxa"/>
            <w:gridSpan w:val="6"/>
            <w:vAlign w:val="center"/>
          </w:tcPr>
          <w:p w14:paraId="429B4841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名</w:t>
            </w:r>
            <w:r w:rsidRPr="00983EBF">
              <w:rPr>
                <w:color w:val="000000" w:themeColor="text1"/>
                <w:szCs w:val="21"/>
              </w:rPr>
              <w:t xml:space="preserve">        </w:t>
            </w:r>
            <w:r w:rsidRPr="00983EBF">
              <w:rPr>
                <w:color w:val="000000" w:themeColor="text1"/>
                <w:szCs w:val="21"/>
              </w:rPr>
              <w:t>称</w:t>
            </w:r>
          </w:p>
        </w:tc>
        <w:tc>
          <w:tcPr>
            <w:tcW w:w="1210" w:type="dxa"/>
            <w:gridSpan w:val="5"/>
            <w:vAlign w:val="center"/>
          </w:tcPr>
          <w:p w14:paraId="5A2FBBB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负责人</w:t>
            </w:r>
          </w:p>
        </w:tc>
        <w:tc>
          <w:tcPr>
            <w:tcW w:w="1562" w:type="dxa"/>
            <w:gridSpan w:val="6"/>
            <w:vAlign w:val="center"/>
          </w:tcPr>
          <w:p w14:paraId="7440DD4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资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本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额</w:t>
            </w:r>
          </w:p>
        </w:tc>
        <w:tc>
          <w:tcPr>
            <w:tcW w:w="2332" w:type="dxa"/>
            <w:gridSpan w:val="8"/>
            <w:vAlign w:val="center"/>
          </w:tcPr>
          <w:p w14:paraId="7775D46A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经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营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项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目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摘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要</w:t>
            </w:r>
          </w:p>
        </w:tc>
      </w:tr>
      <w:tr w:rsidR="00983EBF" w:rsidRPr="00983EBF" w14:paraId="7F459AF9" w14:textId="77777777" w:rsidTr="007C08CF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14:paraId="347017E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gridSpan w:val="6"/>
            <w:vAlign w:val="center"/>
          </w:tcPr>
          <w:p w14:paraId="4B519BE9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14:paraId="14D70CD1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14:paraId="1913793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14:paraId="1B1E94F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33E010A6" w14:textId="77777777" w:rsidTr="007C08CF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14:paraId="2C573B1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gridSpan w:val="6"/>
            <w:vAlign w:val="center"/>
          </w:tcPr>
          <w:p w14:paraId="2982CC4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14:paraId="19E3A15A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14:paraId="4CB1C034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14:paraId="5A2761C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485DCDBF" w14:textId="77777777" w:rsidTr="007C08CF">
        <w:trPr>
          <w:cantSplit/>
          <w:trHeight w:val="117"/>
          <w:jc w:val="center"/>
        </w:trPr>
        <w:tc>
          <w:tcPr>
            <w:tcW w:w="782" w:type="dxa"/>
            <w:gridSpan w:val="3"/>
            <w:vMerge/>
            <w:vAlign w:val="center"/>
          </w:tcPr>
          <w:p w14:paraId="35EB90F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3650" w:type="dxa"/>
            <w:gridSpan w:val="6"/>
            <w:vAlign w:val="center"/>
          </w:tcPr>
          <w:p w14:paraId="29251359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14:paraId="0E63F8FA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562" w:type="dxa"/>
            <w:gridSpan w:val="6"/>
            <w:vAlign w:val="center"/>
          </w:tcPr>
          <w:p w14:paraId="2C5358C7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332" w:type="dxa"/>
            <w:gridSpan w:val="8"/>
            <w:vAlign w:val="center"/>
          </w:tcPr>
          <w:p w14:paraId="1481887D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983EBF" w:rsidRPr="00983EBF" w14:paraId="57CE5F7C" w14:textId="77777777" w:rsidTr="007C08CF">
        <w:trPr>
          <w:cantSplit/>
          <w:trHeight w:val="117"/>
          <w:jc w:val="center"/>
        </w:trPr>
        <w:tc>
          <w:tcPr>
            <w:tcW w:w="799" w:type="dxa"/>
            <w:gridSpan w:val="4"/>
            <w:vMerge w:val="restart"/>
            <w:vAlign w:val="center"/>
          </w:tcPr>
          <w:p w14:paraId="51AAE3EA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主</w:t>
            </w:r>
          </w:p>
          <w:p w14:paraId="23F66572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要</w:t>
            </w:r>
          </w:p>
          <w:p w14:paraId="3E9E8D4C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lastRenderedPageBreak/>
              <w:t>设</w:t>
            </w:r>
          </w:p>
          <w:p w14:paraId="639F7001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备</w:t>
            </w:r>
          </w:p>
          <w:p w14:paraId="7698B691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与</w:t>
            </w:r>
          </w:p>
          <w:p w14:paraId="5BA0E192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产</w:t>
            </w:r>
          </w:p>
          <w:p w14:paraId="45FA727C" w14:textId="77777777" w:rsidR="002549D0" w:rsidRPr="00983EBF" w:rsidRDefault="002549D0" w:rsidP="002549D0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品</w:t>
            </w:r>
          </w:p>
        </w:tc>
        <w:tc>
          <w:tcPr>
            <w:tcW w:w="2458" w:type="dxa"/>
            <w:gridSpan w:val="3"/>
            <w:vAlign w:val="center"/>
          </w:tcPr>
          <w:p w14:paraId="3406CDB9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lastRenderedPageBreak/>
              <w:t>设备名称</w:t>
            </w:r>
            <w:r w:rsidRPr="00983EBF">
              <w:rPr>
                <w:color w:val="000000" w:themeColor="text1"/>
                <w:szCs w:val="21"/>
              </w:rPr>
              <w:t>(</w:t>
            </w:r>
            <w:r w:rsidRPr="00983EBF">
              <w:rPr>
                <w:color w:val="000000" w:themeColor="text1"/>
                <w:szCs w:val="21"/>
              </w:rPr>
              <w:t>规格</w:t>
            </w:r>
            <w:r w:rsidRPr="00983EBF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866" w:type="dxa"/>
            <w:vAlign w:val="center"/>
          </w:tcPr>
          <w:p w14:paraId="040F0169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单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位</w:t>
            </w:r>
          </w:p>
        </w:tc>
        <w:tc>
          <w:tcPr>
            <w:tcW w:w="850" w:type="dxa"/>
            <w:gridSpan w:val="3"/>
            <w:vAlign w:val="center"/>
          </w:tcPr>
          <w:p w14:paraId="4EB5CC65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数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量</w:t>
            </w:r>
          </w:p>
        </w:tc>
        <w:tc>
          <w:tcPr>
            <w:tcW w:w="1482" w:type="dxa"/>
            <w:gridSpan w:val="8"/>
            <w:vAlign w:val="center"/>
          </w:tcPr>
          <w:p w14:paraId="2F6F21D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主要产品名称</w:t>
            </w:r>
          </w:p>
        </w:tc>
        <w:tc>
          <w:tcPr>
            <w:tcW w:w="1288" w:type="dxa"/>
            <w:gridSpan w:val="4"/>
            <w:vAlign w:val="center"/>
          </w:tcPr>
          <w:p w14:paraId="55715B0A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技术来源</w:t>
            </w:r>
          </w:p>
        </w:tc>
        <w:tc>
          <w:tcPr>
            <w:tcW w:w="1095" w:type="dxa"/>
            <w:gridSpan w:val="4"/>
            <w:vAlign w:val="center"/>
          </w:tcPr>
          <w:p w14:paraId="78BE8218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月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产</w:t>
            </w:r>
            <w:r w:rsidRPr="00983EBF">
              <w:rPr>
                <w:color w:val="000000" w:themeColor="text1"/>
                <w:szCs w:val="21"/>
              </w:rPr>
              <w:t xml:space="preserve"> </w:t>
            </w:r>
            <w:r w:rsidRPr="00983EBF">
              <w:rPr>
                <w:color w:val="000000" w:themeColor="text1"/>
                <w:szCs w:val="21"/>
              </w:rPr>
              <w:t>量</w:t>
            </w:r>
          </w:p>
        </w:tc>
        <w:tc>
          <w:tcPr>
            <w:tcW w:w="698" w:type="dxa"/>
            <w:vAlign w:val="center"/>
          </w:tcPr>
          <w:p w14:paraId="3F91CF6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  <w:r w:rsidRPr="00983EBF">
              <w:rPr>
                <w:color w:val="000000" w:themeColor="text1"/>
                <w:szCs w:val="21"/>
              </w:rPr>
              <w:t>备</w:t>
            </w:r>
            <w:r w:rsidRPr="00983EBF">
              <w:rPr>
                <w:color w:val="000000" w:themeColor="text1"/>
                <w:szCs w:val="21"/>
              </w:rPr>
              <w:t xml:space="preserve">   </w:t>
            </w:r>
            <w:r w:rsidRPr="00983EBF">
              <w:rPr>
                <w:color w:val="000000" w:themeColor="text1"/>
                <w:szCs w:val="21"/>
              </w:rPr>
              <w:t>注</w:t>
            </w:r>
            <w:bookmarkStart w:id="0" w:name="_GoBack"/>
            <w:bookmarkEnd w:id="0"/>
          </w:p>
        </w:tc>
      </w:tr>
      <w:tr w:rsidR="00983EBF" w:rsidRPr="00983EBF" w14:paraId="1EFC51B7" w14:textId="77777777" w:rsidTr="007C08CF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14:paraId="2331F350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 w14:paraId="4E5000AE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6E36EB0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BE340E3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14:paraId="683D1A1B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0B1F6F41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4FFBC43D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08A437C6" w14:textId="77777777" w:rsidR="002549D0" w:rsidRPr="00983EBF" w:rsidRDefault="002549D0" w:rsidP="007C08CF">
            <w:pPr>
              <w:spacing w:line="0" w:lineRule="atLeast"/>
              <w:rPr>
                <w:color w:val="000000" w:themeColor="text1"/>
                <w:szCs w:val="21"/>
              </w:rPr>
            </w:pPr>
          </w:p>
        </w:tc>
      </w:tr>
      <w:tr w:rsidR="002549D0" w:rsidRPr="004379E2" w14:paraId="21113D76" w14:textId="77777777" w:rsidTr="007C08CF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14:paraId="50D7A874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 w14:paraId="7C665536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7CDFE81B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4D85ECD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14:paraId="6BB9B636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4E902A5B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0BB5BEE7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56694F3A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</w:tr>
      <w:tr w:rsidR="002549D0" w:rsidRPr="004379E2" w14:paraId="31E81C98" w14:textId="77777777" w:rsidTr="007C08CF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14:paraId="2D6FA618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 w14:paraId="2F43B279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532297EF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12B8CB4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14:paraId="2EC1D046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5C5FE312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65971AFB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70F2E92B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</w:tr>
      <w:tr w:rsidR="002549D0" w:rsidRPr="004379E2" w14:paraId="376C4250" w14:textId="77777777" w:rsidTr="007C08CF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14:paraId="309DC45E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 w14:paraId="2F831920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5367A555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A3E9D5F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14:paraId="5F282A24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22E57EBF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593C2CCB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748F458E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</w:tr>
      <w:tr w:rsidR="002549D0" w:rsidRPr="004379E2" w14:paraId="07B4E67D" w14:textId="77777777" w:rsidTr="007C08CF">
        <w:trPr>
          <w:cantSplit/>
          <w:trHeight w:val="117"/>
          <w:jc w:val="center"/>
        </w:trPr>
        <w:tc>
          <w:tcPr>
            <w:tcW w:w="799" w:type="dxa"/>
            <w:gridSpan w:val="4"/>
            <w:vMerge/>
            <w:vAlign w:val="center"/>
          </w:tcPr>
          <w:p w14:paraId="4F38B5ED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2458" w:type="dxa"/>
            <w:gridSpan w:val="3"/>
            <w:vAlign w:val="center"/>
          </w:tcPr>
          <w:p w14:paraId="4DA82E26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47FF349B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491FF1E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482" w:type="dxa"/>
            <w:gridSpan w:val="8"/>
            <w:vAlign w:val="center"/>
          </w:tcPr>
          <w:p w14:paraId="0FF4EF74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288" w:type="dxa"/>
            <w:gridSpan w:val="4"/>
            <w:vAlign w:val="center"/>
          </w:tcPr>
          <w:p w14:paraId="4292E88B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18EFE734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14:paraId="46856D0A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</w:tr>
      <w:tr w:rsidR="002549D0" w:rsidRPr="004379E2" w14:paraId="502D5F85" w14:textId="77777777" w:rsidTr="007C08CF">
        <w:trPr>
          <w:cantSplit/>
          <w:trHeight w:val="222"/>
          <w:jc w:val="center"/>
        </w:trPr>
        <w:tc>
          <w:tcPr>
            <w:tcW w:w="799" w:type="dxa"/>
            <w:gridSpan w:val="4"/>
            <w:tcBorders>
              <w:bottom w:val="single" w:sz="4" w:space="0" w:color="auto"/>
            </w:tcBorders>
            <w:vAlign w:val="center"/>
          </w:tcPr>
          <w:p w14:paraId="41FAF252" w14:textId="77777777" w:rsidR="002549D0" w:rsidRPr="004379E2" w:rsidRDefault="002549D0" w:rsidP="002549D0">
            <w:pPr>
              <w:spacing w:line="0" w:lineRule="atLeast"/>
              <w:jc w:val="center"/>
              <w:rPr>
                <w:color w:val="000000"/>
                <w:szCs w:val="21"/>
              </w:rPr>
            </w:pPr>
            <w:r w:rsidRPr="004379E2">
              <w:rPr>
                <w:color w:val="000000"/>
                <w:szCs w:val="21"/>
              </w:rPr>
              <w:t>备注</w:t>
            </w:r>
          </w:p>
        </w:tc>
        <w:tc>
          <w:tcPr>
            <w:tcW w:w="8737" w:type="dxa"/>
            <w:gridSpan w:val="24"/>
            <w:tcBorders>
              <w:bottom w:val="single" w:sz="4" w:space="0" w:color="auto"/>
            </w:tcBorders>
            <w:vAlign w:val="center"/>
          </w:tcPr>
          <w:p w14:paraId="532F145F" w14:textId="77777777" w:rsidR="002549D0" w:rsidRPr="004379E2" w:rsidRDefault="002549D0" w:rsidP="007C08CF">
            <w:pPr>
              <w:spacing w:line="0" w:lineRule="atLeast"/>
              <w:rPr>
                <w:color w:val="000000"/>
                <w:szCs w:val="21"/>
              </w:rPr>
            </w:pPr>
          </w:p>
        </w:tc>
      </w:tr>
    </w:tbl>
    <w:p w14:paraId="77B65771" w14:textId="77777777" w:rsidR="002549D0" w:rsidRPr="004379E2" w:rsidRDefault="002549D0" w:rsidP="002549D0">
      <w:pPr>
        <w:ind w:firstLineChars="50" w:firstLine="105"/>
        <w:rPr>
          <w:color w:val="000000"/>
          <w:szCs w:val="21"/>
        </w:rPr>
      </w:pPr>
    </w:p>
    <w:p w14:paraId="294579FF" w14:textId="4ACEA692" w:rsidR="002549D0" w:rsidRDefault="002549D0" w:rsidP="002549D0">
      <w:pPr>
        <w:jc w:val="left"/>
        <w:rPr>
          <w:color w:val="000000"/>
          <w:szCs w:val="21"/>
          <w:u w:val="single"/>
        </w:rPr>
      </w:pPr>
      <w:r w:rsidRPr="00170586">
        <w:rPr>
          <w:color w:val="000000"/>
          <w:szCs w:val="21"/>
          <w:highlight w:val="yellow"/>
        </w:rPr>
        <w:t>填表人：</w:t>
      </w:r>
      <w:r w:rsidRPr="00170586">
        <w:rPr>
          <w:color w:val="000000"/>
          <w:szCs w:val="21"/>
          <w:highlight w:val="yellow"/>
          <w:u w:val="single"/>
        </w:rPr>
        <w:t xml:space="preserve">                    </w:t>
      </w:r>
      <w:r w:rsidRPr="00170586">
        <w:rPr>
          <w:color w:val="000000"/>
          <w:szCs w:val="21"/>
          <w:highlight w:val="yellow"/>
        </w:rPr>
        <w:t>部门：</w:t>
      </w:r>
      <w:r w:rsidRPr="00170586">
        <w:rPr>
          <w:color w:val="000000"/>
          <w:szCs w:val="21"/>
          <w:highlight w:val="yellow"/>
          <w:u w:val="single"/>
        </w:rPr>
        <w:t xml:space="preserve">                  </w:t>
      </w:r>
      <w:r w:rsidRPr="00170586">
        <w:rPr>
          <w:color w:val="000000"/>
          <w:szCs w:val="21"/>
          <w:highlight w:val="yellow"/>
        </w:rPr>
        <w:t>日期：</w:t>
      </w:r>
      <w:r w:rsidRPr="00170586">
        <w:rPr>
          <w:color w:val="000000"/>
          <w:szCs w:val="21"/>
          <w:highlight w:val="yellow"/>
          <w:u w:val="single"/>
        </w:rPr>
        <w:t xml:space="preserve">       </w:t>
      </w:r>
      <w:r w:rsidRPr="00170586">
        <w:rPr>
          <w:color w:val="000000"/>
          <w:szCs w:val="21"/>
          <w:highlight w:val="yellow"/>
          <w:u w:val="single"/>
        </w:rPr>
        <w:t>年</w:t>
      </w:r>
      <w:r w:rsidRPr="00170586">
        <w:rPr>
          <w:color w:val="000000"/>
          <w:szCs w:val="21"/>
          <w:highlight w:val="yellow"/>
          <w:u w:val="single"/>
        </w:rPr>
        <w:t xml:space="preserve">    </w:t>
      </w:r>
      <w:r w:rsidRPr="00170586">
        <w:rPr>
          <w:color w:val="000000"/>
          <w:szCs w:val="21"/>
          <w:highlight w:val="yellow"/>
          <w:u w:val="single"/>
        </w:rPr>
        <w:t>月</w:t>
      </w:r>
      <w:r w:rsidRPr="00170586">
        <w:rPr>
          <w:color w:val="000000"/>
          <w:szCs w:val="21"/>
          <w:highlight w:val="yellow"/>
          <w:u w:val="single"/>
        </w:rPr>
        <w:t xml:space="preserve">    </w:t>
      </w:r>
      <w:r w:rsidRPr="00170586">
        <w:rPr>
          <w:color w:val="000000"/>
          <w:szCs w:val="21"/>
          <w:highlight w:val="yellow"/>
          <w:u w:val="single"/>
        </w:rPr>
        <w:t>日</w:t>
      </w:r>
    </w:p>
    <w:p w14:paraId="74D912B1" w14:textId="77777777" w:rsidR="002549D0" w:rsidRPr="004379E2" w:rsidRDefault="002549D0" w:rsidP="002549D0">
      <w:pPr>
        <w:jc w:val="left"/>
        <w:rPr>
          <w:color w:val="000000"/>
          <w:szCs w:val="21"/>
        </w:rPr>
      </w:pPr>
    </w:p>
    <w:p w14:paraId="6965ED7F" w14:textId="77777777" w:rsidR="002549D0" w:rsidRPr="004379E2" w:rsidRDefault="002549D0" w:rsidP="002549D0">
      <w:pPr>
        <w:jc w:val="left"/>
        <w:rPr>
          <w:color w:val="000000"/>
          <w:szCs w:val="21"/>
          <w:u w:val="single"/>
        </w:rPr>
      </w:pPr>
      <w:r w:rsidRPr="004379E2">
        <w:rPr>
          <w:color w:val="000000"/>
          <w:szCs w:val="21"/>
        </w:rPr>
        <w:t>公司法人或负责人签字：</w:t>
      </w:r>
      <w:r w:rsidRPr="004379E2">
        <w:rPr>
          <w:color w:val="000000"/>
          <w:szCs w:val="21"/>
          <w:u w:val="single"/>
        </w:rPr>
        <w:t xml:space="preserve">                              </w:t>
      </w:r>
      <w:r w:rsidRPr="004379E2">
        <w:rPr>
          <w:color w:val="000000"/>
          <w:szCs w:val="21"/>
        </w:rPr>
        <w:t>日期：</w:t>
      </w:r>
      <w:r w:rsidRPr="004379E2">
        <w:rPr>
          <w:color w:val="000000"/>
          <w:szCs w:val="21"/>
          <w:u w:val="single"/>
        </w:rPr>
        <w:t xml:space="preserve">       </w:t>
      </w:r>
      <w:r w:rsidRPr="004379E2">
        <w:rPr>
          <w:color w:val="000000"/>
          <w:szCs w:val="21"/>
          <w:u w:val="single"/>
        </w:rPr>
        <w:t>年</w:t>
      </w:r>
      <w:r w:rsidRPr="004379E2">
        <w:rPr>
          <w:color w:val="000000"/>
          <w:szCs w:val="21"/>
          <w:u w:val="single"/>
        </w:rPr>
        <w:t xml:space="preserve">    </w:t>
      </w:r>
      <w:r w:rsidRPr="004379E2">
        <w:rPr>
          <w:color w:val="000000"/>
          <w:szCs w:val="21"/>
          <w:u w:val="single"/>
        </w:rPr>
        <w:t>月</w:t>
      </w:r>
      <w:r w:rsidRPr="004379E2">
        <w:rPr>
          <w:color w:val="000000"/>
          <w:szCs w:val="21"/>
          <w:u w:val="single"/>
        </w:rPr>
        <w:t xml:space="preserve">  </w:t>
      </w:r>
      <w:r w:rsidRPr="004379E2">
        <w:rPr>
          <w:rFonts w:hint="eastAsia"/>
          <w:color w:val="000000"/>
          <w:szCs w:val="21"/>
          <w:u w:val="single"/>
        </w:rPr>
        <w:t xml:space="preserve"> </w:t>
      </w:r>
      <w:r w:rsidRPr="004379E2">
        <w:rPr>
          <w:color w:val="000000"/>
          <w:szCs w:val="21"/>
          <w:u w:val="single"/>
        </w:rPr>
        <w:t xml:space="preserve"> </w:t>
      </w:r>
      <w:r w:rsidRPr="004379E2">
        <w:rPr>
          <w:color w:val="000000"/>
          <w:szCs w:val="21"/>
          <w:u w:val="single"/>
        </w:rPr>
        <w:t>日</w:t>
      </w:r>
    </w:p>
    <w:p w14:paraId="06551461" w14:textId="77777777" w:rsidR="002549D0" w:rsidRPr="004379E2" w:rsidRDefault="002549D0" w:rsidP="002549D0">
      <w:pPr>
        <w:ind w:firstLineChars="50" w:firstLine="105"/>
        <w:jc w:val="left"/>
        <w:rPr>
          <w:color w:val="000000"/>
          <w:szCs w:val="21"/>
        </w:rPr>
      </w:pPr>
      <w:r w:rsidRPr="004379E2">
        <w:rPr>
          <w:color w:val="000000"/>
          <w:szCs w:val="21"/>
        </w:rPr>
        <w:t>注：</w:t>
      </w:r>
    </w:p>
    <w:p w14:paraId="08FB8EA8" w14:textId="77777777" w:rsidR="002549D0" w:rsidRPr="004379E2" w:rsidRDefault="002549D0" w:rsidP="002549D0">
      <w:pPr>
        <w:ind w:firstLineChars="50" w:firstLine="105"/>
        <w:jc w:val="left"/>
        <w:rPr>
          <w:color w:val="000000"/>
          <w:szCs w:val="21"/>
        </w:rPr>
      </w:pPr>
      <w:bookmarkStart w:id="1" w:name="_Hlk96608898"/>
      <w:r w:rsidRPr="004379E2">
        <w:rPr>
          <w:color w:val="000000"/>
          <w:szCs w:val="21"/>
        </w:rPr>
        <w:t>1</w:t>
      </w:r>
      <w:r w:rsidRPr="004379E2">
        <w:rPr>
          <w:color w:val="000000"/>
          <w:szCs w:val="21"/>
        </w:rPr>
        <w:t>、本调查表请以正反面打印。</w:t>
      </w:r>
    </w:p>
    <w:p w14:paraId="359C6619" w14:textId="77777777" w:rsidR="002549D0" w:rsidRPr="004379E2" w:rsidRDefault="002549D0" w:rsidP="002549D0">
      <w:pPr>
        <w:ind w:firstLineChars="50" w:firstLine="105"/>
        <w:jc w:val="left"/>
        <w:rPr>
          <w:color w:val="000000"/>
          <w:szCs w:val="21"/>
        </w:rPr>
      </w:pPr>
      <w:r w:rsidRPr="004379E2">
        <w:rPr>
          <w:color w:val="000000"/>
          <w:szCs w:val="21"/>
        </w:rPr>
        <w:t>2</w:t>
      </w:r>
      <w:r w:rsidRPr="004379E2">
        <w:rPr>
          <w:color w:val="000000"/>
          <w:szCs w:val="21"/>
        </w:rPr>
        <w:t>、请于收到本表后</w:t>
      </w:r>
      <w:r w:rsidRPr="004379E2">
        <w:rPr>
          <w:color w:val="000000"/>
          <w:szCs w:val="21"/>
        </w:rPr>
        <w:t>5</w:t>
      </w:r>
      <w:r w:rsidRPr="004379E2">
        <w:rPr>
          <w:color w:val="000000"/>
          <w:szCs w:val="21"/>
        </w:rPr>
        <w:t>日内完成，并请加盖公章后提交。</w:t>
      </w:r>
      <w:r w:rsidRPr="004379E2">
        <w:rPr>
          <w:color w:val="000000"/>
          <w:szCs w:val="21"/>
        </w:rPr>
        <w:tab/>
      </w:r>
    </w:p>
    <w:p w14:paraId="4C05A738" w14:textId="77777777" w:rsidR="002549D0" w:rsidRDefault="002549D0" w:rsidP="002549D0">
      <w:pPr>
        <w:ind w:firstLineChars="50" w:firstLine="105"/>
        <w:jc w:val="left"/>
        <w:rPr>
          <w:color w:val="000000"/>
          <w:szCs w:val="21"/>
        </w:rPr>
      </w:pPr>
      <w:r w:rsidRPr="004379E2">
        <w:rPr>
          <w:color w:val="000000"/>
          <w:szCs w:val="21"/>
        </w:rPr>
        <w:t>3</w:t>
      </w:r>
      <w:r w:rsidRPr="004379E2">
        <w:rPr>
          <w:color w:val="000000"/>
          <w:szCs w:val="21"/>
        </w:rPr>
        <w:t>、新供应商须填妥调查表作审核，包括对委外加工厂商，完成确认调查表后再要求报价</w:t>
      </w:r>
      <w:r w:rsidRPr="004379E2">
        <w:rPr>
          <w:rFonts w:hint="eastAsia"/>
          <w:color w:val="000000"/>
          <w:szCs w:val="21"/>
        </w:rPr>
        <w:t>或</w:t>
      </w:r>
      <w:r w:rsidRPr="004379E2">
        <w:rPr>
          <w:color w:val="000000"/>
          <w:szCs w:val="21"/>
        </w:rPr>
        <w:t>送样</w:t>
      </w:r>
      <w:r w:rsidRPr="004379E2">
        <w:rPr>
          <w:rFonts w:hint="eastAsia"/>
          <w:color w:val="000000"/>
          <w:szCs w:val="21"/>
        </w:rPr>
        <w:t>等</w:t>
      </w:r>
      <w:r w:rsidRPr="004379E2">
        <w:rPr>
          <w:color w:val="000000"/>
          <w:szCs w:val="21"/>
        </w:rPr>
        <w:t>。</w:t>
      </w:r>
    </w:p>
    <w:p w14:paraId="0FECFCE4" w14:textId="77777777" w:rsidR="002549D0" w:rsidRPr="00366412" w:rsidRDefault="002549D0" w:rsidP="002549D0">
      <w:pPr>
        <w:ind w:firstLineChars="50" w:firstLine="105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、若</w:t>
      </w:r>
      <w:r w:rsidRPr="002549D0">
        <w:rPr>
          <w:rFonts w:hint="eastAsia"/>
          <w:color w:val="000000"/>
          <w:szCs w:val="21"/>
        </w:rPr>
        <w:t>后续供应商名称、企业类型、主要人员、银行账号等企业关键信息变更的，请第一时间依照本调查表格式填妥并盖章后发送给我司备案。</w:t>
      </w:r>
      <w:bookmarkEnd w:id="1"/>
      <w:r w:rsidRPr="004379E2">
        <w:rPr>
          <w:rFonts w:asciiTheme="minorEastAsia" w:eastAsiaTheme="minorEastAsia" w:hAnsiTheme="minorEastAsia"/>
          <w:color w:val="000000" w:themeColor="text1"/>
          <w:szCs w:val="21"/>
        </w:rPr>
        <w:br w:type="page"/>
      </w:r>
    </w:p>
    <w:p w14:paraId="192F7EF9" w14:textId="77777777" w:rsidR="006C6770" w:rsidRPr="002549D0" w:rsidRDefault="006C6770" w:rsidP="002549D0"/>
    <w:sectPr w:rsidR="006C6770" w:rsidRPr="002549D0" w:rsidSect="00180E13">
      <w:headerReference w:type="default" r:id="rId8"/>
      <w:footerReference w:type="default" r:id="rId9"/>
      <w:pgSz w:w="11907" w:h="16840" w:code="9"/>
      <w:pgMar w:top="851" w:right="1134" w:bottom="709" w:left="1418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B9639" w14:textId="77777777" w:rsidR="00EA2A16" w:rsidRDefault="00EA2A16">
      <w:r>
        <w:separator/>
      </w:r>
    </w:p>
  </w:endnote>
  <w:endnote w:type="continuationSeparator" w:id="0">
    <w:p w14:paraId="173F48FE" w14:textId="77777777" w:rsidR="00EA2A16" w:rsidRDefault="00EA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2984" w14:textId="77777777" w:rsidR="00B74936" w:rsidRPr="00586930" w:rsidRDefault="00B74936" w:rsidP="00981B80">
    <w:pPr>
      <w:pStyle w:val="a9"/>
      <w:framePr w:wrap="around" w:vAnchor="text" w:hAnchor="margin" w:xAlign="right" w:y="1"/>
      <w:rPr>
        <w:rStyle w:val="aa"/>
        <w:sz w:val="21"/>
        <w:szCs w:val="21"/>
      </w:rPr>
    </w:pPr>
    <w:r w:rsidRPr="00586930">
      <w:rPr>
        <w:rFonts w:hint="eastAsia"/>
        <w:sz w:val="21"/>
        <w:szCs w:val="21"/>
      </w:rPr>
      <w:t xml:space="preserve">       </w:t>
    </w:r>
    <w:r w:rsidRPr="00586930">
      <w:rPr>
        <w:rStyle w:val="aa"/>
        <w:sz w:val="21"/>
        <w:szCs w:val="21"/>
      </w:rPr>
      <w:fldChar w:fldCharType="begin"/>
    </w:r>
    <w:r w:rsidRPr="00586930">
      <w:rPr>
        <w:rStyle w:val="aa"/>
        <w:sz w:val="21"/>
        <w:szCs w:val="21"/>
      </w:rPr>
      <w:instrText xml:space="preserve">PAGE  </w:instrText>
    </w:r>
    <w:r w:rsidRPr="00586930">
      <w:rPr>
        <w:rStyle w:val="aa"/>
        <w:sz w:val="21"/>
        <w:szCs w:val="21"/>
      </w:rPr>
      <w:fldChar w:fldCharType="separate"/>
    </w:r>
    <w:r w:rsidR="00983EBF">
      <w:rPr>
        <w:rStyle w:val="aa"/>
        <w:noProof/>
        <w:sz w:val="21"/>
        <w:szCs w:val="21"/>
      </w:rPr>
      <w:t>2</w:t>
    </w:r>
    <w:r w:rsidRPr="00586930">
      <w:rPr>
        <w:rStyle w:val="aa"/>
        <w:sz w:val="21"/>
        <w:szCs w:val="21"/>
      </w:rPr>
      <w:fldChar w:fldCharType="end"/>
    </w:r>
  </w:p>
  <w:p w14:paraId="344C74CF" w14:textId="77777777" w:rsidR="00B74936" w:rsidRPr="00981B80" w:rsidRDefault="00B74936" w:rsidP="00AA68C0">
    <w:pPr>
      <w:pStyle w:val="a9"/>
      <w:ind w:right="360"/>
      <w:jc w:val="both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C29F9" w14:textId="77777777" w:rsidR="00EA2A16" w:rsidRDefault="00EA2A16">
      <w:r>
        <w:separator/>
      </w:r>
    </w:p>
  </w:footnote>
  <w:footnote w:type="continuationSeparator" w:id="0">
    <w:p w14:paraId="196E9DE2" w14:textId="77777777" w:rsidR="00EA2A16" w:rsidRDefault="00EA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94143" w14:textId="77777777" w:rsidR="00B74936" w:rsidRPr="001668A8" w:rsidRDefault="00B74936" w:rsidP="003B2EB9">
    <w:pPr>
      <w:pStyle w:val="ab"/>
      <w:wordWrap w:val="0"/>
      <w:jc w:val="right"/>
    </w:pPr>
    <w:r>
      <w:rPr>
        <w:rFonts w:hint="eastAsia"/>
        <w:sz w:val="21"/>
        <w:szCs w:val="21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clip_image001"/>
      </v:shape>
    </w:pict>
  </w:numPicBullet>
  <w:abstractNum w:abstractNumId="0" w15:restartNumberingAfterBreak="0">
    <w:nsid w:val="FFFFFF7E"/>
    <w:multiLevelType w:val="singleLevel"/>
    <w:tmpl w:val="B05ADC8C"/>
    <w:lvl w:ilvl="0">
      <w:start w:val="1"/>
      <w:numFmt w:val="lowerLetter"/>
      <w:pStyle w:val="3"/>
      <w:lvlText w:val="%1）"/>
      <w:lvlJc w:val="left"/>
      <w:pPr>
        <w:tabs>
          <w:tab w:val="num" w:pos="2693"/>
        </w:tabs>
        <w:ind w:left="2693" w:hanging="425"/>
      </w:pPr>
      <w:rPr>
        <w:rFonts w:hint="eastAsia"/>
      </w:rPr>
    </w:lvl>
  </w:abstractNum>
  <w:abstractNum w:abstractNumId="1" w15:restartNumberingAfterBreak="0">
    <w:nsid w:val="FFFFFF7F"/>
    <w:multiLevelType w:val="singleLevel"/>
    <w:tmpl w:val="6C84A492"/>
    <w:lvl w:ilvl="0">
      <w:start w:val="1"/>
      <w:numFmt w:val="decimal"/>
      <w:pStyle w:val="2"/>
      <w:lvlText w:val="%1）"/>
      <w:lvlJc w:val="left"/>
      <w:pPr>
        <w:tabs>
          <w:tab w:val="num" w:pos="2268"/>
        </w:tabs>
        <w:ind w:left="2268" w:hanging="425"/>
      </w:pPr>
      <w:rPr>
        <w:rFonts w:hint="eastAsia"/>
      </w:rPr>
    </w:lvl>
  </w:abstractNum>
  <w:abstractNum w:abstractNumId="2" w15:restartNumberingAfterBreak="0">
    <w:nsid w:val="FFFFFF81"/>
    <w:multiLevelType w:val="singleLevel"/>
    <w:tmpl w:val="424A73FE"/>
    <w:lvl w:ilvl="0">
      <w:start w:val="1"/>
      <w:numFmt w:val="bullet"/>
      <w:pStyle w:val="4"/>
      <w:lvlText w:val=""/>
      <w:lvlJc w:val="left"/>
      <w:pPr>
        <w:tabs>
          <w:tab w:val="num" w:pos="3119"/>
        </w:tabs>
        <w:ind w:left="3119" w:hanging="426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480C6DFA"/>
    <w:lvl w:ilvl="0">
      <w:start w:val="1"/>
      <w:numFmt w:val="bullet"/>
      <w:pStyle w:val="30"/>
      <w:lvlText w:val="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6B644A4A"/>
    <w:lvl w:ilvl="0">
      <w:start w:val="1"/>
      <w:numFmt w:val="bullet"/>
      <w:pStyle w:val="20"/>
      <w:lvlText w:val=""/>
      <w:lvlJc w:val="left"/>
      <w:pPr>
        <w:tabs>
          <w:tab w:val="num" w:pos="2268"/>
        </w:tabs>
        <w:ind w:left="2268" w:hanging="425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2526999A"/>
    <w:lvl w:ilvl="0">
      <w:start w:val="1"/>
      <w:numFmt w:val="decimal"/>
      <w:pStyle w:val="a"/>
      <w:lvlText w:val="（%1）"/>
      <w:lvlJc w:val="left"/>
      <w:pPr>
        <w:tabs>
          <w:tab w:val="num" w:pos="1843"/>
        </w:tabs>
        <w:ind w:left="1843" w:hanging="709"/>
      </w:pPr>
      <w:rPr>
        <w:rFonts w:hint="eastAsia"/>
      </w:rPr>
    </w:lvl>
  </w:abstractNum>
  <w:abstractNum w:abstractNumId="6" w15:restartNumberingAfterBreak="0">
    <w:nsid w:val="FFFFFF89"/>
    <w:multiLevelType w:val="singleLevel"/>
    <w:tmpl w:val="A2566074"/>
    <w:lvl w:ilvl="0">
      <w:start w:val="1"/>
      <w:numFmt w:val="bullet"/>
      <w:pStyle w:val="a0"/>
      <w:lvlText w:val=""/>
      <w:lvlJc w:val="left"/>
      <w:pPr>
        <w:tabs>
          <w:tab w:val="num" w:pos="1843"/>
        </w:tabs>
        <w:ind w:left="1843" w:hanging="425"/>
      </w:pPr>
      <w:rPr>
        <w:rFonts w:ascii="Wingdings" w:hAnsi="Wingdings" w:hint="default"/>
      </w:rPr>
    </w:lvl>
  </w:abstractNum>
  <w:abstractNum w:abstractNumId="7" w15:restartNumberingAfterBreak="0">
    <w:nsid w:val="097873D2"/>
    <w:multiLevelType w:val="multilevel"/>
    <w:tmpl w:val="42AAFC20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0E3B2CAC"/>
    <w:multiLevelType w:val="hybridMultilevel"/>
    <w:tmpl w:val="E5E2CDA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11466985"/>
    <w:multiLevelType w:val="hybridMultilevel"/>
    <w:tmpl w:val="E3327C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1A183E"/>
    <w:multiLevelType w:val="hybridMultilevel"/>
    <w:tmpl w:val="837EE012"/>
    <w:lvl w:ilvl="0" w:tplc="4976B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6462391"/>
    <w:multiLevelType w:val="multilevel"/>
    <w:tmpl w:val="7D20B1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700"/>
      <w:isLgl/>
      <w:lvlText w:val="%5%1.%2.%3.%4..%6"/>
      <w:lvlJc w:val="left"/>
      <w:pPr>
        <w:tabs>
          <w:tab w:val="num" w:pos="1152"/>
        </w:tabs>
        <w:ind w:left="1152" w:hanging="1152"/>
      </w:pPr>
      <w:rPr>
        <w:rFonts w:hint="eastAsia"/>
        <w:sz w:val="21"/>
        <w:szCs w:val="21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1E52669C"/>
    <w:multiLevelType w:val="hybridMultilevel"/>
    <w:tmpl w:val="56708EB8"/>
    <w:lvl w:ilvl="0" w:tplc="16BA59B8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A2C0625"/>
    <w:multiLevelType w:val="hybridMultilevel"/>
    <w:tmpl w:val="42FAFF12"/>
    <w:lvl w:ilvl="0" w:tplc="417C9638">
      <w:start w:val="1"/>
      <w:numFmt w:val="decimal"/>
      <w:pStyle w:val="a1"/>
      <w:lvlText w:val="（%1）"/>
      <w:lvlJc w:val="left"/>
      <w:pPr>
        <w:tabs>
          <w:tab w:val="num" w:pos="992"/>
        </w:tabs>
        <w:ind w:left="992" w:hanging="70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806FB1"/>
    <w:multiLevelType w:val="hybridMultilevel"/>
    <w:tmpl w:val="E2BCC4A2"/>
    <w:lvl w:ilvl="0" w:tplc="3FE8F26C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096FE9"/>
    <w:multiLevelType w:val="multilevel"/>
    <w:tmpl w:val="210C439E"/>
    <w:styleLink w:val="11111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2126" w:hanging="127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B8F644E"/>
    <w:multiLevelType w:val="multilevel"/>
    <w:tmpl w:val="814CB468"/>
    <w:lvl w:ilvl="0">
      <w:start w:val="1"/>
      <w:numFmt w:val="decimal"/>
      <w:pStyle w:val="a2"/>
      <w:lvlText w:val="表%1"/>
      <w:lvlJc w:val="center"/>
      <w:pPr>
        <w:tabs>
          <w:tab w:val="num" w:pos="2160"/>
        </w:tabs>
        <w:ind w:left="1200" w:firstLine="600"/>
      </w:pPr>
      <w:rPr>
        <w:rFonts w:ascii="Arial Unicode MS" w:eastAsia="宋体" w:hAnsi="Arial Unicode MS" w:hint="eastAsia"/>
        <w:sz w:val="24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4E4D35"/>
    <w:multiLevelType w:val="hybridMultilevel"/>
    <w:tmpl w:val="4C8E336E"/>
    <w:lvl w:ilvl="0" w:tplc="6E38F972">
      <w:start w:val="1"/>
      <w:numFmt w:val="bullet"/>
      <w:lvlText w:val="●"/>
      <w:lvlJc w:val="left"/>
      <w:pPr>
        <w:ind w:left="360" w:hanging="360"/>
      </w:pPr>
      <w:rPr>
        <w:rFonts w:ascii="宋体" w:eastAsia="宋体" w:hAnsi="宋体" w:cs="Times New Roman" w:hint="eastAsia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A1A35"/>
    <w:multiLevelType w:val="hybridMultilevel"/>
    <w:tmpl w:val="F9E450A8"/>
    <w:lvl w:ilvl="0" w:tplc="1E12F440">
      <w:start w:val="1"/>
      <w:numFmt w:val="bullet"/>
      <w:lvlText w:val="●"/>
      <w:lvlJc w:val="left"/>
      <w:pPr>
        <w:ind w:left="360" w:hanging="360"/>
      </w:pPr>
      <w:rPr>
        <w:rFonts w:ascii="宋体" w:eastAsia="宋体" w:hAnsi="宋体" w:cs="Times New Roman" w:hint="eastAsia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B72C9B"/>
    <w:multiLevelType w:val="hybridMultilevel"/>
    <w:tmpl w:val="16AAF4D0"/>
    <w:lvl w:ilvl="0" w:tplc="0409000D">
      <w:start w:val="1"/>
      <w:numFmt w:val="bullet"/>
      <w:lvlText w:val=""/>
      <w:lvlJc w:val="left"/>
      <w:pPr>
        <w:ind w:left="450" w:hanging="45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2D72F5C"/>
    <w:multiLevelType w:val="multilevel"/>
    <w:tmpl w:val="57F4A930"/>
    <w:lvl w:ilvl="0">
      <w:start w:val="1"/>
      <w:numFmt w:val="chineseCountingThousand"/>
      <w:pStyle w:val="a3"/>
      <w:suff w:val="space"/>
      <w:lvlText w:val="%1、"/>
      <w:lvlJc w:val="left"/>
      <w:pPr>
        <w:ind w:left="425" w:hanging="425"/>
      </w:pPr>
      <w:rPr>
        <w:rFonts w:ascii="宋体" w:eastAsia="宋体" w:hint="eastAsia"/>
        <w:b/>
        <w:i w:val="0"/>
        <w:sz w:val="36"/>
      </w:rPr>
    </w:lvl>
    <w:lvl w:ilvl="1">
      <w:start w:val="1"/>
      <w:numFmt w:val="decimal"/>
      <w:lvlText w:val="%2、"/>
      <w:lvlJc w:val="left"/>
      <w:pPr>
        <w:tabs>
          <w:tab w:val="num" w:pos="567"/>
        </w:tabs>
        <w:ind w:left="567" w:hanging="567"/>
      </w:pPr>
      <w:rPr>
        <w:rFonts w:ascii="宋体" w:eastAsia="宋体" w:hint="eastAsia"/>
        <w:b/>
        <w:i w:val="0"/>
        <w:sz w:val="32"/>
      </w:rPr>
    </w:lvl>
    <w:lvl w:ilvl="2">
      <w:start w:val="1"/>
      <w:numFmt w:val="decimal"/>
      <w:lvlText w:val="%2.%3、"/>
      <w:lvlJc w:val="left"/>
      <w:pPr>
        <w:tabs>
          <w:tab w:val="num" w:pos="709"/>
        </w:tabs>
        <w:ind w:left="709" w:hanging="709"/>
      </w:pPr>
      <w:rPr>
        <w:rFonts w:ascii="宋体" w:eastAsia="宋体" w:hint="eastAsia"/>
        <w:b/>
        <w:i w:val="0"/>
        <w:sz w:val="28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ascii="宋体" w:eastAsia="宋体" w:hint="eastAsia"/>
        <w:b/>
        <w:i w:val="0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63893D31"/>
    <w:multiLevelType w:val="hybridMultilevel"/>
    <w:tmpl w:val="A57E4C46"/>
    <w:lvl w:ilvl="0" w:tplc="93021D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9A93C8D"/>
    <w:multiLevelType w:val="multilevel"/>
    <w:tmpl w:val="C7606704"/>
    <w:lvl w:ilvl="0">
      <w:start w:val="1"/>
      <w:numFmt w:val="japaneseCounting"/>
      <w:pStyle w:val="1"/>
      <w:lvlText w:val="%1、"/>
      <w:lvlJc w:val="left"/>
      <w:pPr>
        <w:tabs>
          <w:tab w:val="num" w:pos="425"/>
        </w:tabs>
        <w:ind w:left="425" w:hanging="425"/>
      </w:pPr>
      <w:rPr>
        <w:rFonts w:ascii="Times New Roman" w:eastAsia="宋体" w:hAnsi="Times New Roman"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993"/>
        </w:tabs>
        <w:ind w:left="993" w:hanging="709"/>
      </w:pPr>
      <w:rPr>
        <w:rFonts w:ascii="Times New Roman" w:eastAsia="宋体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3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tabs>
          <w:tab w:val="num" w:pos="1701"/>
        </w:tabs>
        <w:ind w:left="1701" w:hanging="850"/>
      </w:pPr>
      <w:rPr>
        <w:rFonts w:hint="eastAsia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126"/>
        </w:tabs>
        <w:ind w:left="2126" w:hanging="127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74104F69"/>
    <w:multiLevelType w:val="hybridMultilevel"/>
    <w:tmpl w:val="72CEDB18"/>
    <w:lvl w:ilvl="0" w:tplc="4E02F1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8FB0B37"/>
    <w:multiLevelType w:val="hybridMultilevel"/>
    <w:tmpl w:val="53C89A3C"/>
    <w:lvl w:ilvl="0" w:tplc="4420DCF6">
      <w:start w:val="1"/>
      <w:numFmt w:val="decimal"/>
      <w:lvlText w:val="%1、"/>
      <w:lvlJc w:val="left"/>
      <w:pPr>
        <w:ind w:left="450" w:hanging="45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9D7CC7"/>
    <w:multiLevelType w:val="hybridMultilevel"/>
    <w:tmpl w:val="FB2EC9BC"/>
    <w:lvl w:ilvl="0" w:tplc="F2A0AE16">
      <w:start w:val="1"/>
      <w:numFmt w:val="decimal"/>
      <w:pStyle w:val="a4"/>
      <w:lvlText w:val="%1、"/>
      <w:lvlJc w:val="left"/>
      <w:pPr>
        <w:tabs>
          <w:tab w:val="num" w:pos="780"/>
        </w:tabs>
        <w:ind w:left="780" w:hanging="360"/>
      </w:pPr>
      <w:rPr>
        <w:rFonts w:ascii="宋体" w:hAnsi="宋体" w:hint="eastAsia"/>
        <w:sz w:val="18"/>
      </w:rPr>
    </w:lvl>
    <w:lvl w:ilvl="1" w:tplc="26A27FD2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FCCA89FE">
      <w:start w:val="2"/>
      <w:numFmt w:val="decimal"/>
      <w:lvlText w:val="%3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46ACC30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5629F8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27263DF6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565C72D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87AE622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2A36CE9E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22"/>
  </w:num>
  <w:num w:numId="9">
    <w:abstractNumId w:val="13"/>
  </w:num>
  <w:num w:numId="10">
    <w:abstractNumId w:val="25"/>
  </w:num>
  <w:num w:numId="11">
    <w:abstractNumId w:val="11"/>
  </w:num>
  <w:num w:numId="12">
    <w:abstractNumId w:val="16"/>
  </w:num>
  <w:num w:numId="13">
    <w:abstractNumId w:val="20"/>
  </w:num>
  <w:num w:numId="14">
    <w:abstractNumId w:val="15"/>
  </w:num>
  <w:num w:numId="15">
    <w:abstractNumId w:val="7"/>
  </w:num>
  <w:num w:numId="16">
    <w:abstractNumId w:val="21"/>
  </w:num>
  <w:num w:numId="17">
    <w:abstractNumId w:val="24"/>
  </w:num>
  <w:num w:numId="18">
    <w:abstractNumId w:val="22"/>
  </w:num>
  <w:num w:numId="19">
    <w:abstractNumId w:val="19"/>
  </w:num>
  <w:num w:numId="20">
    <w:abstractNumId w:val="8"/>
  </w:num>
  <w:num w:numId="21">
    <w:abstractNumId w:val="9"/>
  </w:num>
  <w:num w:numId="22">
    <w:abstractNumId w:val="17"/>
  </w:num>
  <w:num w:numId="23">
    <w:abstractNumId w:val="18"/>
  </w:num>
  <w:num w:numId="24">
    <w:abstractNumId w:val="22"/>
  </w:num>
  <w:num w:numId="25">
    <w:abstractNumId w:val="22"/>
  </w:num>
  <w:num w:numId="26">
    <w:abstractNumId w:val="14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3"/>
  </w:num>
  <w:num w:numId="32">
    <w:abstractNumId w:val="12"/>
  </w:num>
  <w:num w:numId="3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horizontal-relative:char;mso-position-vertical-relative:line" fill="f" fillcolor="white" stroke="f">
      <v:fill color="white" on="f"/>
      <v:stroke on="f"/>
      <o:colormru v:ext="edit" colors="#dcdcd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81"/>
    <w:rsid w:val="000002CA"/>
    <w:rsid w:val="0000185A"/>
    <w:rsid w:val="00003041"/>
    <w:rsid w:val="0000314C"/>
    <w:rsid w:val="0000315E"/>
    <w:rsid w:val="00004559"/>
    <w:rsid w:val="000061BF"/>
    <w:rsid w:val="000103D7"/>
    <w:rsid w:val="0001178F"/>
    <w:rsid w:val="0001274A"/>
    <w:rsid w:val="000127FD"/>
    <w:rsid w:val="00012A7B"/>
    <w:rsid w:val="00012DB8"/>
    <w:rsid w:val="00012F25"/>
    <w:rsid w:val="0001323F"/>
    <w:rsid w:val="000135BE"/>
    <w:rsid w:val="00013B22"/>
    <w:rsid w:val="00013B3D"/>
    <w:rsid w:val="000143A9"/>
    <w:rsid w:val="0001534C"/>
    <w:rsid w:val="00016581"/>
    <w:rsid w:val="0002021A"/>
    <w:rsid w:val="00021917"/>
    <w:rsid w:val="00023F1E"/>
    <w:rsid w:val="0002471B"/>
    <w:rsid w:val="00032F57"/>
    <w:rsid w:val="00032FFD"/>
    <w:rsid w:val="000343A0"/>
    <w:rsid w:val="0003615B"/>
    <w:rsid w:val="0003657E"/>
    <w:rsid w:val="000452F9"/>
    <w:rsid w:val="000506CF"/>
    <w:rsid w:val="00053000"/>
    <w:rsid w:val="00054BE0"/>
    <w:rsid w:val="00055D18"/>
    <w:rsid w:val="00056453"/>
    <w:rsid w:val="00063C84"/>
    <w:rsid w:val="00064383"/>
    <w:rsid w:val="000669E3"/>
    <w:rsid w:val="000736A1"/>
    <w:rsid w:val="000749AF"/>
    <w:rsid w:val="00077BB3"/>
    <w:rsid w:val="000801D1"/>
    <w:rsid w:val="00080D90"/>
    <w:rsid w:val="00083016"/>
    <w:rsid w:val="000830FB"/>
    <w:rsid w:val="00086B35"/>
    <w:rsid w:val="00090E0A"/>
    <w:rsid w:val="00091929"/>
    <w:rsid w:val="00093CE8"/>
    <w:rsid w:val="00094254"/>
    <w:rsid w:val="00094360"/>
    <w:rsid w:val="00094786"/>
    <w:rsid w:val="000964A9"/>
    <w:rsid w:val="000A5E46"/>
    <w:rsid w:val="000B2F1C"/>
    <w:rsid w:val="000B45F3"/>
    <w:rsid w:val="000C03A2"/>
    <w:rsid w:val="000C187C"/>
    <w:rsid w:val="000C32A1"/>
    <w:rsid w:val="000C3A9D"/>
    <w:rsid w:val="000C64FE"/>
    <w:rsid w:val="000D4912"/>
    <w:rsid w:val="000D6F0A"/>
    <w:rsid w:val="000E2ADF"/>
    <w:rsid w:val="000E3824"/>
    <w:rsid w:val="000E7345"/>
    <w:rsid w:val="000E7D5A"/>
    <w:rsid w:val="000F1305"/>
    <w:rsid w:val="000F4551"/>
    <w:rsid w:val="000F4E30"/>
    <w:rsid w:val="00100DFC"/>
    <w:rsid w:val="001030E9"/>
    <w:rsid w:val="0010428C"/>
    <w:rsid w:val="001043C9"/>
    <w:rsid w:val="0010507E"/>
    <w:rsid w:val="0010612A"/>
    <w:rsid w:val="00107289"/>
    <w:rsid w:val="00110D8F"/>
    <w:rsid w:val="00111E2E"/>
    <w:rsid w:val="001152EF"/>
    <w:rsid w:val="00120B28"/>
    <w:rsid w:val="00121AC8"/>
    <w:rsid w:val="00122310"/>
    <w:rsid w:val="0012273C"/>
    <w:rsid w:val="00124CA7"/>
    <w:rsid w:val="00124F6A"/>
    <w:rsid w:val="001269B4"/>
    <w:rsid w:val="0012763C"/>
    <w:rsid w:val="001276CC"/>
    <w:rsid w:val="00133AB7"/>
    <w:rsid w:val="00135120"/>
    <w:rsid w:val="00137BA7"/>
    <w:rsid w:val="00143536"/>
    <w:rsid w:val="00143A25"/>
    <w:rsid w:val="00144596"/>
    <w:rsid w:val="00147282"/>
    <w:rsid w:val="00150AA1"/>
    <w:rsid w:val="00154C85"/>
    <w:rsid w:val="00156BD6"/>
    <w:rsid w:val="00156EEF"/>
    <w:rsid w:val="0016041E"/>
    <w:rsid w:val="001618CA"/>
    <w:rsid w:val="001638C1"/>
    <w:rsid w:val="00164B78"/>
    <w:rsid w:val="00165FE5"/>
    <w:rsid w:val="0016610E"/>
    <w:rsid w:val="00166177"/>
    <w:rsid w:val="001668A8"/>
    <w:rsid w:val="00166D36"/>
    <w:rsid w:val="00170586"/>
    <w:rsid w:val="001705A9"/>
    <w:rsid w:val="001715BF"/>
    <w:rsid w:val="001727DE"/>
    <w:rsid w:val="00173FAD"/>
    <w:rsid w:val="001746B2"/>
    <w:rsid w:val="001749F4"/>
    <w:rsid w:val="001755E6"/>
    <w:rsid w:val="00175E36"/>
    <w:rsid w:val="00176DA4"/>
    <w:rsid w:val="00177042"/>
    <w:rsid w:val="00177EA2"/>
    <w:rsid w:val="00180E13"/>
    <w:rsid w:val="00181399"/>
    <w:rsid w:val="00184490"/>
    <w:rsid w:val="00191CD2"/>
    <w:rsid w:val="00192E30"/>
    <w:rsid w:val="00193486"/>
    <w:rsid w:val="00194D6F"/>
    <w:rsid w:val="001966CD"/>
    <w:rsid w:val="00197913"/>
    <w:rsid w:val="001A2023"/>
    <w:rsid w:val="001A26AD"/>
    <w:rsid w:val="001A2A79"/>
    <w:rsid w:val="001A3C91"/>
    <w:rsid w:val="001A42ED"/>
    <w:rsid w:val="001A7A24"/>
    <w:rsid w:val="001B0521"/>
    <w:rsid w:val="001B0D28"/>
    <w:rsid w:val="001B203A"/>
    <w:rsid w:val="001B637E"/>
    <w:rsid w:val="001B74FD"/>
    <w:rsid w:val="001C0B8C"/>
    <w:rsid w:val="001C0C47"/>
    <w:rsid w:val="001C0C7C"/>
    <w:rsid w:val="001C0D0C"/>
    <w:rsid w:val="001C3E8C"/>
    <w:rsid w:val="001C512F"/>
    <w:rsid w:val="001C66C3"/>
    <w:rsid w:val="001C7418"/>
    <w:rsid w:val="001C771D"/>
    <w:rsid w:val="001D11CF"/>
    <w:rsid w:val="001D1A4B"/>
    <w:rsid w:val="001D1ED1"/>
    <w:rsid w:val="001D3075"/>
    <w:rsid w:val="001D32B4"/>
    <w:rsid w:val="001D385C"/>
    <w:rsid w:val="001D5115"/>
    <w:rsid w:val="001D59F5"/>
    <w:rsid w:val="001D6EDB"/>
    <w:rsid w:val="001E0D59"/>
    <w:rsid w:val="001E0E67"/>
    <w:rsid w:val="001E1222"/>
    <w:rsid w:val="001E2465"/>
    <w:rsid w:val="001E2D4B"/>
    <w:rsid w:val="001E32E9"/>
    <w:rsid w:val="001E36C9"/>
    <w:rsid w:val="001E38E6"/>
    <w:rsid w:val="001E3971"/>
    <w:rsid w:val="001E6312"/>
    <w:rsid w:val="001E73B8"/>
    <w:rsid w:val="001F0AC5"/>
    <w:rsid w:val="001F562B"/>
    <w:rsid w:val="001F5A7F"/>
    <w:rsid w:val="001F5BD0"/>
    <w:rsid w:val="001F669F"/>
    <w:rsid w:val="001F6C57"/>
    <w:rsid w:val="001F6E9B"/>
    <w:rsid w:val="001F7389"/>
    <w:rsid w:val="00203823"/>
    <w:rsid w:val="00204692"/>
    <w:rsid w:val="00204D06"/>
    <w:rsid w:val="002051D6"/>
    <w:rsid w:val="00206132"/>
    <w:rsid w:val="002066DD"/>
    <w:rsid w:val="00206F6B"/>
    <w:rsid w:val="0020726F"/>
    <w:rsid w:val="00207846"/>
    <w:rsid w:val="00210283"/>
    <w:rsid w:val="00214F91"/>
    <w:rsid w:val="002154D3"/>
    <w:rsid w:val="002214E3"/>
    <w:rsid w:val="00221605"/>
    <w:rsid w:val="00221C65"/>
    <w:rsid w:val="00221CC5"/>
    <w:rsid w:val="00221F30"/>
    <w:rsid w:val="00223A99"/>
    <w:rsid w:val="00227B18"/>
    <w:rsid w:val="00227B8E"/>
    <w:rsid w:val="00231810"/>
    <w:rsid w:val="002320D7"/>
    <w:rsid w:val="002367DA"/>
    <w:rsid w:val="00236FD3"/>
    <w:rsid w:val="00242FF1"/>
    <w:rsid w:val="00244562"/>
    <w:rsid w:val="00244A29"/>
    <w:rsid w:val="002453B8"/>
    <w:rsid w:val="0024670A"/>
    <w:rsid w:val="00252768"/>
    <w:rsid w:val="002549D0"/>
    <w:rsid w:val="00254AB2"/>
    <w:rsid w:val="002561C1"/>
    <w:rsid w:val="0026219B"/>
    <w:rsid w:val="002662ED"/>
    <w:rsid w:val="002713CF"/>
    <w:rsid w:val="00274B63"/>
    <w:rsid w:val="002769B1"/>
    <w:rsid w:val="002775BB"/>
    <w:rsid w:val="00280BC8"/>
    <w:rsid w:val="002828C3"/>
    <w:rsid w:val="00284753"/>
    <w:rsid w:val="00290175"/>
    <w:rsid w:val="00291107"/>
    <w:rsid w:val="00291CE2"/>
    <w:rsid w:val="00293C74"/>
    <w:rsid w:val="002944E0"/>
    <w:rsid w:val="00294711"/>
    <w:rsid w:val="00295873"/>
    <w:rsid w:val="00297816"/>
    <w:rsid w:val="002A668E"/>
    <w:rsid w:val="002A693C"/>
    <w:rsid w:val="002A7337"/>
    <w:rsid w:val="002B07D1"/>
    <w:rsid w:val="002B1599"/>
    <w:rsid w:val="002B5A3C"/>
    <w:rsid w:val="002B5DC3"/>
    <w:rsid w:val="002B63F6"/>
    <w:rsid w:val="002B7E2E"/>
    <w:rsid w:val="002C618B"/>
    <w:rsid w:val="002C689B"/>
    <w:rsid w:val="002C6ABA"/>
    <w:rsid w:val="002C6D67"/>
    <w:rsid w:val="002D0BCF"/>
    <w:rsid w:val="002D0C23"/>
    <w:rsid w:val="002D52CE"/>
    <w:rsid w:val="002D69D0"/>
    <w:rsid w:val="002E016D"/>
    <w:rsid w:val="002E2636"/>
    <w:rsid w:val="002E372C"/>
    <w:rsid w:val="002E3879"/>
    <w:rsid w:val="002E414D"/>
    <w:rsid w:val="002E5F8A"/>
    <w:rsid w:val="002E7662"/>
    <w:rsid w:val="002E7C6E"/>
    <w:rsid w:val="002F09C3"/>
    <w:rsid w:val="002F11E9"/>
    <w:rsid w:val="002F19A5"/>
    <w:rsid w:val="002F3707"/>
    <w:rsid w:val="002F3812"/>
    <w:rsid w:val="003022D9"/>
    <w:rsid w:val="00304390"/>
    <w:rsid w:val="0030441E"/>
    <w:rsid w:val="003056D8"/>
    <w:rsid w:val="003069C9"/>
    <w:rsid w:val="00311DF9"/>
    <w:rsid w:val="003149A8"/>
    <w:rsid w:val="00314DFB"/>
    <w:rsid w:val="00316C2F"/>
    <w:rsid w:val="00322186"/>
    <w:rsid w:val="00322B2D"/>
    <w:rsid w:val="00322BD3"/>
    <w:rsid w:val="00323244"/>
    <w:rsid w:val="00330E11"/>
    <w:rsid w:val="00331EF2"/>
    <w:rsid w:val="003358C2"/>
    <w:rsid w:val="003365EB"/>
    <w:rsid w:val="00342858"/>
    <w:rsid w:val="00346F28"/>
    <w:rsid w:val="003474C0"/>
    <w:rsid w:val="0035041E"/>
    <w:rsid w:val="00350A7E"/>
    <w:rsid w:val="00355EDB"/>
    <w:rsid w:val="00356A1D"/>
    <w:rsid w:val="003571F1"/>
    <w:rsid w:val="00360847"/>
    <w:rsid w:val="00362663"/>
    <w:rsid w:val="003629BC"/>
    <w:rsid w:val="00362F68"/>
    <w:rsid w:val="00364B89"/>
    <w:rsid w:val="00366F93"/>
    <w:rsid w:val="00366FA4"/>
    <w:rsid w:val="00372E7C"/>
    <w:rsid w:val="003730F4"/>
    <w:rsid w:val="00375E62"/>
    <w:rsid w:val="00381AA7"/>
    <w:rsid w:val="003828A2"/>
    <w:rsid w:val="003843A8"/>
    <w:rsid w:val="00384DCF"/>
    <w:rsid w:val="00385522"/>
    <w:rsid w:val="00387E30"/>
    <w:rsid w:val="00391FDD"/>
    <w:rsid w:val="00393558"/>
    <w:rsid w:val="00394611"/>
    <w:rsid w:val="00396733"/>
    <w:rsid w:val="003976F5"/>
    <w:rsid w:val="00397990"/>
    <w:rsid w:val="003A0331"/>
    <w:rsid w:val="003A2266"/>
    <w:rsid w:val="003A2A2F"/>
    <w:rsid w:val="003A58B6"/>
    <w:rsid w:val="003A6ED2"/>
    <w:rsid w:val="003B07DC"/>
    <w:rsid w:val="003B1CD6"/>
    <w:rsid w:val="003B20FD"/>
    <w:rsid w:val="003B2EB9"/>
    <w:rsid w:val="003B2F53"/>
    <w:rsid w:val="003B3BEC"/>
    <w:rsid w:val="003B401F"/>
    <w:rsid w:val="003B7FF9"/>
    <w:rsid w:val="003C3427"/>
    <w:rsid w:val="003C3E9A"/>
    <w:rsid w:val="003C46CC"/>
    <w:rsid w:val="003C49B2"/>
    <w:rsid w:val="003C4D8E"/>
    <w:rsid w:val="003C4EAC"/>
    <w:rsid w:val="003C5352"/>
    <w:rsid w:val="003C5C19"/>
    <w:rsid w:val="003C6D67"/>
    <w:rsid w:val="003C7817"/>
    <w:rsid w:val="003D3DE4"/>
    <w:rsid w:val="003D3F3B"/>
    <w:rsid w:val="003D5A7F"/>
    <w:rsid w:val="003E04DC"/>
    <w:rsid w:val="003E25A0"/>
    <w:rsid w:val="003E43A1"/>
    <w:rsid w:val="003E48C6"/>
    <w:rsid w:val="003E57F9"/>
    <w:rsid w:val="003E5C7C"/>
    <w:rsid w:val="003E6FFB"/>
    <w:rsid w:val="003E7FC0"/>
    <w:rsid w:val="003F180A"/>
    <w:rsid w:val="003F33B3"/>
    <w:rsid w:val="003F501D"/>
    <w:rsid w:val="003F5ECF"/>
    <w:rsid w:val="003F6139"/>
    <w:rsid w:val="003F61F7"/>
    <w:rsid w:val="004008A0"/>
    <w:rsid w:val="00400DEE"/>
    <w:rsid w:val="0040107F"/>
    <w:rsid w:val="004022EF"/>
    <w:rsid w:val="0040236A"/>
    <w:rsid w:val="004025F9"/>
    <w:rsid w:val="00403131"/>
    <w:rsid w:val="004034B4"/>
    <w:rsid w:val="00403C3A"/>
    <w:rsid w:val="00406914"/>
    <w:rsid w:val="0040720D"/>
    <w:rsid w:val="00407A34"/>
    <w:rsid w:val="00410B87"/>
    <w:rsid w:val="00412C86"/>
    <w:rsid w:val="004140D0"/>
    <w:rsid w:val="004163CC"/>
    <w:rsid w:val="00420F26"/>
    <w:rsid w:val="00422D01"/>
    <w:rsid w:val="004242D0"/>
    <w:rsid w:val="0042489A"/>
    <w:rsid w:val="0042549F"/>
    <w:rsid w:val="00425691"/>
    <w:rsid w:val="00425BFE"/>
    <w:rsid w:val="004303D3"/>
    <w:rsid w:val="004317CC"/>
    <w:rsid w:val="004320B9"/>
    <w:rsid w:val="00432A35"/>
    <w:rsid w:val="00432C4E"/>
    <w:rsid w:val="00434623"/>
    <w:rsid w:val="0043468E"/>
    <w:rsid w:val="004421CB"/>
    <w:rsid w:val="00442ABB"/>
    <w:rsid w:val="00443786"/>
    <w:rsid w:val="0044405B"/>
    <w:rsid w:val="00446429"/>
    <w:rsid w:val="00446CF0"/>
    <w:rsid w:val="004476DE"/>
    <w:rsid w:val="00451D88"/>
    <w:rsid w:val="00452111"/>
    <w:rsid w:val="00457605"/>
    <w:rsid w:val="00457DA9"/>
    <w:rsid w:val="004600DC"/>
    <w:rsid w:val="00461E99"/>
    <w:rsid w:val="00463839"/>
    <w:rsid w:val="00463983"/>
    <w:rsid w:val="00463E68"/>
    <w:rsid w:val="00463F51"/>
    <w:rsid w:val="00465A62"/>
    <w:rsid w:val="00466C35"/>
    <w:rsid w:val="0046726B"/>
    <w:rsid w:val="00471B17"/>
    <w:rsid w:val="0047269A"/>
    <w:rsid w:val="00472835"/>
    <w:rsid w:val="00474F3F"/>
    <w:rsid w:val="004779FC"/>
    <w:rsid w:val="004802AA"/>
    <w:rsid w:val="004805AF"/>
    <w:rsid w:val="00482D28"/>
    <w:rsid w:val="0048319C"/>
    <w:rsid w:val="004843EF"/>
    <w:rsid w:val="00486245"/>
    <w:rsid w:val="00486B70"/>
    <w:rsid w:val="00486B77"/>
    <w:rsid w:val="00491BD0"/>
    <w:rsid w:val="004926D0"/>
    <w:rsid w:val="0049436F"/>
    <w:rsid w:val="00497946"/>
    <w:rsid w:val="00497BF3"/>
    <w:rsid w:val="004A1F77"/>
    <w:rsid w:val="004A20E0"/>
    <w:rsid w:val="004A2980"/>
    <w:rsid w:val="004A3797"/>
    <w:rsid w:val="004A3F80"/>
    <w:rsid w:val="004A54AB"/>
    <w:rsid w:val="004A6064"/>
    <w:rsid w:val="004A6477"/>
    <w:rsid w:val="004B03BF"/>
    <w:rsid w:val="004B0EE3"/>
    <w:rsid w:val="004B2534"/>
    <w:rsid w:val="004B2666"/>
    <w:rsid w:val="004B28F3"/>
    <w:rsid w:val="004B3DB3"/>
    <w:rsid w:val="004B660B"/>
    <w:rsid w:val="004C37EE"/>
    <w:rsid w:val="004C3D69"/>
    <w:rsid w:val="004C3D8A"/>
    <w:rsid w:val="004C4C40"/>
    <w:rsid w:val="004C5F8F"/>
    <w:rsid w:val="004C7FA5"/>
    <w:rsid w:val="004D3449"/>
    <w:rsid w:val="004D3971"/>
    <w:rsid w:val="004D4118"/>
    <w:rsid w:val="004D45E8"/>
    <w:rsid w:val="004D49AD"/>
    <w:rsid w:val="004D704E"/>
    <w:rsid w:val="004E13F6"/>
    <w:rsid w:val="004E57FA"/>
    <w:rsid w:val="004E761C"/>
    <w:rsid w:val="004E76C4"/>
    <w:rsid w:val="004E79FC"/>
    <w:rsid w:val="004F0FF2"/>
    <w:rsid w:val="004F1C3A"/>
    <w:rsid w:val="004F6457"/>
    <w:rsid w:val="004F6BC2"/>
    <w:rsid w:val="00500E72"/>
    <w:rsid w:val="00502265"/>
    <w:rsid w:val="005032AC"/>
    <w:rsid w:val="00503866"/>
    <w:rsid w:val="005072E0"/>
    <w:rsid w:val="00507AD0"/>
    <w:rsid w:val="00511108"/>
    <w:rsid w:val="00514141"/>
    <w:rsid w:val="00515594"/>
    <w:rsid w:val="0051564D"/>
    <w:rsid w:val="005162DA"/>
    <w:rsid w:val="0052123A"/>
    <w:rsid w:val="00523993"/>
    <w:rsid w:val="00526C3D"/>
    <w:rsid w:val="005316D1"/>
    <w:rsid w:val="00531A68"/>
    <w:rsid w:val="005325C9"/>
    <w:rsid w:val="005371F4"/>
    <w:rsid w:val="00542C69"/>
    <w:rsid w:val="00547CBA"/>
    <w:rsid w:val="0056248E"/>
    <w:rsid w:val="00562646"/>
    <w:rsid w:val="005632F2"/>
    <w:rsid w:val="005636A0"/>
    <w:rsid w:val="00563A5D"/>
    <w:rsid w:val="0056478C"/>
    <w:rsid w:val="00564819"/>
    <w:rsid w:val="00565594"/>
    <w:rsid w:val="00565C1F"/>
    <w:rsid w:val="00565D8C"/>
    <w:rsid w:val="0056742F"/>
    <w:rsid w:val="00567C75"/>
    <w:rsid w:val="00570F0F"/>
    <w:rsid w:val="005725FC"/>
    <w:rsid w:val="005733F9"/>
    <w:rsid w:val="00573535"/>
    <w:rsid w:val="005740EE"/>
    <w:rsid w:val="005749CB"/>
    <w:rsid w:val="00576433"/>
    <w:rsid w:val="00576582"/>
    <w:rsid w:val="0057670E"/>
    <w:rsid w:val="00577605"/>
    <w:rsid w:val="00581F37"/>
    <w:rsid w:val="00583690"/>
    <w:rsid w:val="005846AE"/>
    <w:rsid w:val="00585B30"/>
    <w:rsid w:val="00585C41"/>
    <w:rsid w:val="00586930"/>
    <w:rsid w:val="00591FFF"/>
    <w:rsid w:val="0059203A"/>
    <w:rsid w:val="00595020"/>
    <w:rsid w:val="00595BDB"/>
    <w:rsid w:val="00597B12"/>
    <w:rsid w:val="005A06BB"/>
    <w:rsid w:val="005A10C7"/>
    <w:rsid w:val="005A4E4D"/>
    <w:rsid w:val="005A4F23"/>
    <w:rsid w:val="005A52BC"/>
    <w:rsid w:val="005A7FA7"/>
    <w:rsid w:val="005B0208"/>
    <w:rsid w:val="005B3018"/>
    <w:rsid w:val="005B53E1"/>
    <w:rsid w:val="005B6F90"/>
    <w:rsid w:val="005B7685"/>
    <w:rsid w:val="005C02BE"/>
    <w:rsid w:val="005C0539"/>
    <w:rsid w:val="005C0EE5"/>
    <w:rsid w:val="005C1994"/>
    <w:rsid w:val="005C20DA"/>
    <w:rsid w:val="005C6280"/>
    <w:rsid w:val="005C67D5"/>
    <w:rsid w:val="005C6D84"/>
    <w:rsid w:val="005D1F88"/>
    <w:rsid w:val="005D24BD"/>
    <w:rsid w:val="005D37F5"/>
    <w:rsid w:val="005E1540"/>
    <w:rsid w:val="005E1BE8"/>
    <w:rsid w:val="005E367D"/>
    <w:rsid w:val="005F0384"/>
    <w:rsid w:val="005F084E"/>
    <w:rsid w:val="005F2BC7"/>
    <w:rsid w:val="005F2C84"/>
    <w:rsid w:val="005F36E5"/>
    <w:rsid w:val="005F6CC8"/>
    <w:rsid w:val="005F6F50"/>
    <w:rsid w:val="005F75CB"/>
    <w:rsid w:val="005F7EDE"/>
    <w:rsid w:val="006001CD"/>
    <w:rsid w:val="0060041B"/>
    <w:rsid w:val="0060220F"/>
    <w:rsid w:val="00603406"/>
    <w:rsid w:val="00607ECB"/>
    <w:rsid w:val="006116F3"/>
    <w:rsid w:val="00611FDB"/>
    <w:rsid w:val="00613BEC"/>
    <w:rsid w:val="0061432D"/>
    <w:rsid w:val="00615AD8"/>
    <w:rsid w:val="00615B07"/>
    <w:rsid w:val="00615BD5"/>
    <w:rsid w:val="00617437"/>
    <w:rsid w:val="006225E3"/>
    <w:rsid w:val="00622ACA"/>
    <w:rsid w:val="00623996"/>
    <w:rsid w:val="00630936"/>
    <w:rsid w:val="006317DF"/>
    <w:rsid w:val="006320CF"/>
    <w:rsid w:val="006326A2"/>
    <w:rsid w:val="006327AE"/>
    <w:rsid w:val="00632A80"/>
    <w:rsid w:val="00633C89"/>
    <w:rsid w:val="00633D61"/>
    <w:rsid w:val="0063403C"/>
    <w:rsid w:val="006378BA"/>
    <w:rsid w:val="006404A5"/>
    <w:rsid w:val="0064204A"/>
    <w:rsid w:val="00644CEE"/>
    <w:rsid w:val="00645F43"/>
    <w:rsid w:val="0064647A"/>
    <w:rsid w:val="00647033"/>
    <w:rsid w:val="00647127"/>
    <w:rsid w:val="006504B1"/>
    <w:rsid w:val="00652D6B"/>
    <w:rsid w:val="00657F29"/>
    <w:rsid w:val="00660849"/>
    <w:rsid w:val="00660DDF"/>
    <w:rsid w:val="00661495"/>
    <w:rsid w:val="00661B4C"/>
    <w:rsid w:val="006637D9"/>
    <w:rsid w:val="0066381A"/>
    <w:rsid w:val="00663BB6"/>
    <w:rsid w:val="00664E93"/>
    <w:rsid w:val="006705B2"/>
    <w:rsid w:val="0067460D"/>
    <w:rsid w:val="006757B7"/>
    <w:rsid w:val="006814F7"/>
    <w:rsid w:val="00681719"/>
    <w:rsid w:val="00684422"/>
    <w:rsid w:val="00684DB4"/>
    <w:rsid w:val="00685479"/>
    <w:rsid w:val="00685A4A"/>
    <w:rsid w:val="00686466"/>
    <w:rsid w:val="006906C0"/>
    <w:rsid w:val="00691532"/>
    <w:rsid w:val="0069153F"/>
    <w:rsid w:val="00691B54"/>
    <w:rsid w:val="00691D33"/>
    <w:rsid w:val="006922CF"/>
    <w:rsid w:val="006929CC"/>
    <w:rsid w:val="0069379C"/>
    <w:rsid w:val="00695282"/>
    <w:rsid w:val="006952DC"/>
    <w:rsid w:val="0069636C"/>
    <w:rsid w:val="006972B1"/>
    <w:rsid w:val="0069761D"/>
    <w:rsid w:val="006A33B8"/>
    <w:rsid w:val="006B08DF"/>
    <w:rsid w:val="006B55B5"/>
    <w:rsid w:val="006B574A"/>
    <w:rsid w:val="006B65C5"/>
    <w:rsid w:val="006B6686"/>
    <w:rsid w:val="006B6ED7"/>
    <w:rsid w:val="006B7B4D"/>
    <w:rsid w:val="006C0EFB"/>
    <w:rsid w:val="006C4713"/>
    <w:rsid w:val="006C6770"/>
    <w:rsid w:val="006C6E87"/>
    <w:rsid w:val="006C6F4F"/>
    <w:rsid w:val="006C724A"/>
    <w:rsid w:val="006D2464"/>
    <w:rsid w:val="006D3AF9"/>
    <w:rsid w:val="006D6C36"/>
    <w:rsid w:val="006D7EF1"/>
    <w:rsid w:val="006E06C5"/>
    <w:rsid w:val="006E12E4"/>
    <w:rsid w:val="006E25F0"/>
    <w:rsid w:val="006E299A"/>
    <w:rsid w:val="006E7B5A"/>
    <w:rsid w:val="006F02E3"/>
    <w:rsid w:val="006F1F28"/>
    <w:rsid w:val="006F3FEB"/>
    <w:rsid w:val="006F5776"/>
    <w:rsid w:val="006F6DB7"/>
    <w:rsid w:val="006F7280"/>
    <w:rsid w:val="00700E04"/>
    <w:rsid w:val="00704C9D"/>
    <w:rsid w:val="007050A3"/>
    <w:rsid w:val="007057FE"/>
    <w:rsid w:val="00705DC1"/>
    <w:rsid w:val="00707565"/>
    <w:rsid w:val="0071002C"/>
    <w:rsid w:val="00710506"/>
    <w:rsid w:val="00711DD5"/>
    <w:rsid w:val="00713B32"/>
    <w:rsid w:val="0072097B"/>
    <w:rsid w:val="00721ACC"/>
    <w:rsid w:val="00722C43"/>
    <w:rsid w:val="00725B4F"/>
    <w:rsid w:val="00732AF0"/>
    <w:rsid w:val="00734D5D"/>
    <w:rsid w:val="0073631D"/>
    <w:rsid w:val="00737338"/>
    <w:rsid w:val="00741952"/>
    <w:rsid w:val="00743940"/>
    <w:rsid w:val="007463B6"/>
    <w:rsid w:val="00747289"/>
    <w:rsid w:val="00747CF2"/>
    <w:rsid w:val="00751CFF"/>
    <w:rsid w:val="0075215D"/>
    <w:rsid w:val="00752906"/>
    <w:rsid w:val="00753565"/>
    <w:rsid w:val="0075544E"/>
    <w:rsid w:val="007554CA"/>
    <w:rsid w:val="007560EE"/>
    <w:rsid w:val="0075687B"/>
    <w:rsid w:val="00757081"/>
    <w:rsid w:val="00757FA2"/>
    <w:rsid w:val="0076113C"/>
    <w:rsid w:val="007622D7"/>
    <w:rsid w:val="00766A79"/>
    <w:rsid w:val="00771232"/>
    <w:rsid w:val="00774325"/>
    <w:rsid w:val="00774D2C"/>
    <w:rsid w:val="007778F6"/>
    <w:rsid w:val="00777E0E"/>
    <w:rsid w:val="007806C4"/>
    <w:rsid w:val="00780E3D"/>
    <w:rsid w:val="00785033"/>
    <w:rsid w:val="0079293B"/>
    <w:rsid w:val="00792A3C"/>
    <w:rsid w:val="007944EA"/>
    <w:rsid w:val="007974E9"/>
    <w:rsid w:val="007976B8"/>
    <w:rsid w:val="00797ABF"/>
    <w:rsid w:val="007A2873"/>
    <w:rsid w:val="007A3220"/>
    <w:rsid w:val="007A4FF7"/>
    <w:rsid w:val="007A5067"/>
    <w:rsid w:val="007A66AB"/>
    <w:rsid w:val="007B1978"/>
    <w:rsid w:val="007B2940"/>
    <w:rsid w:val="007B4855"/>
    <w:rsid w:val="007B6CBF"/>
    <w:rsid w:val="007C33DA"/>
    <w:rsid w:val="007C5086"/>
    <w:rsid w:val="007C77DB"/>
    <w:rsid w:val="007D0605"/>
    <w:rsid w:val="007D11AD"/>
    <w:rsid w:val="007E0C4F"/>
    <w:rsid w:val="007E4EA0"/>
    <w:rsid w:val="007E5FAB"/>
    <w:rsid w:val="007E763C"/>
    <w:rsid w:val="007F0A2A"/>
    <w:rsid w:val="007F2F4D"/>
    <w:rsid w:val="007F5E5C"/>
    <w:rsid w:val="007F5EC4"/>
    <w:rsid w:val="007F6E03"/>
    <w:rsid w:val="007F7582"/>
    <w:rsid w:val="0080191C"/>
    <w:rsid w:val="00802908"/>
    <w:rsid w:val="0080669C"/>
    <w:rsid w:val="0080745C"/>
    <w:rsid w:val="00810715"/>
    <w:rsid w:val="008109CC"/>
    <w:rsid w:val="00813A70"/>
    <w:rsid w:val="008156A0"/>
    <w:rsid w:val="008158CE"/>
    <w:rsid w:val="00816E7D"/>
    <w:rsid w:val="00821BD2"/>
    <w:rsid w:val="0082388F"/>
    <w:rsid w:val="008240DB"/>
    <w:rsid w:val="00830320"/>
    <w:rsid w:val="00830822"/>
    <w:rsid w:val="008327A7"/>
    <w:rsid w:val="00833F24"/>
    <w:rsid w:val="00835545"/>
    <w:rsid w:val="0084189D"/>
    <w:rsid w:val="00842FD8"/>
    <w:rsid w:val="00845B2D"/>
    <w:rsid w:val="00847B75"/>
    <w:rsid w:val="00847BDD"/>
    <w:rsid w:val="00852589"/>
    <w:rsid w:val="00853CF2"/>
    <w:rsid w:val="00853D6C"/>
    <w:rsid w:val="008543D5"/>
    <w:rsid w:val="00856D66"/>
    <w:rsid w:val="0086004C"/>
    <w:rsid w:val="008640C2"/>
    <w:rsid w:val="00864BFD"/>
    <w:rsid w:val="00864C0F"/>
    <w:rsid w:val="008655FA"/>
    <w:rsid w:val="0086721E"/>
    <w:rsid w:val="00872667"/>
    <w:rsid w:val="0087288E"/>
    <w:rsid w:val="0087470F"/>
    <w:rsid w:val="00880277"/>
    <w:rsid w:val="00881A7F"/>
    <w:rsid w:val="008825B4"/>
    <w:rsid w:val="00882C61"/>
    <w:rsid w:val="0088505C"/>
    <w:rsid w:val="00885065"/>
    <w:rsid w:val="00885091"/>
    <w:rsid w:val="0088577F"/>
    <w:rsid w:val="0088726C"/>
    <w:rsid w:val="00890D58"/>
    <w:rsid w:val="00891884"/>
    <w:rsid w:val="008927C9"/>
    <w:rsid w:val="00893AC3"/>
    <w:rsid w:val="00894BD5"/>
    <w:rsid w:val="008965D0"/>
    <w:rsid w:val="00897B2B"/>
    <w:rsid w:val="00897DE5"/>
    <w:rsid w:val="008A0E6D"/>
    <w:rsid w:val="008A1215"/>
    <w:rsid w:val="008A12EA"/>
    <w:rsid w:val="008A3871"/>
    <w:rsid w:val="008A3DF0"/>
    <w:rsid w:val="008A43F5"/>
    <w:rsid w:val="008A67A7"/>
    <w:rsid w:val="008B28D0"/>
    <w:rsid w:val="008B38C6"/>
    <w:rsid w:val="008B3B7A"/>
    <w:rsid w:val="008B3CBC"/>
    <w:rsid w:val="008B3E64"/>
    <w:rsid w:val="008B4607"/>
    <w:rsid w:val="008B4AE1"/>
    <w:rsid w:val="008B53B5"/>
    <w:rsid w:val="008B6F18"/>
    <w:rsid w:val="008C3D22"/>
    <w:rsid w:val="008C523D"/>
    <w:rsid w:val="008C5C43"/>
    <w:rsid w:val="008C5FC4"/>
    <w:rsid w:val="008D00A3"/>
    <w:rsid w:val="008D2252"/>
    <w:rsid w:val="008D37ED"/>
    <w:rsid w:val="008D3A1D"/>
    <w:rsid w:val="008D5D14"/>
    <w:rsid w:val="008E0B25"/>
    <w:rsid w:val="008E2CF1"/>
    <w:rsid w:val="008E3141"/>
    <w:rsid w:val="008E47A8"/>
    <w:rsid w:val="008E4B25"/>
    <w:rsid w:val="008E4DA9"/>
    <w:rsid w:val="008E7B20"/>
    <w:rsid w:val="008E7F2D"/>
    <w:rsid w:val="008E7F78"/>
    <w:rsid w:val="008F1B54"/>
    <w:rsid w:val="008F721C"/>
    <w:rsid w:val="008F7847"/>
    <w:rsid w:val="009025DB"/>
    <w:rsid w:val="00907D51"/>
    <w:rsid w:val="009204B0"/>
    <w:rsid w:val="0092210D"/>
    <w:rsid w:val="00922F83"/>
    <w:rsid w:val="0093179E"/>
    <w:rsid w:val="00931AEB"/>
    <w:rsid w:val="00931E54"/>
    <w:rsid w:val="00934B63"/>
    <w:rsid w:val="009353FF"/>
    <w:rsid w:val="00935A01"/>
    <w:rsid w:val="00935AEA"/>
    <w:rsid w:val="009362AD"/>
    <w:rsid w:val="0094088D"/>
    <w:rsid w:val="009415F3"/>
    <w:rsid w:val="00944017"/>
    <w:rsid w:val="00950E47"/>
    <w:rsid w:val="00951565"/>
    <w:rsid w:val="0095252D"/>
    <w:rsid w:val="00952B04"/>
    <w:rsid w:val="00960D0E"/>
    <w:rsid w:val="00962083"/>
    <w:rsid w:val="009624C2"/>
    <w:rsid w:val="009643A8"/>
    <w:rsid w:val="00964492"/>
    <w:rsid w:val="00970949"/>
    <w:rsid w:val="00971300"/>
    <w:rsid w:val="00971D00"/>
    <w:rsid w:val="0097350C"/>
    <w:rsid w:val="00974C3D"/>
    <w:rsid w:val="009763CF"/>
    <w:rsid w:val="00981294"/>
    <w:rsid w:val="00981B80"/>
    <w:rsid w:val="00981FCC"/>
    <w:rsid w:val="00983EBF"/>
    <w:rsid w:val="00984522"/>
    <w:rsid w:val="00986DAD"/>
    <w:rsid w:val="00986F49"/>
    <w:rsid w:val="00987BA9"/>
    <w:rsid w:val="00990FE7"/>
    <w:rsid w:val="0099112C"/>
    <w:rsid w:val="009912BA"/>
    <w:rsid w:val="009937CC"/>
    <w:rsid w:val="00997536"/>
    <w:rsid w:val="009975A4"/>
    <w:rsid w:val="009A1A17"/>
    <w:rsid w:val="009A76AD"/>
    <w:rsid w:val="009A7864"/>
    <w:rsid w:val="009B23EA"/>
    <w:rsid w:val="009B518B"/>
    <w:rsid w:val="009B64B5"/>
    <w:rsid w:val="009B66BE"/>
    <w:rsid w:val="009B6BBB"/>
    <w:rsid w:val="009C008F"/>
    <w:rsid w:val="009C5309"/>
    <w:rsid w:val="009C6882"/>
    <w:rsid w:val="009D03CB"/>
    <w:rsid w:val="009D0B28"/>
    <w:rsid w:val="009D1254"/>
    <w:rsid w:val="009D44BF"/>
    <w:rsid w:val="009D624E"/>
    <w:rsid w:val="009D6505"/>
    <w:rsid w:val="009D7E0E"/>
    <w:rsid w:val="009D7F17"/>
    <w:rsid w:val="009E084A"/>
    <w:rsid w:val="009E36BE"/>
    <w:rsid w:val="009E46DD"/>
    <w:rsid w:val="009E6799"/>
    <w:rsid w:val="009E77F7"/>
    <w:rsid w:val="009E7C9C"/>
    <w:rsid w:val="009F1188"/>
    <w:rsid w:val="009F1A76"/>
    <w:rsid w:val="009F291E"/>
    <w:rsid w:val="009F399F"/>
    <w:rsid w:val="009F562D"/>
    <w:rsid w:val="009F563D"/>
    <w:rsid w:val="009F5956"/>
    <w:rsid w:val="00A01D16"/>
    <w:rsid w:val="00A039EE"/>
    <w:rsid w:val="00A06D92"/>
    <w:rsid w:val="00A07BC9"/>
    <w:rsid w:val="00A07FF2"/>
    <w:rsid w:val="00A100E9"/>
    <w:rsid w:val="00A125F7"/>
    <w:rsid w:val="00A13607"/>
    <w:rsid w:val="00A13D7D"/>
    <w:rsid w:val="00A13E05"/>
    <w:rsid w:val="00A16BD3"/>
    <w:rsid w:val="00A1767B"/>
    <w:rsid w:val="00A23A5A"/>
    <w:rsid w:val="00A24244"/>
    <w:rsid w:val="00A24824"/>
    <w:rsid w:val="00A25E53"/>
    <w:rsid w:val="00A26841"/>
    <w:rsid w:val="00A30E02"/>
    <w:rsid w:val="00A31EA5"/>
    <w:rsid w:val="00A3238A"/>
    <w:rsid w:val="00A337EE"/>
    <w:rsid w:val="00A33A15"/>
    <w:rsid w:val="00A3741F"/>
    <w:rsid w:val="00A437EA"/>
    <w:rsid w:val="00A44A4D"/>
    <w:rsid w:val="00A45B9C"/>
    <w:rsid w:val="00A466E5"/>
    <w:rsid w:val="00A5073A"/>
    <w:rsid w:val="00A51D02"/>
    <w:rsid w:val="00A528E3"/>
    <w:rsid w:val="00A54F17"/>
    <w:rsid w:val="00A6001C"/>
    <w:rsid w:val="00A61B0F"/>
    <w:rsid w:val="00A62482"/>
    <w:rsid w:val="00A63D29"/>
    <w:rsid w:val="00A641A4"/>
    <w:rsid w:val="00A64712"/>
    <w:rsid w:val="00A704C3"/>
    <w:rsid w:val="00A708F5"/>
    <w:rsid w:val="00A71474"/>
    <w:rsid w:val="00A720C4"/>
    <w:rsid w:val="00A76A24"/>
    <w:rsid w:val="00A76B2E"/>
    <w:rsid w:val="00A76FE6"/>
    <w:rsid w:val="00A80116"/>
    <w:rsid w:val="00A8094C"/>
    <w:rsid w:val="00A81C93"/>
    <w:rsid w:val="00A8661E"/>
    <w:rsid w:val="00A908E2"/>
    <w:rsid w:val="00A93A83"/>
    <w:rsid w:val="00A94D6D"/>
    <w:rsid w:val="00A951ED"/>
    <w:rsid w:val="00A974A8"/>
    <w:rsid w:val="00A97E8C"/>
    <w:rsid w:val="00AA0DA5"/>
    <w:rsid w:val="00AA106E"/>
    <w:rsid w:val="00AA10C9"/>
    <w:rsid w:val="00AA2345"/>
    <w:rsid w:val="00AA4850"/>
    <w:rsid w:val="00AA68C0"/>
    <w:rsid w:val="00AA7B6E"/>
    <w:rsid w:val="00AB3616"/>
    <w:rsid w:val="00AB3741"/>
    <w:rsid w:val="00AB39E6"/>
    <w:rsid w:val="00AC0D1D"/>
    <w:rsid w:val="00AC3F08"/>
    <w:rsid w:val="00AC5910"/>
    <w:rsid w:val="00AC67D6"/>
    <w:rsid w:val="00AD0F7C"/>
    <w:rsid w:val="00AD1133"/>
    <w:rsid w:val="00AD1E3A"/>
    <w:rsid w:val="00AD7E65"/>
    <w:rsid w:val="00AE04BC"/>
    <w:rsid w:val="00AE1139"/>
    <w:rsid w:val="00AE27AF"/>
    <w:rsid w:val="00AE2847"/>
    <w:rsid w:val="00AE2FD5"/>
    <w:rsid w:val="00AE3393"/>
    <w:rsid w:val="00AE4F5A"/>
    <w:rsid w:val="00AE732C"/>
    <w:rsid w:val="00AF0997"/>
    <w:rsid w:val="00AF4F77"/>
    <w:rsid w:val="00AF5574"/>
    <w:rsid w:val="00AF6AEC"/>
    <w:rsid w:val="00AF6CC7"/>
    <w:rsid w:val="00B00065"/>
    <w:rsid w:val="00B01C6D"/>
    <w:rsid w:val="00B03C54"/>
    <w:rsid w:val="00B0460A"/>
    <w:rsid w:val="00B052A2"/>
    <w:rsid w:val="00B13170"/>
    <w:rsid w:val="00B1767A"/>
    <w:rsid w:val="00B17D97"/>
    <w:rsid w:val="00B20CAD"/>
    <w:rsid w:val="00B215B3"/>
    <w:rsid w:val="00B246E7"/>
    <w:rsid w:val="00B302FC"/>
    <w:rsid w:val="00B305CC"/>
    <w:rsid w:val="00B3350A"/>
    <w:rsid w:val="00B338A9"/>
    <w:rsid w:val="00B34224"/>
    <w:rsid w:val="00B3460C"/>
    <w:rsid w:val="00B34D4F"/>
    <w:rsid w:val="00B42A55"/>
    <w:rsid w:val="00B4395A"/>
    <w:rsid w:val="00B46943"/>
    <w:rsid w:val="00B502C0"/>
    <w:rsid w:val="00B503C1"/>
    <w:rsid w:val="00B60DDA"/>
    <w:rsid w:val="00B61638"/>
    <w:rsid w:val="00B6298D"/>
    <w:rsid w:val="00B62FD5"/>
    <w:rsid w:val="00B633C0"/>
    <w:rsid w:val="00B63740"/>
    <w:rsid w:val="00B638A6"/>
    <w:rsid w:val="00B64049"/>
    <w:rsid w:val="00B65158"/>
    <w:rsid w:val="00B659C0"/>
    <w:rsid w:val="00B674A6"/>
    <w:rsid w:val="00B74936"/>
    <w:rsid w:val="00B76F31"/>
    <w:rsid w:val="00B80728"/>
    <w:rsid w:val="00B81FEA"/>
    <w:rsid w:val="00B820AE"/>
    <w:rsid w:val="00B83438"/>
    <w:rsid w:val="00B857F5"/>
    <w:rsid w:val="00B877B0"/>
    <w:rsid w:val="00B905D2"/>
    <w:rsid w:val="00B90B2F"/>
    <w:rsid w:val="00B90CD5"/>
    <w:rsid w:val="00B918C9"/>
    <w:rsid w:val="00B92AC7"/>
    <w:rsid w:val="00B93645"/>
    <w:rsid w:val="00B96277"/>
    <w:rsid w:val="00B967E3"/>
    <w:rsid w:val="00B97BBC"/>
    <w:rsid w:val="00BA0C24"/>
    <w:rsid w:val="00BA1056"/>
    <w:rsid w:val="00BA11F7"/>
    <w:rsid w:val="00BA1F29"/>
    <w:rsid w:val="00BA26A4"/>
    <w:rsid w:val="00BA42DA"/>
    <w:rsid w:val="00BA73E1"/>
    <w:rsid w:val="00BA7A86"/>
    <w:rsid w:val="00BA7EF2"/>
    <w:rsid w:val="00BB085F"/>
    <w:rsid w:val="00BB1305"/>
    <w:rsid w:val="00BB22BB"/>
    <w:rsid w:val="00BB35C9"/>
    <w:rsid w:val="00BB387E"/>
    <w:rsid w:val="00BB48EA"/>
    <w:rsid w:val="00BB5166"/>
    <w:rsid w:val="00BB72F7"/>
    <w:rsid w:val="00BC36DF"/>
    <w:rsid w:val="00BC7AF9"/>
    <w:rsid w:val="00BD06F4"/>
    <w:rsid w:val="00BD0DFC"/>
    <w:rsid w:val="00BD10CE"/>
    <w:rsid w:val="00BD11D1"/>
    <w:rsid w:val="00BD239E"/>
    <w:rsid w:val="00BD2F97"/>
    <w:rsid w:val="00BD540A"/>
    <w:rsid w:val="00BE056D"/>
    <w:rsid w:val="00BE15BA"/>
    <w:rsid w:val="00BE3E42"/>
    <w:rsid w:val="00BE4EFA"/>
    <w:rsid w:val="00BE5EEA"/>
    <w:rsid w:val="00BF05D5"/>
    <w:rsid w:val="00BF06D2"/>
    <w:rsid w:val="00BF0C06"/>
    <w:rsid w:val="00BF24B9"/>
    <w:rsid w:val="00BF5A7E"/>
    <w:rsid w:val="00BF7F7F"/>
    <w:rsid w:val="00C032F0"/>
    <w:rsid w:val="00C0567F"/>
    <w:rsid w:val="00C056FB"/>
    <w:rsid w:val="00C05D19"/>
    <w:rsid w:val="00C0762F"/>
    <w:rsid w:val="00C11DA2"/>
    <w:rsid w:val="00C1203D"/>
    <w:rsid w:val="00C14855"/>
    <w:rsid w:val="00C16CD5"/>
    <w:rsid w:val="00C1772C"/>
    <w:rsid w:val="00C218C9"/>
    <w:rsid w:val="00C237FF"/>
    <w:rsid w:val="00C23C36"/>
    <w:rsid w:val="00C24CC2"/>
    <w:rsid w:val="00C2692C"/>
    <w:rsid w:val="00C274FA"/>
    <w:rsid w:val="00C276A3"/>
    <w:rsid w:val="00C30BEC"/>
    <w:rsid w:val="00C31D95"/>
    <w:rsid w:val="00C31F6D"/>
    <w:rsid w:val="00C3350E"/>
    <w:rsid w:val="00C3412F"/>
    <w:rsid w:val="00C34EDC"/>
    <w:rsid w:val="00C35C13"/>
    <w:rsid w:val="00C40D45"/>
    <w:rsid w:val="00C427EE"/>
    <w:rsid w:val="00C454AF"/>
    <w:rsid w:val="00C454ED"/>
    <w:rsid w:val="00C45D81"/>
    <w:rsid w:val="00C46F2A"/>
    <w:rsid w:val="00C473C6"/>
    <w:rsid w:val="00C506C1"/>
    <w:rsid w:val="00C50AB3"/>
    <w:rsid w:val="00C50F38"/>
    <w:rsid w:val="00C50FF8"/>
    <w:rsid w:val="00C5153B"/>
    <w:rsid w:val="00C52756"/>
    <w:rsid w:val="00C52B2A"/>
    <w:rsid w:val="00C54494"/>
    <w:rsid w:val="00C60E5B"/>
    <w:rsid w:val="00C61017"/>
    <w:rsid w:val="00C61FAD"/>
    <w:rsid w:val="00C62984"/>
    <w:rsid w:val="00C70075"/>
    <w:rsid w:val="00C71DAF"/>
    <w:rsid w:val="00C7207D"/>
    <w:rsid w:val="00C72772"/>
    <w:rsid w:val="00C73080"/>
    <w:rsid w:val="00C735D0"/>
    <w:rsid w:val="00C7473B"/>
    <w:rsid w:val="00C75C60"/>
    <w:rsid w:val="00C76469"/>
    <w:rsid w:val="00C7649B"/>
    <w:rsid w:val="00C77909"/>
    <w:rsid w:val="00C80F57"/>
    <w:rsid w:val="00C81C1F"/>
    <w:rsid w:val="00C832B8"/>
    <w:rsid w:val="00C83845"/>
    <w:rsid w:val="00C83BA0"/>
    <w:rsid w:val="00C8408A"/>
    <w:rsid w:val="00C8439B"/>
    <w:rsid w:val="00C861B7"/>
    <w:rsid w:val="00C92FFF"/>
    <w:rsid w:val="00C94479"/>
    <w:rsid w:val="00C94BAE"/>
    <w:rsid w:val="00C95809"/>
    <w:rsid w:val="00C95BD0"/>
    <w:rsid w:val="00C96AD2"/>
    <w:rsid w:val="00C9783F"/>
    <w:rsid w:val="00C97EA8"/>
    <w:rsid w:val="00CA0406"/>
    <w:rsid w:val="00CA0432"/>
    <w:rsid w:val="00CA49B8"/>
    <w:rsid w:val="00CA633B"/>
    <w:rsid w:val="00CA77F3"/>
    <w:rsid w:val="00CA7B21"/>
    <w:rsid w:val="00CB0412"/>
    <w:rsid w:val="00CB207A"/>
    <w:rsid w:val="00CB231D"/>
    <w:rsid w:val="00CB24BB"/>
    <w:rsid w:val="00CB27E5"/>
    <w:rsid w:val="00CB32F1"/>
    <w:rsid w:val="00CB3B27"/>
    <w:rsid w:val="00CB3D2A"/>
    <w:rsid w:val="00CB5DA7"/>
    <w:rsid w:val="00CB5F20"/>
    <w:rsid w:val="00CB713C"/>
    <w:rsid w:val="00CC168B"/>
    <w:rsid w:val="00CC2AF5"/>
    <w:rsid w:val="00CC5672"/>
    <w:rsid w:val="00CC5C3B"/>
    <w:rsid w:val="00CD0284"/>
    <w:rsid w:val="00CD2AAF"/>
    <w:rsid w:val="00CD7C82"/>
    <w:rsid w:val="00CE0B23"/>
    <w:rsid w:val="00CE12F5"/>
    <w:rsid w:val="00CE207D"/>
    <w:rsid w:val="00CE2CA6"/>
    <w:rsid w:val="00CE3F03"/>
    <w:rsid w:val="00CE4048"/>
    <w:rsid w:val="00CE5A0E"/>
    <w:rsid w:val="00CF0477"/>
    <w:rsid w:val="00CF2A3A"/>
    <w:rsid w:val="00CF35A6"/>
    <w:rsid w:val="00CF4119"/>
    <w:rsid w:val="00CF45EE"/>
    <w:rsid w:val="00CF468F"/>
    <w:rsid w:val="00CF65A4"/>
    <w:rsid w:val="00D00567"/>
    <w:rsid w:val="00D02917"/>
    <w:rsid w:val="00D043FD"/>
    <w:rsid w:val="00D05B59"/>
    <w:rsid w:val="00D077A3"/>
    <w:rsid w:val="00D11E5D"/>
    <w:rsid w:val="00D131B0"/>
    <w:rsid w:val="00D154E8"/>
    <w:rsid w:val="00D16A6A"/>
    <w:rsid w:val="00D2121D"/>
    <w:rsid w:val="00D23FCA"/>
    <w:rsid w:val="00D24BDB"/>
    <w:rsid w:val="00D255CD"/>
    <w:rsid w:val="00D259C4"/>
    <w:rsid w:val="00D27E07"/>
    <w:rsid w:val="00D3034F"/>
    <w:rsid w:val="00D3051E"/>
    <w:rsid w:val="00D31008"/>
    <w:rsid w:val="00D31643"/>
    <w:rsid w:val="00D34837"/>
    <w:rsid w:val="00D37C2D"/>
    <w:rsid w:val="00D40C02"/>
    <w:rsid w:val="00D42CF6"/>
    <w:rsid w:val="00D4417E"/>
    <w:rsid w:val="00D44336"/>
    <w:rsid w:val="00D45327"/>
    <w:rsid w:val="00D4705D"/>
    <w:rsid w:val="00D50951"/>
    <w:rsid w:val="00D52EBC"/>
    <w:rsid w:val="00D5351F"/>
    <w:rsid w:val="00D53F35"/>
    <w:rsid w:val="00D562FB"/>
    <w:rsid w:val="00D56F0A"/>
    <w:rsid w:val="00D60CB5"/>
    <w:rsid w:val="00D62977"/>
    <w:rsid w:val="00D65807"/>
    <w:rsid w:val="00D65D71"/>
    <w:rsid w:val="00D705BA"/>
    <w:rsid w:val="00D7089B"/>
    <w:rsid w:val="00D717E5"/>
    <w:rsid w:val="00D72208"/>
    <w:rsid w:val="00D722E1"/>
    <w:rsid w:val="00D765A8"/>
    <w:rsid w:val="00D77ABA"/>
    <w:rsid w:val="00D77C0D"/>
    <w:rsid w:val="00D8179A"/>
    <w:rsid w:val="00D83E1C"/>
    <w:rsid w:val="00D87581"/>
    <w:rsid w:val="00D90A15"/>
    <w:rsid w:val="00D90BA8"/>
    <w:rsid w:val="00D9170A"/>
    <w:rsid w:val="00D93F23"/>
    <w:rsid w:val="00D9575C"/>
    <w:rsid w:val="00D97065"/>
    <w:rsid w:val="00D972E2"/>
    <w:rsid w:val="00DA2C2A"/>
    <w:rsid w:val="00DA2D15"/>
    <w:rsid w:val="00DA4D06"/>
    <w:rsid w:val="00DA4FCD"/>
    <w:rsid w:val="00DA67B3"/>
    <w:rsid w:val="00DB0B6A"/>
    <w:rsid w:val="00DB1095"/>
    <w:rsid w:val="00DB32A9"/>
    <w:rsid w:val="00DB368C"/>
    <w:rsid w:val="00DB40BD"/>
    <w:rsid w:val="00DB4550"/>
    <w:rsid w:val="00DB5810"/>
    <w:rsid w:val="00DB639B"/>
    <w:rsid w:val="00DB6608"/>
    <w:rsid w:val="00DB748F"/>
    <w:rsid w:val="00DB7784"/>
    <w:rsid w:val="00DC0F0C"/>
    <w:rsid w:val="00DC20D6"/>
    <w:rsid w:val="00DC22F2"/>
    <w:rsid w:val="00DC790D"/>
    <w:rsid w:val="00DD0D5E"/>
    <w:rsid w:val="00DD13B2"/>
    <w:rsid w:val="00DD16E9"/>
    <w:rsid w:val="00DD4F41"/>
    <w:rsid w:val="00DD5456"/>
    <w:rsid w:val="00DD6300"/>
    <w:rsid w:val="00DD6913"/>
    <w:rsid w:val="00DD6DC4"/>
    <w:rsid w:val="00DD785B"/>
    <w:rsid w:val="00DE137A"/>
    <w:rsid w:val="00DE1A9C"/>
    <w:rsid w:val="00DE3CD8"/>
    <w:rsid w:val="00DE62CB"/>
    <w:rsid w:val="00DE6A50"/>
    <w:rsid w:val="00DE6EF1"/>
    <w:rsid w:val="00DF0B95"/>
    <w:rsid w:val="00DF29C1"/>
    <w:rsid w:val="00DF3F9C"/>
    <w:rsid w:val="00DF4004"/>
    <w:rsid w:val="00DF4E92"/>
    <w:rsid w:val="00DF76F6"/>
    <w:rsid w:val="00E006B5"/>
    <w:rsid w:val="00E00F13"/>
    <w:rsid w:val="00E02B42"/>
    <w:rsid w:val="00E033C5"/>
    <w:rsid w:val="00E04642"/>
    <w:rsid w:val="00E05994"/>
    <w:rsid w:val="00E1020B"/>
    <w:rsid w:val="00E1172E"/>
    <w:rsid w:val="00E12A6B"/>
    <w:rsid w:val="00E157B7"/>
    <w:rsid w:val="00E16BCF"/>
    <w:rsid w:val="00E17872"/>
    <w:rsid w:val="00E2512D"/>
    <w:rsid w:val="00E260ED"/>
    <w:rsid w:val="00E26829"/>
    <w:rsid w:val="00E2719E"/>
    <w:rsid w:val="00E27CA2"/>
    <w:rsid w:val="00E366F0"/>
    <w:rsid w:val="00E36EA0"/>
    <w:rsid w:val="00E42169"/>
    <w:rsid w:val="00E426A3"/>
    <w:rsid w:val="00E43990"/>
    <w:rsid w:val="00E4412B"/>
    <w:rsid w:val="00E4602D"/>
    <w:rsid w:val="00E4615E"/>
    <w:rsid w:val="00E51153"/>
    <w:rsid w:val="00E51BE8"/>
    <w:rsid w:val="00E527D8"/>
    <w:rsid w:val="00E57A2B"/>
    <w:rsid w:val="00E604F9"/>
    <w:rsid w:val="00E60BB9"/>
    <w:rsid w:val="00E665F0"/>
    <w:rsid w:val="00E668C8"/>
    <w:rsid w:val="00E66E84"/>
    <w:rsid w:val="00E6752D"/>
    <w:rsid w:val="00E701D9"/>
    <w:rsid w:val="00E71332"/>
    <w:rsid w:val="00E71508"/>
    <w:rsid w:val="00E71920"/>
    <w:rsid w:val="00E73DF1"/>
    <w:rsid w:val="00E7499C"/>
    <w:rsid w:val="00E75A4C"/>
    <w:rsid w:val="00E75DDA"/>
    <w:rsid w:val="00E77408"/>
    <w:rsid w:val="00E83328"/>
    <w:rsid w:val="00E848FE"/>
    <w:rsid w:val="00E84C46"/>
    <w:rsid w:val="00E85597"/>
    <w:rsid w:val="00E86CB9"/>
    <w:rsid w:val="00E91503"/>
    <w:rsid w:val="00E92EE1"/>
    <w:rsid w:val="00E956BA"/>
    <w:rsid w:val="00EA1078"/>
    <w:rsid w:val="00EA13C8"/>
    <w:rsid w:val="00EA2A16"/>
    <w:rsid w:val="00EA5604"/>
    <w:rsid w:val="00EA6B3C"/>
    <w:rsid w:val="00EA6D91"/>
    <w:rsid w:val="00EB4301"/>
    <w:rsid w:val="00EB541C"/>
    <w:rsid w:val="00EB6448"/>
    <w:rsid w:val="00EB721D"/>
    <w:rsid w:val="00EB74B2"/>
    <w:rsid w:val="00EC4912"/>
    <w:rsid w:val="00EC4929"/>
    <w:rsid w:val="00EC5012"/>
    <w:rsid w:val="00EC5449"/>
    <w:rsid w:val="00EC612E"/>
    <w:rsid w:val="00EC6806"/>
    <w:rsid w:val="00EC6B80"/>
    <w:rsid w:val="00ED078A"/>
    <w:rsid w:val="00ED08B6"/>
    <w:rsid w:val="00ED2588"/>
    <w:rsid w:val="00ED3935"/>
    <w:rsid w:val="00ED62A2"/>
    <w:rsid w:val="00ED7CF5"/>
    <w:rsid w:val="00EE37C6"/>
    <w:rsid w:val="00EE3834"/>
    <w:rsid w:val="00EE452C"/>
    <w:rsid w:val="00EE45AC"/>
    <w:rsid w:val="00EE5291"/>
    <w:rsid w:val="00EE69F8"/>
    <w:rsid w:val="00EE7AF9"/>
    <w:rsid w:val="00EF0E50"/>
    <w:rsid w:val="00EF348D"/>
    <w:rsid w:val="00EF7ACB"/>
    <w:rsid w:val="00F014CF"/>
    <w:rsid w:val="00F03DFD"/>
    <w:rsid w:val="00F04AEC"/>
    <w:rsid w:val="00F0755F"/>
    <w:rsid w:val="00F1077A"/>
    <w:rsid w:val="00F15EFF"/>
    <w:rsid w:val="00F16752"/>
    <w:rsid w:val="00F20E94"/>
    <w:rsid w:val="00F20F09"/>
    <w:rsid w:val="00F21433"/>
    <w:rsid w:val="00F23CF4"/>
    <w:rsid w:val="00F2517A"/>
    <w:rsid w:val="00F269B2"/>
    <w:rsid w:val="00F30058"/>
    <w:rsid w:val="00F30B21"/>
    <w:rsid w:val="00F32139"/>
    <w:rsid w:val="00F34512"/>
    <w:rsid w:val="00F34D95"/>
    <w:rsid w:val="00F36469"/>
    <w:rsid w:val="00F37D72"/>
    <w:rsid w:val="00F37FEB"/>
    <w:rsid w:val="00F40E3D"/>
    <w:rsid w:val="00F43251"/>
    <w:rsid w:val="00F4477A"/>
    <w:rsid w:val="00F47F6D"/>
    <w:rsid w:val="00F52660"/>
    <w:rsid w:val="00F5429E"/>
    <w:rsid w:val="00F545E4"/>
    <w:rsid w:val="00F55072"/>
    <w:rsid w:val="00F56F65"/>
    <w:rsid w:val="00F5705F"/>
    <w:rsid w:val="00F5743F"/>
    <w:rsid w:val="00F60DAA"/>
    <w:rsid w:val="00F62046"/>
    <w:rsid w:val="00F620FB"/>
    <w:rsid w:val="00F653FA"/>
    <w:rsid w:val="00F66733"/>
    <w:rsid w:val="00F6687B"/>
    <w:rsid w:val="00F6715D"/>
    <w:rsid w:val="00F70B05"/>
    <w:rsid w:val="00F7117C"/>
    <w:rsid w:val="00F75C97"/>
    <w:rsid w:val="00F76596"/>
    <w:rsid w:val="00F76D2E"/>
    <w:rsid w:val="00F81A86"/>
    <w:rsid w:val="00F8310B"/>
    <w:rsid w:val="00F83B44"/>
    <w:rsid w:val="00F8423A"/>
    <w:rsid w:val="00F86653"/>
    <w:rsid w:val="00F872A2"/>
    <w:rsid w:val="00F874D8"/>
    <w:rsid w:val="00F87882"/>
    <w:rsid w:val="00F87BCD"/>
    <w:rsid w:val="00F93147"/>
    <w:rsid w:val="00F9319E"/>
    <w:rsid w:val="00F951FC"/>
    <w:rsid w:val="00F955CD"/>
    <w:rsid w:val="00F979BE"/>
    <w:rsid w:val="00F979D5"/>
    <w:rsid w:val="00F97EB2"/>
    <w:rsid w:val="00FA06EB"/>
    <w:rsid w:val="00FA22E3"/>
    <w:rsid w:val="00FA47CE"/>
    <w:rsid w:val="00FA66C8"/>
    <w:rsid w:val="00FA699C"/>
    <w:rsid w:val="00FA7242"/>
    <w:rsid w:val="00FA7F0F"/>
    <w:rsid w:val="00FB02E1"/>
    <w:rsid w:val="00FB07EB"/>
    <w:rsid w:val="00FB325F"/>
    <w:rsid w:val="00FB63DF"/>
    <w:rsid w:val="00FB7BE8"/>
    <w:rsid w:val="00FC08FB"/>
    <w:rsid w:val="00FC4C1F"/>
    <w:rsid w:val="00FC59FF"/>
    <w:rsid w:val="00FC7501"/>
    <w:rsid w:val="00FC78F8"/>
    <w:rsid w:val="00FD0355"/>
    <w:rsid w:val="00FD2D2C"/>
    <w:rsid w:val="00FD4E7E"/>
    <w:rsid w:val="00FD5E8F"/>
    <w:rsid w:val="00FE0612"/>
    <w:rsid w:val="00FE139F"/>
    <w:rsid w:val="00FE2C59"/>
    <w:rsid w:val="00FE2DDB"/>
    <w:rsid w:val="00FE3C56"/>
    <w:rsid w:val="00FF0ED3"/>
    <w:rsid w:val="00FF2C00"/>
    <w:rsid w:val="00FF2F8A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  <o:colormru v:ext="edit" colors="#dcdcdc"/>
    </o:shapedefaults>
    <o:shapelayout v:ext="edit">
      <o:idmap v:ext="edit" data="1"/>
    </o:shapelayout>
  </w:shapeDefaults>
  <w:decimalSymbol w:val="."/>
  <w:listSeparator w:val=","/>
  <w14:docId w14:val="2D22FEBE"/>
  <w15:chartTrackingRefBased/>
  <w15:docId w15:val="{956F086B-8743-4F1E-BB2D-D920892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Title1,H1,Normal + Font: Helvetica,Bold,Space Before 12 pt,Not Bold,h1,H11,H12,H111,H13,H112,1,h:1,h:1app,level 1,Level 1 Head,heading 1,Huvudrubrik,Heading 0,Header 1,章,第*部分,第A章,Level 1 Topic Heading,1st level,Section Head,l1,I1,Chapter title,Sec1"/>
    <w:basedOn w:val="a5"/>
    <w:next w:val="a5"/>
    <w:qFormat/>
    <w:pPr>
      <w:keepNext/>
      <w:keepLines/>
      <w:numPr>
        <w:numId w:val="8"/>
      </w:numPr>
      <w:spacing w:before="200" w:after="200"/>
      <w:jc w:val="left"/>
      <w:outlineLvl w:val="0"/>
    </w:pPr>
    <w:rPr>
      <w:rFonts w:ascii="Arial" w:eastAsia="黑体" w:hAnsi="Arial"/>
      <w:bCs/>
      <w:kern w:val="44"/>
      <w:sz w:val="30"/>
      <w:szCs w:val="30"/>
    </w:rPr>
  </w:style>
  <w:style w:type="paragraph" w:styleId="21">
    <w:name w:val="heading 2"/>
    <w:aliases w:val="PIM2,H2,Heading 2 Hidden,2nd level,h2,2,Header 2,l2,DO NOT USE_h2,chn,Chapter Number/Appendix Letter,sect 1.2,Heading 2 CCBS,heading 2,第一章 标题 2,ISO1,UNDERRUBRIK 1-2,Level 2 Head,H2normal full,标题 4.1,Underrubrik1,body,prop2,Heading Heading 221,节名"/>
    <w:basedOn w:val="a5"/>
    <w:next w:val="a5"/>
    <w:qFormat/>
    <w:pPr>
      <w:keepNext/>
      <w:keepLines/>
      <w:numPr>
        <w:ilvl w:val="1"/>
        <w:numId w:val="8"/>
      </w:numPr>
      <w:spacing w:before="120" w:after="120"/>
      <w:jc w:val="left"/>
      <w:outlineLvl w:val="1"/>
    </w:pPr>
    <w:rPr>
      <w:rFonts w:ascii="Arial" w:eastAsia="黑体" w:hAnsi="Arial"/>
      <w:bCs/>
      <w:sz w:val="28"/>
      <w:szCs w:val="28"/>
    </w:rPr>
  </w:style>
  <w:style w:type="paragraph" w:styleId="31">
    <w:name w:val="heading 3"/>
    <w:aliases w:val="h3,H3,heading 3 + Indent: Left 0.25 in,Title3,1.1.1.标题 3,sect1.2.3,3rd level,3,Head 3,l3,CT,1.1.1,BOD 0,heading 3,h31,heading 31,h32,heading 32,h311,heading 311,h33,heading 33,h312,heading 312,h321,heading 321,h34,heading 34,h313,heading 313,h322,h"/>
    <w:basedOn w:val="a5"/>
    <w:next w:val="a5"/>
    <w:qFormat/>
    <w:pPr>
      <w:keepNext/>
      <w:keepLines/>
      <w:numPr>
        <w:ilvl w:val="2"/>
        <w:numId w:val="8"/>
      </w:numPr>
      <w:spacing w:before="80" w:after="80"/>
      <w:jc w:val="left"/>
      <w:outlineLvl w:val="2"/>
    </w:pPr>
    <w:rPr>
      <w:bCs/>
      <w:i/>
      <w:sz w:val="28"/>
      <w:szCs w:val="28"/>
    </w:rPr>
  </w:style>
  <w:style w:type="paragraph" w:styleId="40">
    <w:name w:val="heading 4"/>
    <w:basedOn w:val="a5"/>
    <w:next w:val="a5"/>
    <w:qFormat/>
    <w:pPr>
      <w:keepNext/>
      <w:keepLines/>
      <w:numPr>
        <w:ilvl w:val="3"/>
        <w:numId w:val="8"/>
      </w:numPr>
      <w:spacing w:before="40" w:after="40"/>
      <w:jc w:val="left"/>
      <w:outlineLvl w:val="3"/>
    </w:pPr>
    <w:rPr>
      <w:rFonts w:ascii="Arial" w:eastAsia="黑体" w:hAnsi="Arial"/>
      <w:bCs/>
      <w:sz w:val="24"/>
    </w:rPr>
  </w:style>
  <w:style w:type="paragraph" w:styleId="5">
    <w:name w:val="heading 5"/>
    <w:basedOn w:val="a5"/>
    <w:next w:val="a5"/>
    <w:qFormat/>
    <w:pPr>
      <w:keepNext/>
      <w:keepLines/>
      <w:numPr>
        <w:ilvl w:val="4"/>
        <w:numId w:val="8"/>
      </w:numPr>
      <w:spacing w:before="40" w:after="40"/>
      <w:outlineLvl w:val="4"/>
    </w:pPr>
    <w:rPr>
      <w:bCs/>
      <w:i/>
      <w:sz w:val="24"/>
    </w:rPr>
  </w:style>
  <w:style w:type="paragraph" w:styleId="6">
    <w:name w:val="heading 6"/>
    <w:basedOn w:val="a5"/>
    <w:next w:val="a5"/>
    <w:qFormat/>
    <w:pPr>
      <w:keepNext/>
      <w:keepLines/>
      <w:numPr>
        <w:ilvl w:val="5"/>
        <w:numId w:val="8"/>
      </w:numPr>
      <w:spacing w:before="20" w:after="20"/>
      <w:outlineLvl w:val="5"/>
    </w:pPr>
    <w:rPr>
      <w:rFonts w:ascii="Arial" w:eastAsia="黑体" w:hAnsi="Arial"/>
      <w:bCs/>
      <w:szCs w:val="21"/>
    </w:rPr>
  </w:style>
  <w:style w:type="paragraph" w:styleId="7">
    <w:name w:val="heading 7"/>
    <w:basedOn w:val="a5"/>
    <w:next w:val="a5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5"/>
    <w:next w:val="a5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5"/>
    <w:next w:val="a5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">
    <w:name w:val="List Number"/>
    <w:basedOn w:val="a5"/>
    <w:pPr>
      <w:numPr>
        <w:numId w:val="1"/>
      </w:numPr>
    </w:pPr>
    <w:rPr>
      <w:szCs w:val="21"/>
    </w:rPr>
  </w:style>
  <w:style w:type="paragraph" w:styleId="4">
    <w:name w:val="List Bullet 4"/>
    <w:basedOn w:val="a5"/>
    <w:autoRedefine/>
    <w:pPr>
      <w:numPr>
        <w:numId w:val="7"/>
      </w:numPr>
      <w:ind w:left="3118" w:hanging="425"/>
    </w:pPr>
  </w:style>
  <w:style w:type="paragraph" w:styleId="2">
    <w:name w:val="List Number 2"/>
    <w:basedOn w:val="a5"/>
    <w:pPr>
      <w:numPr>
        <w:numId w:val="2"/>
      </w:numPr>
      <w:jc w:val="left"/>
    </w:pPr>
  </w:style>
  <w:style w:type="paragraph" w:styleId="3">
    <w:name w:val="List Number 3"/>
    <w:basedOn w:val="a5"/>
    <w:pPr>
      <w:numPr>
        <w:numId w:val="3"/>
      </w:numPr>
    </w:pPr>
  </w:style>
  <w:style w:type="paragraph" w:customStyle="1" w:styleId="02">
    <w:name w:val="02_用户单位名称"/>
    <w:basedOn w:val="a5"/>
    <w:next w:val="a5"/>
    <w:pPr>
      <w:spacing w:beforeLines="30" w:before="30" w:afterLines="30" w:after="30"/>
      <w:jc w:val="left"/>
    </w:pPr>
    <w:rPr>
      <w:rFonts w:ascii="Arial" w:eastAsia="黑体" w:hAnsi="Arial"/>
      <w:sz w:val="28"/>
      <w:szCs w:val="28"/>
    </w:rPr>
  </w:style>
  <w:style w:type="paragraph" w:styleId="a0">
    <w:name w:val="List Bullet"/>
    <w:basedOn w:val="a5"/>
    <w:autoRedefine/>
    <w:pPr>
      <w:numPr>
        <w:numId w:val="4"/>
      </w:numPr>
      <w:spacing w:line="360" w:lineRule="auto"/>
    </w:pPr>
    <w:rPr>
      <w:sz w:val="24"/>
    </w:rPr>
  </w:style>
  <w:style w:type="paragraph" w:styleId="20">
    <w:name w:val="List Bullet 2"/>
    <w:basedOn w:val="a5"/>
    <w:autoRedefine/>
    <w:pPr>
      <w:numPr>
        <w:numId w:val="5"/>
      </w:numPr>
      <w:tabs>
        <w:tab w:val="left" w:pos="2268"/>
      </w:tabs>
    </w:pPr>
  </w:style>
  <w:style w:type="paragraph" w:styleId="30">
    <w:name w:val="List Bullet 3"/>
    <w:basedOn w:val="a5"/>
    <w:autoRedefine/>
    <w:pPr>
      <w:numPr>
        <w:numId w:val="6"/>
      </w:numPr>
    </w:pPr>
  </w:style>
  <w:style w:type="paragraph" w:customStyle="1" w:styleId="01">
    <w:name w:val="01_文章标题"/>
    <w:basedOn w:val="a5"/>
    <w:next w:val="a5"/>
    <w:pPr>
      <w:spacing w:beforeLines="100" w:before="100" w:afterLines="100" w:after="100"/>
      <w:jc w:val="center"/>
    </w:pPr>
    <w:rPr>
      <w:rFonts w:ascii="Arial" w:eastAsia="黑体" w:hAnsi="Arial"/>
      <w:b/>
      <w:spacing w:val="40"/>
      <w:sz w:val="44"/>
      <w:szCs w:val="44"/>
    </w:rPr>
  </w:style>
  <w:style w:type="paragraph" w:styleId="a9">
    <w:name w:val="footer"/>
    <w:basedOn w:val="a5"/>
    <w:link w:val="Char"/>
    <w:pPr>
      <w:pBdr>
        <w:top w:val="single" w:sz="6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6"/>
  </w:style>
  <w:style w:type="paragraph" w:styleId="ab">
    <w:name w:val="header"/>
    <w:basedOn w:val="a5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8">
    <w:name w:val="08 文章副标题"/>
    <w:basedOn w:val="01"/>
    <w:next w:val="ac"/>
    <w:pPr>
      <w:spacing w:before="312" w:after="312"/>
      <w:jc w:val="left"/>
    </w:pPr>
    <w:rPr>
      <w:b w:val="0"/>
      <w:sz w:val="32"/>
      <w:szCs w:val="32"/>
    </w:rPr>
  </w:style>
  <w:style w:type="numbering" w:styleId="1111110">
    <w:name w:val="Outline List 1"/>
    <w:basedOn w:val="a8"/>
    <w:rsid w:val="00077BB3"/>
    <w:pPr>
      <w:numPr>
        <w:numId w:val="14"/>
      </w:numPr>
    </w:pPr>
  </w:style>
  <w:style w:type="paragraph" w:customStyle="1" w:styleId="07">
    <w:name w:val="07_版本号"/>
    <w:basedOn w:val="a5"/>
    <w:next w:val="a5"/>
    <w:pPr>
      <w:spacing w:beforeLines="30" w:before="30" w:afterLines="30" w:after="30"/>
      <w:jc w:val="center"/>
    </w:pPr>
    <w:rPr>
      <w:rFonts w:ascii="Arial" w:eastAsia="黑体" w:hAnsi="Arial"/>
      <w:sz w:val="24"/>
    </w:rPr>
  </w:style>
  <w:style w:type="paragraph" w:customStyle="1" w:styleId="03">
    <w:name w:val="03_公司名称"/>
    <w:basedOn w:val="a5"/>
    <w:pPr>
      <w:jc w:val="center"/>
    </w:pPr>
    <w:rPr>
      <w:rFonts w:ascii="Arial" w:eastAsia="黑体" w:hAnsi="Arial"/>
      <w:sz w:val="30"/>
      <w:szCs w:val="30"/>
    </w:rPr>
  </w:style>
  <w:style w:type="paragraph" w:customStyle="1" w:styleId="04">
    <w:name w:val="04_日期地点"/>
    <w:basedOn w:val="a5"/>
    <w:next w:val="a5"/>
    <w:pPr>
      <w:jc w:val="center"/>
    </w:pPr>
    <w:rPr>
      <w:rFonts w:ascii="Arial" w:eastAsia="黑体" w:hAnsi="Arial"/>
      <w:sz w:val="24"/>
    </w:rPr>
  </w:style>
  <w:style w:type="paragraph" w:customStyle="1" w:styleId="06">
    <w:name w:val="06_目录标题"/>
    <w:basedOn w:val="a5"/>
    <w:next w:val="a5"/>
    <w:pPr>
      <w:spacing w:beforeLines="30" w:before="30" w:afterLines="30" w:after="30"/>
      <w:jc w:val="center"/>
    </w:pPr>
    <w:rPr>
      <w:rFonts w:ascii="Arial" w:eastAsia="黑体" w:hAnsi="Arial"/>
      <w:spacing w:val="200"/>
      <w:sz w:val="30"/>
      <w:szCs w:val="30"/>
    </w:rPr>
  </w:style>
  <w:style w:type="paragraph" w:customStyle="1" w:styleId="22">
    <w:name w:val="正文缩进（2）"/>
    <w:basedOn w:val="a5"/>
    <w:pPr>
      <w:ind w:firstLineChars="200" w:firstLine="420"/>
    </w:pPr>
    <w:rPr>
      <w:rFonts w:ascii="Courier New" w:hAnsi="Courier New"/>
      <w:szCs w:val="21"/>
    </w:rPr>
  </w:style>
  <w:style w:type="paragraph" w:customStyle="1" w:styleId="32">
    <w:name w:val="正文缩进（3）"/>
    <w:basedOn w:val="a5"/>
    <w:pPr>
      <w:ind w:firstLineChars="200" w:firstLine="420"/>
    </w:pPr>
    <w:rPr>
      <w:rFonts w:ascii="Verdana" w:hAnsi="Verdana"/>
      <w:szCs w:val="21"/>
    </w:rPr>
  </w:style>
  <w:style w:type="paragraph" w:customStyle="1" w:styleId="ad">
    <w:name w:val="程序代码文本"/>
    <w:basedOn w:val="a5"/>
    <w:pPr>
      <w:pBdr>
        <w:top w:val="single" w:sz="4" w:space="1" w:color="auto"/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</w:tabs>
      <w:spacing w:line="240" w:lineRule="exact"/>
    </w:pPr>
    <w:rPr>
      <w:rFonts w:ascii="Courier New" w:hAnsi="Courier New"/>
      <w:color w:val="333399"/>
      <w:sz w:val="18"/>
      <w:szCs w:val="18"/>
    </w:rPr>
  </w:style>
  <w:style w:type="paragraph" w:styleId="ae">
    <w:name w:val="Document Map"/>
    <w:basedOn w:val="a5"/>
    <w:semiHidden/>
    <w:pPr>
      <w:shd w:val="clear" w:color="auto" w:fill="000080"/>
    </w:pPr>
    <w:rPr>
      <w:sz w:val="28"/>
    </w:rPr>
  </w:style>
  <w:style w:type="paragraph" w:customStyle="1" w:styleId="05">
    <w:name w:val="05_文件属性"/>
    <w:basedOn w:val="a5"/>
    <w:rPr>
      <w:rFonts w:ascii="仿宋_GB2312" w:eastAsia="华文行楷"/>
      <w:sz w:val="28"/>
      <w:szCs w:val="28"/>
    </w:rPr>
  </w:style>
  <w:style w:type="character" w:styleId="af">
    <w:name w:val="Hyperlink"/>
    <w:uiPriority w:val="99"/>
    <w:rPr>
      <w:i/>
      <w:color w:val="0000FF"/>
      <w:u w:val="single"/>
    </w:rPr>
  </w:style>
  <w:style w:type="paragraph" w:customStyle="1" w:styleId="af0">
    <w:name w:val="列表项目符号（前提）"/>
    <w:basedOn w:val="a0"/>
    <w:pPr>
      <w:tabs>
        <w:tab w:val="clear" w:pos="1843"/>
        <w:tab w:val="left" w:pos="709"/>
      </w:tabs>
      <w:ind w:left="709"/>
    </w:pPr>
  </w:style>
  <w:style w:type="paragraph" w:customStyle="1" w:styleId="a1">
    <w:name w:val="列表编号（前提）"/>
    <w:basedOn w:val="a"/>
    <w:pPr>
      <w:numPr>
        <w:numId w:val="9"/>
      </w:numPr>
    </w:pPr>
  </w:style>
  <w:style w:type="paragraph" w:styleId="ac">
    <w:name w:val="Normal Indent"/>
    <w:aliases w:val="特点,正文双线,表正文,正文非缩进,段1,四号,正文(首行缩进两字),正文(首行缩进两字)1,正文（首行缩进两字） Char,正文不缩进,正文编号,特点标题,正文（段落文字）,正文小标题,ändrad,Justified,plain paragraph,pp,Block text,t,BODY TEXT,text,sp,sbs,block text,bt4,body text4,bt5,body text5,bt1,body text1,txt1,T1,P,tx,Text,正文1"/>
    <w:basedOn w:val="a5"/>
    <w:qFormat/>
    <w:pPr>
      <w:ind w:firstLineChars="200" w:firstLine="420"/>
    </w:pPr>
  </w:style>
  <w:style w:type="paragraph" w:styleId="af1">
    <w:name w:val="caption"/>
    <w:basedOn w:val="a5"/>
    <w:next w:val="a5"/>
    <w:qFormat/>
    <w:pPr>
      <w:spacing w:before="40" w:after="40"/>
      <w:jc w:val="center"/>
    </w:pPr>
    <w:rPr>
      <w:rFonts w:ascii="Arial" w:eastAsia="黑体" w:hAnsi="Arial" w:cs="Arial"/>
      <w:sz w:val="20"/>
      <w:szCs w:val="20"/>
    </w:rPr>
  </w:style>
  <w:style w:type="paragraph" w:styleId="af2">
    <w:name w:val="Normal (Web)"/>
    <w:basedOn w:val="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Body Text First Indent"/>
    <w:basedOn w:val="a5"/>
    <w:pPr>
      <w:spacing w:line="360" w:lineRule="auto"/>
      <w:ind w:firstLineChars="200" w:firstLine="200"/>
    </w:pPr>
    <w:rPr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20505">
    <w:name w:val="样式 正文缩进 + 首行缩进:  2 字符 段前: 0.5 行 段后: 0.5 行"/>
    <w:basedOn w:val="ac"/>
    <w:pPr>
      <w:spacing w:beforeLines="50" w:before="156" w:afterLines="50" w:after="156" w:line="360" w:lineRule="auto"/>
      <w:ind w:firstLine="480"/>
    </w:pPr>
    <w:rPr>
      <w:rFonts w:cs="宋体"/>
      <w:sz w:val="24"/>
      <w:szCs w:val="20"/>
    </w:rPr>
  </w:style>
  <w:style w:type="character" w:customStyle="1" w:styleId="20505Char">
    <w:name w:val="样式 正文缩进 + 首行缩进:  2 字符 段前: 0.5 行 段后: 0.5 行 Char"/>
    <w:rPr>
      <w:rFonts w:eastAsia="宋体" w:cs="宋体"/>
      <w:kern w:val="2"/>
      <w:sz w:val="24"/>
      <w:lang w:val="en-US" w:eastAsia="zh-CN" w:bidi="ar-SA"/>
    </w:rPr>
  </w:style>
  <w:style w:type="paragraph" w:styleId="23">
    <w:name w:val="Body Text 2"/>
    <w:basedOn w:val="a5"/>
    <w:rsid w:val="00D131B0"/>
    <w:pPr>
      <w:spacing w:line="0" w:lineRule="atLeast"/>
      <w:jc w:val="center"/>
    </w:pPr>
  </w:style>
  <w:style w:type="paragraph" w:styleId="10">
    <w:name w:val="toc 1"/>
    <w:basedOn w:val="a5"/>
    <w:next w:val="a5"/>
    <w:autoRedefine/>
    <w:uiPriority w:val="39"/>
    <w:rsid w:val="00350A7E"/>
    <w:pPr>
      <w:tabs>
        <w:tab w:val="left" w:pos="420"/>
        <w:tab w:val="right" w:leader="dot" w:pos="8296"/>
      </w:tabs>
      <w:spacing w:before="120" w:after="120" w:line="360" w:lineRule="auto"/>
      <w:jc w:val="left"/>
    </w:pPr>
    <w:rPr>
      <w:bCs/>
      <w:caps/>
      <w:noProof/>
      <w:sz w:val="24"/>
    </w:rPr>
  </w:style>
  <w:style w:type="paragraph" w:styleId="24">
    <w:name w:val="toc 2"/>
    <w:basedOn w:val="a5"/>
    <w:next w:val="a5"/>
    <w:autoRedefine/>
    <w:uiPriority w:val="39"/>
    <w:pPr>
      <w:ind w:left="210"/>
      <w:jc w:val="left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rsid w:val="00981FCC"/>
    <w:pPr>
      <w:ind w:left="420"/>
      <w:jc w:val="left"/>
    </w:pPr>
    <w:rPr>
      <w:iCs/>
      <w:sz w:val="20"/>
      <w:szCs w:val="20"/>
    </w:rPr>
  </w:style>
  <w:style w:type="paragraph" w:styleId="41">
    <w:name w:val="toc 4"/>
    <w:basedOn w:val="a5"/>
    <w:next w:val="a5"/>
    <w:autoRedefine/>
    <w:semiHidden/>
    <w:pPr>
      <w:ind w:left="630"/>
      <w:jc w:val="left"/>
    </w:pPr>
    <w:rPr>
      <w:sz w:val="18"/>
      <w:szCs w:val="18"/>
    </w:rPr>
  </w:style>
  <w:style w:type="paragraph" w:styleId="50">
    <w:name w:val="toc 5"/>
    <w:basedOn w:val="a5"/>
    <w:next w:val="a5"/>
    <w:autoRedefine/>
    <w:semiHidden/>
    <w:pPr>
      <w:ind w:left="840"/>
      <w:jc w:val="left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pPr>
      <w:ind w:left="1050"/>
      <w:jc w:val="left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pPr>
      <w:ind w:left="1260"/>
      <w:jc w:val="left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pPr>
      <w:ind w:left="1470"/>
      <w:jc w:val="left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pPr>
      <w:ind w:left="1680"/>
      <w:jc w:val="left"/>
    </w:pPr>
    <w:rPr>
      <w:sz w:val="18"/>
      <w:szCs w:val="18"/>
    </w:rPr>
  </w:style>
  <w:style w:type="paragraph" w:styleId="af4">
    <w:name w:val="footnote text"/>
    <w:basedOn w:val="a5"/>
    <w:semiHidden/>
    <w:pPr>
      <w:snapToGrid w:val="0"/>
      <w:jc w:val="left"/>
    </w:pPr>
    <w:rPr>
      <w:sz w:val="18"/>
      <w:szCs w:val="18"/>
    </w:rPr>
  </w:style>
  <w:style w:type="character" w:styleId="af5">
    <w:name w:val="footnote reference"/>
    <w:semiHidden/>
    <w:rPr>
      <w:vertAlign w:val="superscript"/>
    </w:rPr>
  </w:style>
  <w:style w:type="character" w:customStyle="1" w:styleId="Char1">
    <w:name w:val="正文首行缩进 Char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Char2">
    <w:name w:val="Char"/>
    <w:basedOn w:val="a5"/>
    <w:rPr>
      <w:rFonts w:ascii="Tahoma" w:hAnsi="Tahoma"/>
      <w:sz w:val="24"/>
      <w:szCs w:val="20"/>
    </w:rPr>
  </w:style>
  <w:style w:type="paragraph" w:customStyle="1" w:styleId="-">
    <w:name w:val="表格 - 正文"/>
    <w:basedOn w:val="a5"/>
    <w:pPr>
      <w:widowControl/>
      <w:tabs>
        <w:tab w:val="left" w:pos="420"/>
      </w:tabs>
    </w:pPr>
    <w:rPr>
      <w:rFonts w:eastAsia="新宋体"/>
      <w:kern w:val="0"/>
      <w:szCs w:val="20"/>
    </w:rPr>
  </w:style>
  <w:style w:type="character" w:customStyle="1" w:styleId="dashChar1">
    <w:name w:val="dash Char1"/>
    <w:aliases w:val="ds Char1,dd Char Char1"/>
    <w:rPr>
      <w:rFonts w:eastAsia="宋体"/>
      <w:bCs/>
      <w:i/>
      <w:kern w:val="2"/>
      <w:sz w:val="24"/>
      <w:szCs w:val="24"/>
      <w:lang w:val="en-US" w:eastAsia="zh-CN" w:bidi="ar-SA"/>
    </w:rPr>
  </w:style>
  <w:style w:type="paragraph" w:styleId="25">
    <w:name w:val="Body Text Indent 2"/>
    <w:basedOn w:val="a5"/>
    <w:pPr>
      <w:spacing w:line="200" w:lineRule="atLeast"/>
      <w:ind w:firstLineChars="200" w:firstLine="200"/>
    </w:pPr>
    <w:rPr>
      <w:rFonts w:ascii="仿宋_GB2312" w:eastAsia="仿宋_GB2312"/>
      <w:sz w:val="28"/>
      <w:szCs w:val="32"/>
    </w:rPr>
  </w:style>
  <w:style w:type="paragraph" w:customStyle="1" w:styleId="DefaultParagraphFontParaChar">
    <w:name w:val="Default Paragraph Font Para Char"/>
    <w:basedOn w:val="a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3">
    <w:name w:val="正文缩进 Char"/>
    <w:aliases w:val="特点 Char,正文双线 Char,表正文 Char,正文非缩进 Char,段1 Char,四号 Char,正文(首行缩进两字) Char,正文(首行缩进两字)1 Char,正文（首行缩进两字） Char Char,正文不缩进 Char,正文编号 Char,特点标题 Char,正文（段落文字） Char,正文小标题 Char,ändrad Char,Justified Char,plain paragraph Char,pp Char,Block text Char,t Char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a4">
    <w:name w:val="项目排列"/>
    <w:basedOn w:val="a5"/>
    <w:pPr>
      <w:numPr>
        <w:numId w:val="10"/>
      </w:numPr>
      <w:spacing w:beforeLines="50" w:before="50" w:afterLines="50" w:after="50" w:line="300" w:lineRule="auto"/>
    </w:pPr>
    <w:rPr>
      <w:sz w:val="24"/>
    </w:rPr>
  </w:style>
  <w:style w:type="character" w:customStyle="1" w:styleId="hight11">
    <w:name w:val="hight11"/>
    <w:basedOn w:val="a6"/>
  </w:style>
  <w:style w:type="paragraph" w:customStyle="1" w:styleId="26">
    <w:name w:val="样式 正文首行缩进 + 首行缩进:  2 字符"/>
    <w:basedOn w:val="af3"/>
    <w:pPr>
      <w:ind w:firstLine="480"/>
    </w:pPr>
    <w:rPr>
      <w:rFonts w:cs="宋体"/>
      <w:szCs w:val="20"/>
    </w:rPr>
  </w:style>
  <w:style w:type="paragraph" w:customStyle="1" w:styleId="af6">
    <w:name w:val="普通正文"/>
    <w:basedOn w:val="a5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character" w:customStyle="1" w:styleId="2Char">
    <w:name w:val="样式 正文首行缩进 + 首行缩进:  2 字符 Char"/>
    <w:rPr>
      <w:rFonts w:eastAsia="宋体" w:cs="宋体"/>
      <w:kern w:val="2"/>
      <w:sz w:val="24"/>
      <w:szCs w:val="24"/>
      <w:lang w:val="en-US" w:eastAsia="zh-CN" w:bidi="ar-SA"/>
    </w:rPr>
  </w:style>
  <w:style w:type="paragraph" w:customStyle="1" w:styleId="CharCharCharChar">
    <w:name w:val="Char Char Char Char"/>
    <w:basedOn w:val="a5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00">
    <w:name w:val="样式 样式7 + 左侧:  0 厘米 首行缩进:  0 厘米"/>
    <w:basedOn w:val="a5"/>
    <w:pPr>
      <w:keepNext/>
      <w:keepLines/>
      <w:numPr>
        <w:ilvl w:val="5"/>
        <w:numId w:val="11"/>
      </w:numPr>
      <w:spacing w:before="240" w:after="64" w:line="320" w:lineRule="auto"/>
      <w:jc w:val="left"/>
      <w:outlineLvl w:val="5"/>
    </w:pPr>
    <w:rPr>
      <w:rFonts w:ascii="Arial" w:eastAsia="黑体" w:hAnsi="Arial" w:cs="宋体"/>
      <w:b/>
      <w:bCs/>
      <w:sz w:val="24"/>
      <w:szCs w:val="20"/>
    </w:rPr>
  </w:style>
  <w:style w:type="paragraph" w:customStyle="1" w:styleId="paragraph1">
    <w:name w:val="paragraph1"/>
    <w:basedOn w:val="a5"/>
    <w:pPr>
      <w:spacing w:afterLines="30" w:after="93" w:line="360" w:lineRule="auto"/>
      <w:ind w:firstLineChars="200" w:firstLine="480"/>
    </w:pPr>
    <w:rPr>
      <w:sz w:val="24"/>
    </w:rPr>
  </w:style>
  <w:style w:type="paragraph" w:customStyle="1" w:styleId="a2">
    <w:name w:val="表格字体"/>
    <w:basedOn w:val="a5"/>
    <w:pPr>
      <w:numPr>
        <w:numId w:val="12"/>
      </w:numPr>
      <w:tabs>
        <w:tab w:val="clear" w:pos="2160"/>
      </w:tabs>
      <w:spacing w:line="400" w:lineRule="exact"/>
      <w:ind w:left="0" w:firstLine="0"/>
      <w:jc w:val="center"/>
    </w:pPr>
    <w:rPr>
      <w:rFonts w:ascii="仿宋_GB2312" w:eastAsia="仿宋_GB2312"/>
      <w:spacing w:val="2"/>
      <w:szCs w:val="20"/>
    </w:rPr>
  </w:style>
  <w:style w:type="paragraph" w:customStyle="1" w:styleId="af7">
    <w:name w:val="图表标题"/>
    <w:basedOn w:val="a5"/>
    <w:next w:val="a5"/>
    <w:pPr>
      <w:widowControl/>
      <w:spacing w:before="120"/>
      <w:jc w:val="center"/>
    </w:pPr>
    <w:rPr>
      <w:rFonts w:ascii="Arial" w:eastAsia="黑体" w:hAnsi="Arial"/>
      <w:szCs w:val="20"/>
    </w:rPr>
  </w:style>
  <w:style w:type="paragraph" w:customStyle="1" w:styleId="11">
    <w:name w:val="表格1"/>
    <w:basedOn w:val="a5"/>
    <w:pPr>
      <w:spacing w:beforeLines="30" w:before="30" w:afterLines="30" w:after="30"/>
      <w:jc w:val="center"/>
    </w:pPr>
    <w:rPr>
      <w:b/>
    </w:rPr>
  </w:style>
  <w:style w:type="character" w:customStyle="1" w:styleId="Char4">
    <w:name w:val="项目排列 Char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ziti1">
    <w:name w:val="ziti1"/>
    <w:rPr>
      <w:b/>
      <w:bCs/>
      <w:color w:val="DE1800"/>
      <w:sz w:val="36"/>
      <w:szCs w:val="36"/>
    </w:rPr>
  </w:style>
  <w:style w:type="paragraph" w:customStyle="1" w:styleId="a3">
    <w:name w:val="小标题"/>
    <w:basedOn w:val="a5"/>
    <w:next w:val="ac"/>
    <w:pPr>
      <w:numPr>
        <w:numId w:val="13"/>
      </w:numPr>
      <w:spacing w:beforeLines="50" w:before="50" w:afterLines="50" w:after="50" w:line="360" w:lineRule="auto"/>
    </w:pPr>
    <w:rPr>
      <w:rFonts w:ascii="Arial" w:eastAsia="黑体" w:hAnsi="Arial"/>
      <w:b/>
      <w:sz w:val="28"/>
    </w:rPr>
  </w:style>
  <w:style w:type="character" w:customStyle="1" w:styleId="Char5">
    <w:name w:val="小标题 Char"/>
    <w:rPr>
      <w:rFonts w:ascii="Arial" w:eastAsia="黑体" w:hAnsi="Arial"/>
      <w:b/>
      <w:kern w:val="2"/>
      <w:sz w:val="28"/>
      <w:szCs w:val="24"/>
      <w:lang w:val="en-US" w:eastAsia="zh-CN" w:bidi="ar-SA"/>
    </w:rPr>
  </w:style>
  <w:style w:type="paragraph" w:styleId="34">
    <w:name w:val="Body Text Indent 3"/>
    <w:basedOn w:val="a5"/>
    <w:pPr>
      <w:spacing w:after="120" w:line="360" w:lineRule="auto"/>
      <w:ind w:leftChars="200" w:left="420"/>
      <w:jc w:val="left"/>
    </w:pPr>
    <w:rPr>
      <w:rFonts w:ascii="宋体" w:hAnsi="宋体"/>
      <w:sz w:val="16"/>
      <w:szCs w:val="16"/>
    </w:rPr>
  </w:style>
  <w:style w:type="paragraph" w:customStyle="1" w:styleId="3h3H3heading3IndentLeft025inTitle31113">
    <w:name w:val="样式 标题 3h3H3heading 3 + Indent: Left 0.25 inTitle31.1.1.标题 3..."/>
    <w:basedOn w:val="31"/>
    <w:pPr>
      <w:spacing w:before="156" w:after="0" w:line="360" w:lineRule="auto"/>
    </w:pPr>
    <w:rPr>
      <w:rFonts w:ascii="宋体" w:hAnsi="宋体" w:cs="宋体"/>
      <w:bCs w:val="0"/>
      <w:iCs/>
      <w:szCs w:val="20"/>
    </w:rPr>
  </w:style>
  <w:style w:type="paragraph" w:customStyle="1" w:styleId="27">
    <w:name w:val="样式 样式 正文首行缩进 + 首行缩进:  2 字符 + 黑色"/>
    <w:basedOn w:val="26"/>
    <w:rPr>
      <w:color w:val="000000"/>
    </w:rPr>
  </w:style>
  <w:style w:type="character" w:customStyle="1" w:styleId="2Char0">
    <w:name w:val="样式 样式 正文首行缩进 + 首行缩进:  2 字符 + 黑色 Char"/>
    <w:rPr>
      <w:rFonts w:eastAsia="宋体" w:cs="宋体"/>
      <w:color w:val="000000"/>
      <w:kern w:val="2"/>
      <w:sz w:val="24"/>
      <w:szCs w:val="24"/>
      <w:lang w:val="en-US" w:eastAsia="zh-CN" w:bidi="ar-SA"/>
    </w:rPr>
  </w:style>
  <w:style w:type="paragraph" w:styleId="af8">
    <w:name w:val="Balloon Text"/>
    <w:basedOn w:val="a5"/>
    <w:semiHidden/>
    <w:rsid w:val="00792A3C"/>
    <w:rPr>
      <w:sz w:val="18"/>
      <w:szCs w:val="18"/>
    </w:rPr>
  </w:style>
  <w:style w:type="table" w:styleId="af9">
    <w:name w:val="Table Theme"/>
    <w:basedOn w:val="a7"/>
    <w:rsid w:val="00842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7"/>
    <w:rsid w:val="003C5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0">
    <w:name w:val="Char5"/>
    <w:basedOn w:val="a5"/>
    <w:rsid w:val="00D3051E"/>
    <w:rPr>
      <w:rFonts w:ascii="Tahoma" w:hAnsi="Tahoma"/>
      <w:sz w:val="24"/>
      <w:szCs w:val="20"/>
    </w:rPr>
  </w:style>
  <w:style w:type="paragraph" w:styleId="afb">
    <w:name w:val="Date"/>
    <w:basedOn w:val="a5"/>
    <w:next w:val="a5"/>
    <w:link w:val="Char6"/>
    <w:semiHidden/>
    <w:rsid w:val="00633C89"/>
    <w:pPr>
      <w:spacing w:line="300" w:lineRule="auto"/>
    </w:pPr>
  </w:style>
  <w:style w:type="character" w:customStyle="1" w:styleId="Char6">
    <w:name w:val="日期 Char"/>
    <w:link w:val="afb"/>
    <w:semiHidden/>
    <w:rsid w:val="00633C8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0">
    <w:name w:val="页眉 Char"/>
    <w:link w:val="ab"/>
    <w:rsid w:val="009362A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9"/>
    <w:rsid w:val="009362AD"/>
    <w:rPr>
      <w:rFonts w:eastAsia="宋体"/>
      <w:kern w:val="2"/>
      <w:sz w:val="18"/>
      <w:szCs w:val="18"/>
      <w:lang w:val="en-US" w:eastAsia="zh-CN" w:bidi="ar-SA"/>
    </w:rPr>
  </w:style>
  <w:style w:type="numbering" w:styleId="111111">
    <w:name w:val="Outline List 2"/>
    <w:basedOn w:val="a8"/>
    <w:rsid w:val="009362AD"/>
    <w:pPr>
      <w:numPr>
        <w:numId w:val="15"/>
      </w:numPr>
    </w:pPr>
  </w:style>
  <w:style w:type="paragraph" w:styleId="afc">
    <w:name w:val="No Spacing"/>
    <w:qFormat/>
    <w:rsid w:val="009362AD"/>
    <w:pPr>
      <w:widowControl w:val="0"/>
      <w:spacing w:line="360" w:lineRule="auto"/>
    </w:pPr>
    <w:rPr>
      <w:sz w:val="24"/>
      <w:szCs w:val="24"/>
    </w:rPr>
  </w:style>
  <w:style w:type="character" w:styleId="afd">
    <w:name w:val="Strong"/>
    <w:qFormat/>
    <w:rsid w:val="009362AD"/>
    <w:rPr>
      <w:b/>
      <w:bCs/>
    </w:rPr>
  </w:style>
  <w:style w:type="paragraph" w:customStyle="1" w:styleId="afe">
    <w:name w:val="表格题头"/>
    <w:qFormat/>
    <w:rsid w:val="009362AD"/>
    <w:pPr>
      <w:spacing w:beforeLines="20" w:afterLines="20"/>
    </w:pPr>
    <w:rPr>
      <w:b/>
      <w:sz w:val="24"/>
      <w:szCs w:val="24"/>
    </w:rPr>
  </w:style>
  <w:style w:type="paragraph" w:customStyle="1" w:styleId="aff">
    <w:name w:val="表格内容"/>
    <w:qFormat/>
    <w:rsid w:val="009362AD"/>
    <w:pPr>
      <w:spacing w:beforeLines="20" w:afterLines="20"/>
    </w:pPr>
    <w:rPr>
      <w:sz w:val="24"/>
      <w:szCs w:val="24"/>
    </w:rPr>
  </w:style>
  <w:style w:type="character" w:customStyle="1" w:styleId="style331">
    <w:name w:val="style331"/>
    <w:rsid w:val="00BE056D"/>
    <w:rPr>
      <w:sz w:val="18"/>
      <w:szCs w:val="18"/>
    </w:rPr>
  </w:style>
  <w:style w:type="paragraph" w:customStyle="1" w:styleId="CharCharChar">
    <w:name w:val="Char Char Char"/>
    <w:basedOn w:val="a5"/>
    <w:autoRedefine/>
    <w:rsid w:val="001668A8"/>
    <w:pPr>
      <w:tabs>
        <w:tab w:val="num" w:pos="425"/>
      </w:tabs>
      <w:ind w:left="425" w:hanging="425"/>
    </w:pPr>
    <w:rPr>
      <w:rFonts w:ascii="宋体" w:hAnsi="宋体"/>
      <w:color w:val="000000"/>
      <w:sz w:val="24"/>
    </w:rPr>
  </w:style>
  <w:style w:type="table" w:styleId="aff0">
    <w:name w:val="Table Professional"/>
    <w:basedOn w:val="a7"/>
    <w:rsid w:val="00853CF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1">
    <w:name w:val="List Paragraph"/>
    <w:basedOn w:val="a5"/>
    <w:uiPriority w:val="34"/>
    <w:qFormat/>
    <w:rsid w:val="00E83328"/>
    <w:pPr>
      <w:ind w:firstLineChars="200" w:firstLine="420"/>
    </w:pPr>
  </w:style>
  <w:style w:type="paragraph" w:styleId="28">
    <w:name w:val="List 2"/>
    <w:basedOn w:val="a5"/>
    <w:rsid w:val="00432A35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WT03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E33F-7C39-4FA7-B7AC-D5EA965E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WT03.dot</Template>
  <TotalTime>21</TotalTime>
  <Pages>1</Pages>
  <Words>199</Words>
  <Characters>1140</Characters>
  <Application>Microsoft Office Word</Application>
  <DocSecurity>0</DocSecurity>
  <Lines>9</Lines>
  <Paragraphs>2</Paragraphs>
  <ScaleCrop>false</ScaleCrop>
  <Company>厦门信息港建设发展股份有限公司</Company>
  <LinksUpToDate>false</LinksUpToDate>
  <CharactersWithSpaces>1337</CharactersWithSpaces>
  <SharedDoc>false</SharedDoc>
  <HLinks>
    <vt:vector size="90" baseType="variant">
      <vt:variant>
        <vt:i4>7995426</vt:i4>
      </vt:variant>
      <vt:variant>
        <vt:i4>90</vt:i4>
      </vt:variant>
      <vt:variant>
        <vt:i4>0</vt:i4>
      </vt:variant>
      <vt:variant>
        <vt:i4>5</vt:i4>
      </vt:variant>
      <vt:variant>
        <vt:lpwstr>http://jtlk.xminfoport.com/</vt:lpwstr>
      </vt:variant>
      <vt:variant>
        <vt:lpwstr/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_Toc288125983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_Toc288125982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_Toc288125981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_Toc288125980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_Toc288125979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_Toc288125978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_Toc288125977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_Toc288125976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_Toc288125975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_Toc288125974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_Toc288125973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_Toc288125972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_Toc288125971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_Toc288125970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建设方案</dc:title>
  <dc:subject/>
  <dc:creator>jpz</dc:creator>
  <cp:keywords/>
  <dc:description/>
  <cp:lastModifiedBy>Zhiping</cp:lastModifiedBy>
  <cp:revision>17</cp:revision>
  <cp:lastPrinted>2019-03-21T02:41:00Z</cp:lastPrinted>
  <dcterms:created xsi:type="dcterms:W3CDTF">2020-03-06T00:25:00Z</dcterms:created>
  <dcterms:modified xsi:type="dcterms:W3CDTF">2022-11-16T01:11:00Z</dcterms:modified>
</cp:coreProperties>
</file>